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45E9" w14:textId="77777777" w:rsidR="001B0F76" w:rsidRDefault="00BA1764">
      <w:r>
        <w:t>……………………………………………….</w:t>
      </w:r>
    </w:p>
    <w:p w14:paraId="183CEBBD" w14:textId="77777777" w:rsidR="00BA1764" w:rsidRDefault="00BA1764">
      <w:r>
        <w:t>Pieczęć szkoły</w:t>
      </w:r>
    </w:p>
    <w:p w14:paraId="742C814E" w14:textId="77777777" w:rsidR="00BA1764" w:rsidRDefault="00BA1764"/>
    <w:p w14:paraId="6A6990C2" w14:textId="77777777" w:rsidR="00BA1764" w:rsidRDefault="00BA1764"/>
    <w:p w14:paraId="6EE35364" w14:textId="77777777" w:rsidR="00BA1764" w:rsidRDefault="00BA1764"/>
    <w:p w14:paraId="22031944" w14:textId="77777777" w:rsidR="00BA1764" w:rsidRDefault="00BA1764" w:rsidP="00BA1764">
      <w:pPr>
        <w:jc w:val="center"/>
      </w:pPr>
      <w:r>
        <w:t>DEKLARACJA UCZESTNICTWA W PROJEKCIE ORGANIZOWANYM</w:t>
      </w:r>
    </w:p>
    <w:p w14:paraId="6BED1BF1" w14:textId="77777777" w:rsidR="00BA1764" w:rsidRDefault="00BA1764" w:rsidP="00BA1764">
      <w:pPr>
        <w:jc w:val="center"/>
        <w:rPr>
          <w:color w:val="5B9BD5" w:themeColor="accent1"/>
        </w:rPr>
      </w:pPr>
      <w:r>
        <w:t xml:space="preserve">W RAMACH KAMPANII </w:t>
      </w:r>
      <w:r w:rsidRPr="00BA1764">
        <w:rPr>
          <w:color w:val="5B9BD5" w:themeColor="accent1"/>
        </w:rPr>
        <w:t>#OGARNIAM ŻYCIE</w:t>
      </w:r>
    </w:p>
    <w:p w14:paraId="0255EF61" w14:textId="77777777" w:rsidR="00BA1764" w:rsidRDefault="00BA1764" w:rsidP="00BA1764">
      <w:pPr>
        <w:rPr>
          <w:color w:val="5B9BD5" w:themeColor="accent1"/>
        </w:rPr>
      </w:pPr>
    </w:p>
    <w:p w14:paraId="35CD1569" w14:textId="77777777" w:rsidR="00BA1764" w:rsidRDefault="00BA1764" w:rsidP="00BA1764">
      <w:pPr>
        <w:rPr>
          <w:color w:val="5B9BD5" w:themeColor="accent1"/>
        </w:rPr>
      </w:pPr>
    </w:p>
    <w:p w14:paraId="17BB2754" w14:textId="77777777" w:rsidR="00BA1764" w:rsidRDefault="00BA1764" w:rsidP="00BA1764">
      <w:pPr>
        <w:rPr>
          <w:color w:val="5B9BD5" w:themeColor="accent1"/>
        </w:rPr>
      </w:pPr>
    </w:p>
    <w:p w14:paraId="01E08541" w14:textId="77777777" w:rsidR="00BA1764" w:rsidRDefault="00BA1764" w:rsidP="00BA1764">
      <w:pPr>
        <w:rPr>
          <w:color w:val="5B9BD5" w:themeColor="accent1"/>
        </w:rPr>
      </w:pPr>
    </w:p>
    <w:p w14:paraId="1D64C9E2" w14:textId="77777777" w:rsidR="00BA1764" w:rsidRDefault="00BA1764" w:rsidP="00BA1764">
      <w:r>
        <w:t>Nazwa szkoły:</w:t>
      </w:r>
      <w:r w:rsidR="00F60DB9">
        <w:t>………………………………………………………………………………………………………………….</w:t>
      </w:r>
    </w:p>
    <w:p w14:paraId="3EA1B095" w14:textId="77777777" w:rsidR="00BA1764" w:rsidRDefault="00BA1764" w:rsidP="00BA1764"/>
    <w:p w14:paraId="5C000790" w14:textId="77777777" w:rsidR="00BA1764" w:rsidRDefault="00BA1764" w:rsidP="00BA1764">
      <w:r>
        <w:t>Adres szkoły:</w:t>
      </w:r>
      <w:r w:rsidR="00F60DB9">
        <w:t>……………………………………………………………………………………………………………………</w:t>
      </w:r>
    </w:p>
    <w:p w14:paraId="082F0B70" w14:textId="77777777" w:rsidR="00BA1764" w:rsidRDefault="00BA1764" w:rsidP="00BA1764"/>
    <w:p w14:paraId="0FD67F4A" w14:textId="77777777" w:rsidR="00BA1764" w:rsidRDefault="00BA1764" w:rsidP="00BA1764"/>
    <w:p w14:paraId="32DDE4D1" w14:textId="77777777" w:rsidR="00BA1764" w:rsidRDefault="00BA1764" w:rsidP="00BA1764"/>
    <w:p w14:paraId="05A002D7" w14:textId="77777777" w:rsidR="00BA1764" w:rsidRDefault="00BA1764" w:rsidP="00BA1764"/>
    <w:p w14:paraId="6699AE92" w14:textId="77777777" w:rsidR="00BA1764" w:rsidRDefault="00BA1764" w:rsidP="00BA1764"/>
    <w:p w14:paraId="30CB0748" w14:textId="77777777" w:rsidR="00BA1764" w:rsidRDefault="00BA1764" w:rsidP="00BA1764"/>
    <w:p w14:paraId="77E332BD" w14:textId="77777777" w:rsidR="00BA1764" w:rsidRDefault="00BA1764" w:rsidP="00BA1764">
      <w:r>
        <w:t>…………………………………….</w:t>
      </w:r>
    </w:p>
    <w:p w14:paraId="621E77D7" w14:textId="77777777" w:rsidR="00BA1764" w:rsidRDefault="00BA1764" w:rsidP="00BA1764">
      <w:r>
        <w:t>(Pieczęć i podpis Dyrektora)</w:t>
      </w:r>
    </w:p>
    <w:p w14:paraId="45E8649F" w14:textId="77777777" w:rsidR="00BA1764" w:rsidRDefault="00BA1764" w:rsidP="00BA1764"/>
    <w:p w14:paraId="7F6908B7" w14:textId="77777777" w:rsidR="00BA1764" w:rsidRDefault="00BA1764" w:rsidP="00BA1764"/>
    <w:p w14:paraId="7B805654" w14:textId="77777777" w:rsidR="00BA1764" w:rsidRDefault="00BA1764" w:rsidP="00BA1764"/>
    <w:p w14:paraId="057CCC7B" w14:textId="77777777" w:rsidR="00BA1764" w:rsidRDefault="00BA1764" w:rsidP="00BA1764"/>
    <w:p w14:paraId="1FBD36D2" w14:textId="77777777" w:rsidR="00BA1764" w:rsidRDefault="00BA1764" w:rsidP="00BA1764"/>
    <w:p w14:paraId="38ECC93E" w14:textId="77777777" w:rsidR="00BA1764" w:rsidRDefault="00BA1764" w:rsidP="00BA1764">
      <w:r>
        <w:t>…………………………………………..</w:t>
      </w:r>
    </w:p>
    <w:p w14:paraId="6EF116C7" w14:textId="77777777" w:rsidR="00BA1764" w:rsidRPr="00BA1764" w:rsidRDefault="00BA1764" w:rsidP="00BA1764">
      <w:r>
        <w:t>(Miejscowość i data)</w:t>
      </w:r>
    </w:p>
    <w:sectPr w:rsidR="00BA1764" w:rsidRPr="00BA1764" w:rsidSect="00B50A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0D10" w14:textId="77777777" w:rsidR="00311C71" w:rsidRDefault="00311C71" w:rsidP="00B50AA4">
      <w:pPr>
        <w:spacing w:after="0" w:line="240" w:lineRule="auto"/>
      </w:pPr>
      <w:r>
        <w:separator/>
      </w:r>
    </w:p>
  </w:endnote>
  <w:endnote w:type="continuationSeparator" w:id="0">
    <w:p w14:paraId="6EFE530F" w14:textId="77777777" w:rsidR="00311C71" w:rsidRDefault="00311C71" w:rsidP="00B5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E0BD" w14:textId="77777777" w:rsidR="005035BD" w:rsidRDefault="005035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B70F" w14:textId="77777777" w:rsidR="00B50AA4" w:rsidRPr="00B50AA4" w:rsidRDefault="001220A4">
    <w:pPr>
      <w:pStyle w:val="Stopka"/>
      <w:rPr>
        <w:b/>
        <w:color w:val="1F4E79" w:themeColor="accent1" w:themeShade="80"/>
        <w:sz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187979F" wp14:editId="79D0B422">
          <wp:simplePos x="0" y="0"/>
          <wp:positionH relativeFrom="column">
            <wp:posOffset>5127625</wp:posOffset>
          </wp:positionH>
          <wp:positionV relativeFrom="paragraph">
            <wp:posOffset>-132080</wp:posOffset>
          </wp:positionV>
          <wp:extent cx="731520" cy="720090"/>
          <wp:effectExtent l="0" t="0" r="0" b="3810"/>
          <wp:wrapSquare wrapText="bothSides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49" t="10747" r="9851" b="10447"/>
                  <a:stretch/>
                </pic:blipFill>
                <pic:spPr bwMode="auto">
                  <a:xfrm>
                    <a:off x="0" y="0"/>
                    <a:ext cx="731520" cy="720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16D">
      <w:rPr>
        <w:b/>
        <w:noProof/>
        <w:color w:val="5B9BD5" w:themeColor="accent1"/>
        <w:sz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D5D38" wp14:editId="5F8E36C3">
              <wp:simplePos x="0" y="0"/>
              <wp:positionH relativeFrom="column">
                <wp:posOffset>-76835</wp:posOffset>
              </wp:positionH>
              <wp:positionV relativeFrom="paragraph">
                <wp:posOffset>-33020</wp:posOffset>
              </wp:positionV>
              <wp:extent cx="27813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813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1F4E79">
                            <a:alpha val="65098"/>
                          </a:srgb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9CF52C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-2.6pt" to="212.9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" strokecolor="#1f4e79">
              <v:stroke opacity="42662f" joinstyle="miter"/>
            </v:line>
          </w:pict>
        </mc:Fallback>
      </mc:AlternateContent>
    </w:r>
    <w:r w:rsidR="00B50AA4" w:rsidRPr="00B50AA4">
      <w:rPr>
        <w:b/>
        <w:color w:val="1F4E79" w:themeColor="accent1" w:themeShade="80"/>
        <w:sz w:val="18"/>
      </w:rPr>
      <w:t>#OGARNIAM ŻYCIE</w:t>
    </w:r>
  </w:p>
  <w:p w14:paraId="6711A585" w14:textId="18379896" w:rsidR="00B50AA4" w:rsidRPr="00B50AA4" w:rsidRDefault="00B50AA4" w:rsidP="00B50AA4">
    <w:pPr>
      <w:shd w:val="clear" w:color="auto" w:fill="FFFFFF"/>
      <w:spacing w:after="0" w:line="240" w:lineRule="auto"/>
      <w:textAlignment w:val="baseline"/>
      <w:rPr>
        <w:rFonts w:eastAsia="Times New Roman" w:cstheme="minorHAnsi"/>
        <w:color w:val="1F4E79" w:themeColor="accent1" w:themeShade="80"/>
        <w:sz w:val="20"/>
        <w:szCs w:val="23"/>
        <w:lang w:eastAsia="pl-PL"/>
      </w:rPr>
    </w:pPr>
    <w:r w:rsidRPr="00B50AA4">
      <w:rPr>
        <w:rFonts w:eastAsia="Times New Roman" w:cstheme="minorHAnsi"/>
        <w:color w:val="1F4E79" w:themeColor="accent1" w:themeShade="80"/>
        <w:sz w:val="20"/>
        <w:szCs w:val="24"/>
        <w:bdr w:val="none" w:sz="0" w:space="0" w:color="auto" w:frame="1"/>
        <w:shd w:val="clear" w:color="auto" w:fill="FFFFFF"/>
        <w:lang w:eastAsia="pl-PL"/>
      </w:rPr>
      <w:t xml:space="preserve">tel. </w:t>
    </w:r>
    <w:r w:rsidR="002650AF">
      <w:rPr>
        <w:rFonts w:eastAsia="Times New Roman" w:cstheme="minorHAnsi"/>
        <w:color w:val="1F4E79" w:themeColor="accent1" w:themeShade="80"/>
        <w:sz w:val="20"/>
        <w:szCs w:val="24"/>
        <w:bdr w:val="none" w:sz="0" w:space="0" w:color="auto" w:frame="1"/>
        <w:shd w:val="clear" w:color="auto" w:fill="FFFFFF"/>
        <w:lang w:eastAsia="pl-PL"/>
      </w:rPr>
      <w:t>797 016 981</w:t>
    </w:r>
  </w:p>
  <w:p w14:paraId="2B07CEE3" w14:textId="77777777" w:rsidR="00B041EC" w:rsidRPr="00B50AA4" w:rsidRDefault="00B041EC" w:rsidP="00B041EC">
    <w:pPr>
      <w:pStyle w:val="Stopka"/>
      <w:rPr>
        <w:rFonts w:cstheme="minorHAnsi"/>
        <w:color w:val="1F4E79" w:themeColor="accent1" w:themeShade="80"/>
        <w:sz w:val="18"/>
      </w:rPr>
    </w:pPr>
    <w:r>
      <w:rPr>
        <w:rFonts w:eastAsia="Times New Roman" w:cstheme="minorHAnsi"/>
        <w:color w:val="1F4E79" w:themeColor="accent1" w:themeShade="80"/>
        <w:sz w:val="20"/>
        <w:szCs w:val="24"/>
        <w:bdr w:val="none" w:sz="0" w:space="0" w:color="auto" w:frame="1"/>
        <w:shd w:val="clear" w:color="auto" w:fill="FFFFFF"/>
        <w:lang w:eastAsia="pl-PL"/>
      </w:rPr>
      <w:t>email: ogarniamzycie@poradnia2krakow.pl</w:t>
    </w:r>
  </w:p>
  <w:p w14:paraId="65989FB2" w14:textId="77777777" w:rsidR="00B50AA4" w:rsidRPr="00B50AA4" w:rsidRDefault="00B50AA4" w:rsidP="00B50AA4">
    <w:pPr>
      <w:pStyle w:val="Stopka"/>
      <w:rPr>
        <w:rFonts w:cstheme="minorHAnsi"/>
        <w:color w:val="1F4E79" w:themeColor="accent1" w:themeShade="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39F7" w14:textId="77777777" w:rsidR="005035BD" w:rsidRDefault="00503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C2376" w14:textId="77777777" w:rsidR="00311C71" w:rsidRDefault="00311C71" w:rsidP="00B50AA4">
      <w:pPr>
        <w:spacing w:after="0" w:line="240" w:lineRule="auto"/>
      </w:pPr>
      <w:r>
        <w:separator/>
      </w:r>
    </w:p>
  </w:footnote>
  <w:footnote w:type="continuationSeparator" w:id="0">
    <w:p w14:paraId="77D5F7A8" w14:textId="77777777" w:rsidR="00311C71" w:rsidRDefault="00311C71" w:rsidP="00B5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51DF" w14:textId="77777777" w:rsidR="005035BD" w:rsidRDefault="005035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1B28" w14:textId="77777777" w:rsidR="00B50AA4" w:rsidRDefault="00311C71" w:rsidP="00B50AA4">
    <w:pPr>
      <w:pStyle w:val="Nagwek"/>
      <w:jc w:val="right"/>
    </w:pPr>
    <w:r>
      <w:pict w14:anchorId="2F1C22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0.8pt;height:71.4pt">
          <v:imagedata r:id="rId1" o:title="logo baza3pop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A56A" w14:textId="77777777" w:rsidR="005035BD" w:rsidRDefault="005035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64"/>
    <w:rsid w:val="000E173D"/>
    <w:rsid w:val="001220A4"/>
    <w:rsid w:val="001B0F76"/>
    <w:rsid w:val="0021516D"/>
    <w:rsid w:val="002650AF"/>
    <w:rsid w:val="00311C71"/>
    <w:rsid w:val="005035BD"/>
    <w:rsid w:val="00B041EC"/>
    <w:rsid w:val="00B50AA4"/>
    <w:rsid w:val="00B658BD"/>
    <w:rsid w:val="00BA1764"/>
    <w:rsid w:val="00C04BE2"/>
    <w:rsid w:val="00EB3A72"/>
    <w:rsid w:val="00F60DB9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1DB98"/>
  <w15:chartTrackingRefBased/>
  <w15:docId w15:val="{72719DCB-3A50-4245-888A-77E6AE71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AA4"/>
  </w:style>
  <w:style w:type="paragraph" w:styleId="Stopka">
    <w:name w:val="footer"/>
    <w:basedOn w:val="Normalny"/>
    <w:link w:val="StopkaZnak"/>
    <w:uiPriority w:val="99"/>
    <w:unhideWhenUsed/>
    <w:rsid w:val="00B5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zapla\Desktop\%23OGARNIAM%20&#379;YCIE\Dokumenty\%23OZ%20-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45BAD-7EF1-4F79-9D20-38217C0D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#OZ - papier firmowy</Template>
  <TotalTime>11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RCzapla</dc:creator>
  <cp:keywords/>
  <dc:description/>
  <cp:lastModifiedBy>#Ogarniam życie</cp:lastModifiedBy>
  <cp:revision>4</cp:revision>
  <dcterms:created xsi:type="dcterms:W3CDTF">2023-02-13T12:23:00Z</dcterms:created>
  <dcterms:modified xsi:type="dcterms:W3CDTF">2023-10-23T13:10:00Z</dcterms:modified>
</cp:coreProperties>
</file>