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2A32" w14:textId="14E99DBF" w:rsidR="00515BD4" w:rsidRDefault="00515BD4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  <w:bookmarkStart w:id="0" w:name="_GoBack"/>
      <w:bookmarkEnd w:id="0"/>
    </w:p>
    <w:p w14:paraId="61555FFB" w14:textId="235017D9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52AF9661" w14:textId="3879CF0A" w:rsidR="00F53F6B" w:rsidRPr="00C54CB9" w:rsidRDefault="00C54CB9" w:rsidP="00C54CB9">
      <w:pPr>
        <w:tabs>
          <w:tab w:val="left" w:pos="8222"/>
        </w:tabs>
        <w:spacing w:before="0" w:after="0" w:line="240" w:lineRule="exact"/>
        <w:ind w:left="0" w:firstLine="0"/>
        <w:jc w:val="center"/>
        <w:rPr>
          <w:b/>
          <w:sz w:val="28"/>
          <w:szCs w:val="28"/>
        </w:rPr>
      </w:pPr>
      <w:r w:rsidRPr="00C54CB9">
        <w:rPr>
          <w:b/>
          <w:sz w:val="28"/>
          <w:szCs w:val="28"/>
        </w:rPr>
        <w:t>KARTA ZGŁOSZENIA</w:t>
      </w:r>
    </w:p>
    <w:p w14:paraId="7DA87E6A" w14:textId="4406AC75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4F12D966" w14:textId="212AF02E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328D1D1C" w14:textId="58545685" w:rsidR="001A72DE" w:rsidRPr="00F22BA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22BAE">
        <w:rPr>
          <w:rFonts w:asciiTheme="minorHAnsi" w:hAnsiTheme="minorHAnsi" w:cstheme="minorHAnsi"/>
          <w:sz w:val="24"/>
          <w:szCs w:val="24"/>
        </w:rPr>
        <w:t xml:space="preserve">Projekt edukacyjny „Uczeń – obywatel” </w:t>
      </w:r>
      <w:r w:rsidR="00C54CB9" w:rsidRPr="00F22BAE">
        <w:rPr>
          <w:rFonts w:asciiTheme="minorHAnsi" w:hAnsiTheme="minorHAnsi" w:cstheme="minorHAnsi"/>
          <w:sz w:val="24"/>
          <w:szCs w:val="24"/>
        </w:rPr>
        <w:t xml:space="preserve">dla uczniów szkół podstawowych </w:t>
      </w:r>
    </w:p>
    <w:p w14:paraId="0A61CAF3" w14:textId="77777777" w:rsidR="001A72DE" w:rsidRPr="00F22BA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82A61B7" w14:textId="66AD0BDE" w:rsidR="001A72DE" w:rsidRPr="00F22BAE" w:rsidRDefault="00C54CB9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BAE">
        <w:rPr>
          <w:rFonts w:asciiTheme="minorHAnsi" w:hAnsiTheme="minorHAnsi" w:cstheme="minorHAnsi"/>
          <w:sz w:val="24"/>
          <w:szCs w:val="24"/>
        </w:rPr>
        <w:t xml:space="preserve">Rok szkolny 2023/24 </w:t>
      </w:r>
    </w:p>
    <w:p w14:paraId="1217309D" w14:textId="6ED46ECE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</w:rPr>
      </w:pPr>
    </w:p>
    <w:p w14:paraId="7A3E45A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022D1F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889CD02" w14:textId="30C83117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Pr="001A72DE">
        <w:rPr>
          <w:rFonts w:asciiTheme="minorHAnsi" w:hAnsiTheme="minorHAnsi" w:cstheme="minorHAnsi"/>
          <w:sz w:val="24"/>
          <w:szCs w:val="24"/>
        </w:rPr>
        <w:t>Nazwa szkoły:</w:t>
      </w:r>
    </w:p>
    <w:p w14:paraId="098AC243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B3379" w14:textId="7CDABE9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026618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B3C413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19F9BF8" w14:textId="4CDF0CDB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1A72DE">
        <w:rPr>
          <w:rFonts w:asciiTheme="minorHAnsi" w:hAnsiTheme="minorHAnsi" w:cstheme="minorHAnsi"/>
          <w:sz w:val="24"/>
          <w:szCs w:val="24"/>
        </w:rPr>
        <w:t>Na szkolnego opiekuna projektu proponuję Panią/Pana:</w:t>
      </w:r>
    </w:p>
    <w:p w14:paraId="132F7E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27A088" w14:textId="76B3A18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3EA4139F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105A07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 telefonu kontaktowego do opiekuna projektu </w:t>
      </w:r>
      <w:r w:rsidR="001A72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10AABC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6351C" w14:textId="1EC02DEF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7E1EF4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7A4C2AF1" w14:textId="3924A028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D20F8AB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A161181" w14:textId="54196F6C" w:rsidR="007E1EF4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D57D3B">
        <w:rPr>
          <w:rFonts w:asciiTheme="minorHAnsi" w:hAnsiTheme="minorHAnsi" w:cstheme="minorHAnsi"/>
          <w:sz w:val="24"/>
          <w:szCs w:val="24"/>
          <w:lang w:val="de-DE"/>
        </w:rPr>
        <w:t xml:space="preserve">do </w:t>
      </w:r>
      <w:proofErr w:type="spellStart"/>
      <w:r w:rsidR="00D57D3B">
        <w:rPr>
          <w:rFonts w:asciiTheme="minorHAnsi" w:hAnsiTheme="minorHAnsi" w:cstheme="minorHAnsi"/>
          <w:sz w:val="24"/>
          <w:szCs w:val="24"/>
          <w:lang w:val="de-DE"/>
        </w:rPr>
        <w:t>o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piekuna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projektu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(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drukowanymi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literami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</w:p>
    <w:p w14:paraId="6211141D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3F703363" w14:textId="51E4D1E9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4E7029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79FCC33" w14:textId="77777777" w:rsidR="002613CC" w:rsidRDefault="002613CC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007C49F" w14:textId="1B877D9D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3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.Planowana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liczba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uczestników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projektu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……….</w:t>
      </w:r>
    </w:p>
    <w:p w14:paraId="37EABC63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29443D9" w14:textId="2CFB9EBF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C05C0BB" w14:textId="6AEDB318" w:rsidR="007E1EF4" w:rsidRPr="001A72DE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4.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Klasy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, do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których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uczęszczają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uczniowie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……………………………………………………………………………</w:t>
      </w:r>
    </w:p>
    <w:p w14:paraId="050EEF5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8FFAAF4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734E12C7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3371A20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440D56" w14:textId="6417359F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B77929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1CA072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D30DBA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3348B8" w14:textId="2670EBAF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 xml:space="preserve">Kraków, dnia …………………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1A72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1A72DE">
        <w:rPr>
          <w:rFonts w:asciiTheme="minorHAnsi" w:hAnsiTheme="minorHAnsi" w:cstheme="minorHAnsi"/>
          <w:sz w:val="24"/>
          <w:szCs w:val="24"/>
        </w:rPr>
        <w:t>Podpis Dyrektora Szkoły</w:t>
      </w:r>
    </w:p>
    <w:p w14:paraId="6B796806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4CCB30" w14:textId="281BA5F0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B9B630" w14:textId="3A8F2CA6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B0B4A6" w14:textId="130EFDB4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1279B1D" w14:textId="27766E45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711287" w14:textId="5DE08721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ACDEC6" w14:textId="5F7127DE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2EB2A9" w14:textId="77777777" w:rsidR="00810E98" w:rsidRPr="001A72DE" w:rsidRDefault="00810E98" w:rsidP="00810E98">
      <w:pPr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BA1FF3" w14:textId="77777777" w:rsidR="00810E98" w:rsidRPr="001A72DE" w:rsidRDefault="00810E98" w:rsidP="00810E98">
      <w:pPr>
        <w:spacing w:before="0" w:after="0" w:line="240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E557EBC" w14:textId="380666F1" w:rsidR="00515BD4" w:rsidRPr="00470F6C" w:rsidRDefault="00515BD4" w:rsidP="00470F6C">
      <w:pPr>
        <w:spacing w:before="0" w:after="0" w:line="240" w:lineRule="exact"/>
        <w:ind w:left="0" w:firstLine="0"/>
        <w:jc w:val="right"/>
      </w:pPr>
    </w:p>
    <w:sectPr w:rsidR="00515BD4" w:rsidRPr="00470F6C" w:rsidSect="0047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446A" w14:textId="77777777" w:rsidR="005A3581" w:rsidRDefault="005A3581" w:rsidP="00A57D52">
      <w:r>
        <w:separator/>
      </w:r>
    </w:p>
  </w:endnote>
  <w:endnote w:type="continuationSeparator" w:id="0">
    <w:p w14:paraId="549CDB1B" w14:textId="77777777" w:rsidR="005A3581" w:rsidRDefault="005A358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B345" w14:textId="77777777" w:rsidR="00F53F6B" w:rsidRDefault="00F53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5E38" w14:textId="77777777" w:rsidR="00470F6C" w:rsidRPr="0083195B" w:rsidRDefault="00470F6C" w:rsidP="00470F6C">
    <w:pPr>
      <w:spacing w:before="20" w:after="20"/>
      <w:ind w:left="0" w:firstLine="0"/>
      <w:rPr>
        <w:b/>
        <w:sz w:val="6"/>
        <w:szCs w:val="14"/>
      </w:rPr>
    </w:pPr>
  </w:p>
  <w:p w14:paraId="628E81ED" w14:textId="3DAB8CE0" w:rsid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101B5D68" w14:textId="77777777" w:rsidR="00470F6C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04DB1F60" w14:textId="77777777" w:rsidR="00470F6C" w:rsidRPr="00D858A0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654F4904" w14:textId="77777777" w:rsidR="00470F6C" w:rsidRPr="003775BA" w:rsidRDefault="00470F6C" w:rsidP="00470F6C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>
      <w:rPr>
        <w:color w:val="00579C"/>
        <w:sz w:val="18"/>
        <w:szCs w:val="18"/>
      </w:rPr>
      <w:t>Beskidzka 30</w:t>
    </w:r>
  </w:p>
  <w:p w14:paraId="14425A6C" w14:textId="5B8C8B76" w:rsidR="00AC3D01" w:rsidRP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A9D9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2621B476" w14:textId="4A9E4063" w:rsidR="00D858A0" w:rsidRDefault="00D858A0" w:rsidP="001F3648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7614E968" w14:textId="77777777" w:rsid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1B4B331E" w14:textId="77777777" w:rsidR="00272180" w:rsidRP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2EF4D4F3" w14:textId="65F7AE1B" w:rsidR="00573F26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 w:rsidR="00D858A0">
      <w:rPr>
        <w:color w:val="00579C"/>
        <w:sz w:val="18"/>
        <w:szCs w:val="18"/>
      </w:rPr>
      <w:t>Beskidzka 30</w:t>
    </w:r>
    <w:r w:rsidR="00470F6C">
      <w:rPr>
        <w:color w:val="00579C"/>
        <w:sz w:val="18"/>
        <w:szCs w:val="18"/>
      </w:rPr>
      <w:t>,</w:t>
    </w:r>
  </w:p>
  <w:p w14:paraId="69DF3186" w14:textId="77777777" w:rsidR="00470F6C" w:rsidRPr="003775BA" w:rsidRDefault="00470F6C" w:rsidP="001F3648">
    <w:pPr>
      <w:spacing w:before="0" w:after="0"/>
      <w:ind w:left="0" w:firstLine="0"/>
      <w:rPr>
        <w:color w:val="00579C"/>
        <w:sz w:val="18"/>
        <w:szCs w:val="18"/>
      </w:rPr>
    </w:pPr>
  </w:p>
  <w:p w14:paraId="019A39F6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 w:rsidR="00D858A0"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76BD" w14:textId="77777777" w:rsidR="005A3581" w:rsidRDefault="005A3581" w:rsidP="00A57D52">
      <w:r>
        <w:separator/>
      </w:r>
    </w:p>
  </w:footnote>
  <w:footnote w:type="continuationSeparator" w:id="0">
    <w:p w14:paraId="253140CF" w14:textId="77777777" w:rsidR="005A3581" w:rsidRDefault="005A358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2AE3" w14:textId="77777777" w:rsidR="00F53F6B" w:rsidRDefault="00F5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CBCC" w14:textId="31948F9C" w:rsidR="00470F6C" w:rsidRDefault="00470F6C">
    <w:pPr>
      <w:pStyle w:val="Nagwek"/>
    </w:pPr>
    <w:r w:rsidRPr="00301BC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56165C" wp14:editId="245E3C9E">
          <wp:simplePos x="0" y="0"/>
          <wp:positionH relativeFrom="margin">
            <wp:posOffset>0</wp:posOffset>
          </wp:positionH>
          <wp:positionV relativeFrom="paragraph">
            <wp:posOffset>570040</wp:posOffset>
          </wp:positionV>
          <wp:extent cx="1049035" cy="595902"/>
          <wp:effectExtent l="0" t="0" r="0" b="0"/>
          <wp:wrapNone/>
          <wp:docPr id="2" name="Obraz 2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35" cy="59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B785" w14:textId="4DDE5A88" w:rsidR="00A57D52" w:rsidRPr="00301BC4" w:rsidRDefault="004B602B" w:rsidP="00301BC4">
    <w:pPr>
      <w:pStyle w:val="Nagwek"/>
      <w:tabs>
        <w:tab w:val="clear" w:pos="4536"/>
        <w:tab w:val="clear" w:pos="9072"/>
        <w:tab w:val="left" w:pos="3675"/>
        <w:tab w:val="right" w:pos="9356"/>
      </w:tabs>
      <w:spacing w:before="0" w:after="0"/>
      <w:ind w:left="-1701" w:firstLine="0"/>
    </w:pPr>
    <w:r w:rsidRPr="00301BC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A7488F" wp14:editId="38B3B61B">
          <wp:simplePos x="0" y="0"/>
          <wp:positionH relativeFrom="column">
            <wp:posOffset>1596390</wp:posOffset>
          </wp:positionH>
          <wp:positionV relativeFrom="paragraph">
            <wp:posOffset>585787</wp:posOffset>
          </wp:positionV>
          <wp:extent cx="1119188" cy="635471"/>
          <wp:effectExtent l="0" t="0" r="5080" b="0"/>
          <wp:wrapNone/>
          <wp:docPr id="4" name="Obraz 4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8" cy="6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7FD94" wp14:editId="6643FACE">
              <wp:simplePos x="0" y="0"/>
              <wp:positionH relativeFrom="column">
                <wp:posOffset>1448753</wp:posOffset>
              </wp:positionH>
              <wp:positionV relativeFrom="paragraph">
                <wp:posOffset>642937</wp:posOffset>
              </wp:positionV>
              <wp:extent cx="8890" cy="496887"/>
              <wp:effectExtent l="0" t="0" r="2921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0" cy="496887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31F469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50.6pt" to="114.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" strokecolor="#4579b8 [3044]" strokeweight=".25pt"/>
          </w:pict>
        </mc:Fallback>
      </mc:AlternateContent>
    </w:r>
    <w:r w:rsidR="00B667EA" w:rsidRPr="00301BC4">
      <w:rPr>
        <w:noProof/>
        <w:lang w:eastAsia="pl-PL"/>
      </w:rPr>
      <w:drawing>
        <wp:inline distT="0" distB="0" distL="0" distR="0" wp14:anchorId="44A2F25D" wp14:editId="3A38BC17">
          <wp:extent cx="2322830" cy="1078865"/>
          <wp:effectExtent l="19050" t="0" r="1270" b="0"/>
          <wp:docPr id="6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F4F3E"/>
    <w:multiLevelType w:val="hybridMultilevel"/>
    <w:tmpl w:val="560EEF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0B2924"/>
    <w:rsid w:val="001153B8"/>
    <w:rsid w:val="00155930"/>
    <w:rsid w:val="00166A80"/>
    <w:rsid w:val="001723D0"/>
    <w:rsid w:val="00175DC4"/>
    <w:rsid w:val="001907C7"/>
    <w:rsid w:val="00191274"/>
    <w:rsid w:val="001A72DE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13CC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2E7C16"/>
    <w:rsid w:val="00301BC4"/>
    <w:rsid w:val="00305F28"/>
    <w:rsid w:val="003178DF"/>
    <w:rsid w:val="00336DE9"/>
    <w:rsid w:val="003508E0"/>
    <w:rsid w:val="00357250"/>
    <w:rsid w:val="00360586"/>
    <w:rsid w:val="003722BF"/>
    <w:rsid w:val="00376D37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216C9"/>
    <w:rsid w:val="0045110B"/>
    <w:rsid w:val="00470F6C"/>
    <w:rsid w:val="00471D1F"/>
    <w:rsid w:val="004A77F1"/>
    <w:rsid w:val="004B4053"/>
    <w:rsid w:val="004B59B9"/>
    <w:rsid w:val="004B602B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A3581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370FC"/>
    <w:rsid w:val="00772864"/>
    <w:rsid w:val="007771C2"/>
    <w:rsid w:val="007A6957"/>
    <w:rsid w:val="007C6A8F"/>
    <w:rsid w:val="007D6417"/>
    <w:rsid w:val="007E1EF4"/>
    <w:rsid w:val="007E4339"/>
    <w:rsid w:val="007E5219"/>
    <w:rsid w:val="007F5F69"/>
    <w:rsid w:val="007F622F"/>
    <w:rsid w:val="00810E98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D3B0B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54CB9"/>
    <w:rsid w:val="00C626A7"/>
    <w:rsid w:val="00C72E88"/>
    <w:rsid w:val="00C82DF4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57D3B"/>
    <w:rsid w:val="00D60481"/>
    <w:rsid w:val="00D63A0B"/>
    <w:rsid w:val="00D666DC"/>
    <w:rsid w:val="00D7110A"/>
    <w:rsid w:val="00D75423"/>
    <w:rsid w:val="00D76A1C"/>
    <w:rsid w:val="00D858A0"/>
    <w:rsid w:val="00DA5860"/>
    <w:rsid w:val="00DA7665"/>
    <w:rsid w:val="00DB1EDA"/>
    <w:rsid w:val="00DB387F"/>
    <w:rsid w:val="00DB38DD"/>
    <w:rsid w:val="00DE7571"/>
    <w:rsid w:val="00DF1F23"/>
    <w:rsid w:val="00DF2475"/>
    <w:rsid w:val="00E34A2C"/>
    <w:rsid w:val="00E458AB"/>
    <w:rsid w:val="00E4758F"/>
    <w:rsid w:val="00E51BAC"/>
    <w:rsid w:val="00E51BF1"/>
    <w:rsid w:val="00E543F3"/>
    <w:rsid w:val="00E6259A"/>
    <w:rsid w:val="00E664CC"/>
    <w:rsid w:val="00E745EC"/>
    <w:rsid w:val="00E92131"/>
    <w:rsid w:val="00EB1AB8"/>
    <w:rsid w:val="00EC624F"/>
    <w:rsid w:val="00ED130B"/>
    <w:rsid w:val="00EF24FD"/>
    <w:rsid w:val="00F161F8"/>
    <w:rsid w:val="00F22BAE"/>
    <w:rsid w:val="00F23FB0"/>
    <w:rsid w:val="00F50F19"/>
    <w:rsid w:val="00F53F6B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E522D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34"/>
    <w:qFormat/>
    <w:rsid w:val="001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E965-FE5C-401A-9B29-8C16295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Jaczewska Lucyna</cp:lastModifiedBy>
  <cp:revision>2</cp:revision>
  <cp:lastPrinted>2020-01-24T11:30:00Z</cp:lastPrinted>
  <dcterms:created xsi:type="dcterms:W3CDTF">2023-09-15T10:10:00Z</dcterms:created>
  <dcterms:modified xsi:type="dcterms:W3CDTF">2023-09-15T10:10:00Z</dcterms:modified>
</cp:coreProperties>
</file>