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41" w:rsidRDefault="007E1641">
      <w:pPr>
        <w:pStyle w:val="Tre"/>
        <w:rPr>
          <w:rFonts w:ascii="Times New Roman" w:hAnsi="Times New Roman" w:cs="Times New Roman"/>
          <w:sz w:val="24"/>
          <w:szCs w:val="24"/>
          <w:lang w:eastAsia="pl-PL" w:bidi="pl-PL"/>
        </w:rPr>
      </w:pPr>
      <w:bookmarkStart w:id="0" w:name="_GoBack"/>
      <w:bookmarkEnd w:id="0"/>
    </w:p>
    <w:p w:rsidR="007E1641" w:rsidRDefault="007E1641">
      <w:pPr>
        <w:pStyle w:val="Tre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:rsidR="007E1641" w:rsidRDefault="007E1641">
      <w:pPr>
        <w:pStyle w:val="Tre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:rsidR="007E1641" w:rsidRDefault="007E1641">
      <w:pPr>
        <w:pStyle w:val="Tre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:rsidR="007E1641" w:rsidRDefault="00425C5F">
      <w:pPr>
        <w:pStyle w:val="Tre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 w:bidi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pl-PL" w:bidi="pl-PL"/>
        </w:rPr>
        <w:t xml:space="preserve">  Karta zgłoszenia na wykład edukacyjny</w:t>
      </w:r>
    </w:p>
    <w:p w:rsidR="007E1641" w:rsidRDefault="007E1641">
      <w:pPr>
        <w:pStyle w:val="Tre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 w:bidi="pl-PL"/>
        </w:rPr>
      </w:pPr>
    </w:p>
    <w:p w:rsidR="007E1641" w:rsidRDefault="007E1641">
      <w:pPr>
        <w:pStyle w:val="Tre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 w:bidi="pl-PL"/>
        </w:rPr>
      </w:pPr>
    </w:p>
    <w:p w:rsidR="007E1641" w:rsidRDefault="00425C5F">
      <w:pPr>
        <w:pStyle w:val="Tre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eastAsia="pl-PL" w:bidi="pl-PL"/>
        </w:rPr>
      </w:pPr>
      <w:r>
        <w:rPr>
          <w:rFonts w:ascii="Times New Roman" w:hAnsi="Times New Roman" w:cs="Times New Roman"/>
          <w:sz w:val="30"/>
          <w:szCs w:val="30"/>
          <w:lang w:eastAsia="pl-PL" w:bidi="pl-PL"/>
        </w:rPr>
        <w:t>Imię i nazwisko uczestnika ...............................................................................</w:t>
      </w:r>
    </w:p>
    <w:p w:rsidR="007E1641" w:rsidRDefault="00425C5F">
      <w:pPr>
        <w:pStyle w:val="Tre"/>
        <w:rPr>
          <w:rFonts w:ascii="Times New Roman" w:hAnsi="Times New Roman" w:cs="Times New Roman"/>
          <w:sz w:val="30"/>
          <w:szCs w:val="30"/>
          <w:lang w:eastAsia="pl-PL" w:bidi="pl-PL"/>
        </w:rPr>
      </w:pPr>
      <w:r>
        <w:rPr>
          <w:rFonts w:ascii="Times New Roman" w:hAnsi="Times New Roman" w:cs="Times New Roman"/>
          <w:sz w:val="30"/>
          <w:szCs w:val="30"/>
          <w:lang w:eastAsia="pl-PL" w:bidi="pl-PL"/>
        </w:rPr>
        <w:br/>
      </w:r>
    </w:p>
    <w:p w:rsidR="007E1641" w:rsidRDefault="00425C5F">
      <w:pPr>
        <w:pStyle w:val="Tre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eastAsia="pl-PL" w:bidi="pl-PL"/>
        </w:rPr>
      </w:pPr>
      <w:r>
        <w:rPr>
          <w:rFonts w:ascii="Times New Roman" w:hAnsi="Times New Roman" w:cs="Times New Roman"/>
          <w:sz w:val="30"/>
          <w:szCs w:val="30"/>
          <w:lang w:eastAsia="pl-PL" w:bidi="pl-PL"/>
        </w:rPr>
        <w:t xml:space="preserve">Dane placówki </w:t>
      </w:r>
      <w:r>
        <w:rPr>
          <w:rFonts w:ascii="Times New Roman" w:hAnsi="Times New Roman" w:cs="Times New Roman"/>
          <w:sz w:val="30"/>
          <w:szCs w:val="30"/>
          <w:lang w:eastAsia="pl-PL" w:bidi="pl-PL"/>
        </w:rPr>
        <w:t>oświatowej..............................................................................</w:t>
      </w:r>
    </w:p>
    <w:p w:rsidR="007E1641" w:rsidRDefault="00425C5F">
      <w:pPr>
        <w:pStyle w:val="Tre"/>
        <w:rPr>
          <w:rFonts w:ascii="Times New Roman" w:hAnsi="Times New Roman" w:cs="Times New Roman"/>
          <w:sz w:val="30"/>
          <w:szCs w:val="30"/>
          <w:lang w:eastAsia="pl-PL" w:bidi="pl-PL"/>
        </w:rPr>
      </w:pPr>
      <w:r>
        <w:rPr>
          <w:rFonts w:ascii="Times New Roman" w:hAnsi="Times New Roman" w:cs="Times New Roman"/>
          <w:sz w:val="30"/>
          <w:szCs w:val="30"/>
          <w:lang w:eastAsia="pl-PL" w:bidi="pl-PL"/>
        </w:rPr>
        <w:br/>
      </w:r>
    </w:p>
    <w:p w:rsidR="007E1641" w:rsidRDefault="00425C5F">
      <w:pPr>
        <w:pStyle w:val="Tre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eastAsia="pl-PL" w:bidi="pl-PL"/>
        </w:rPr>
      </w:pPr>
      <w:r>
        <w:rPr>
          <w:rFonts w:ascii="Times New Roman" w:hAnsi="Times New Roman" w:cs="Times New Roman"/>
          <w:sz w:val="30"/>
          <w:szCs w:val="30"/>
          <w:lang w:eastAsia="pl-PL" w:bidi="pl-PL"/>
        </w:rPr>
        <w:t>Numer telefonu kontaktowego do uczestnika.....................................................</w:t>
      </w:r>
    </w:p>
    <w:p w:rsidR="007E1641" w:rsidRDefault="00425C5F">
      <w:pPr>
        <w:pStyle w:val="Tre"/>
        <w:rPr>
          <w:rFonts w:ascii="Times New Roman" w:hAnsi="Times New Roman" w:cs="Times New Roman"/>
          <w:sz w:val="30"/>
          <w:szCs w:val="30"/>
          <w:lang w:eastAsia="pl-PL" w:bidi="pl-PL"/>
        </w:rPr>
      </w:pPr>
      <w:r>
        <w:rPr>
          <w:rFonts w:ascii="Times New Roman" w:hAnsi="Times New Roman" w:cs="Times New Roman"/>
          <w:sz w:val="30"/>
          <w:szCs w:val="30"/>
          <w:lang w:eastAsia="pl-PL" w:bidi="pl-PL"/>
        </w:rPr>
        <w:br/>
      </w:r>
    </w:p>
    <w:p w:rsidR="007E1641" w:rsidRDefault="00425C5F">
      <w:pPr>
        <w:pStyle w:val="Tre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eastAsia="pl-PL" w:bidi="pl-PL"/>
        </w:rPr>
      </w:pPr>
      <w:r>
        <w:rPr>
          <w:rFonts w:ascii="Times New Roman" w:hAnsi="Times New Roman" w:cs="Times New Roman"/>
          <w:sz w:val="30"/>
          <w:szCs w:val="30"/>
          <w:lang w:eastAsia="pl-PL" w:bidi="pl-PL"/>
        </w:rPr>
        <w:t>Wybrany wykład edukacyjny</w:t>
      </w:r>
    </w:p>
    <w:p w:rsidR="007E1641" w:rsidRDefault="007E1641">
      <w:pPr>
        <w:pStyle w:val="Tre"/>
        <w:ind w:left="720"/>
        <w:rPr>
          <w:rFonts w:ascii="Times New Roman" w:hAnsi="Times New Roman" w:cs="Times New Roman"/>
          <w:sz w:val="30"/>
          <w:szCs w:val="30"/>
          <w:lang w:eastAsia="pl-PL" w:bidi="pl-PL"/>
        </w:rPr>
      </w:pPr>
    </w:p>
    <w:p w:rsidR="007E1641" w:rsidRDefault="00425C5F">
      <w:pPr>
        <w:pStyle w:val="Tre"/>
        <w:ind w:left="426"/>
        <w:rPr>
          <w:rFonts w:ascii="Times New Roman" w:hAnsi="Times New Roman" w:cs="Times New Roman"/>
          <w:sz w:val="30"/>
          <w:szCs w:val="30"/>
          <w:lang w:eastAsia="pl-PL" w:bidi="pl-PL"/>
        </w:rPr>
      </w:pPr>
      <w:r>
        <w:rPr>
          <w:rFonts w:ascii="Times New Roman" w:hAnsi="Times New Roman" w:cs="Times New Roman"/>
          <w:sz w:val="30"/>
          <w:szCs w:val="30"/>
          <w:lang w:eastAsia="pl-PL" w:bidi="pl-PL"/>
        </w:rPr>
        <w:t xml:space="preserve"> ........................................</w:t>
      </w:r>
      <w:r>
        <w:rPr>
          <w:rFonts w:ascii="Times New Roman" w:hAnsi="Times New Roman" w:cs="Times New Roman"/>
          <w:sz w:val="30"/>
          <w:szCs w:val="30"/>
          <w:lang w:eastAsia="pl-PL" w:bidi="pl-PL"/>
        </w:rPr>
        <w:t>.............................................................</w:t>
      </w:r>
      <w:r>
        <w:rPr>
          <w:rFonts w:ascii="Times New Roman" w:hAnsi="Times New Roman" w:cs="Times New Roman"/>
          <w:sz w:val="30"/>
          <w:szCs w:val="30"/>
          <w:lang w:eastAsia="pl-PL" w:bidi="pl-PL"/>
        </w:rPr>
        <w:br/>
      </w:r>
    </w:p>
    <w:p w:rsidR="007E1641" w:rsidRDefault="007E1641">
      <w:pPr>
        <w:pStyle w:val="Tre"/>
        <w:rPr>
          <w:rFonts w:ascii="Times New Roman" w:hAnsi="Times New Roman" w:cs="Times New Roman"/>
          <w:sz w:val="30"/>
          <w:szCs w:val="30"/>
          <w:lang w:eastAsia="pl-PL" w:bidi="pl-PL"/>
        </w:rPr>
      </w:pPr>
    </w:p>
    <w:p w:rsidR="007E1641" w:rsidRDefault="00425C5F">
      <w:pPr>
        <w:pStyle w:val="Tre"/>
        <w:rPr>
          <w:rFonts w:ascii="Times New Roman" w:hAnsi="Times New Roman" w:cs="Times New Roman"/>
          <w:sz w:val="30"/>
          <w:szCs w:val="30"/>
          <w:lang w:eastAsia="pl-PL" w:bidi="pl-PL"/>
        </w:rPr>
      </w:pPr>
      <w:r>
        <w:rPr>
          <w:rFonts w:ascii="Times New Roman" w:hAnsi="Times New Roman" w:cs="Times New Roman"/>
          <w:sz w:val="30"/>
          <w:szCs w:val="30"/>
          <w:lang w:eastAsia="pl-PL" w:bidi="pl-PL"/>
        </w:rPr>
        <w:t xml:space="preserve">     5. Adres e-mail uczestnika  na który wyślemy linka do szkolenia:    </w:t>
      </w:r>
    </w:p>
    <w:p w:rsidR="007E1641" w:rsidRDefault="00425C5F">
      <w:pPr>
        <w:pStyle w:val="Tre"/>
        <w:rPr>
          <w:rFonts w:ascii="Times New Roman" w:hAnsi="Times New Roman" w:cs="Times New Roman"/>
          <w:sz w:val="30"/>
          <w:szCs w:val="30"/>
          <w:lang w:eastAsia="pl-PL" w:bidi="pl-PL"/>
        </w:rPr>
      </w:pPr>
      <w:r>
        <w:rPr>
          <w:rFonts w:ascii="Times New Roman" w:hAnsi="Times New Roman" w:cs="Times New Roman"/>
          <w:sz w:val="30"/>
          <w:szCs w:val="30"/>
          <w:lang w:eastAsia="pl-PL" w:bidi="pl-PL"/>
        </w:rPr>
        <w:t xml:space="preserve">         </w:t>
      </w:r>
    </w:p>
    <w:p w:rsidR="007E1641" w:rsidRDefault="00425C5F">
      <w:pPr>
        <w:pStyle w:val="Tre"/>
        <w:rPr>
          <w:rFonts w:ascii="Times New Roman" w:hAnsi="Times New Roman" w:cs="Times New Roman"/>
          <w:sz w:val="30"/>
          <w:szCs w:val="30"/>
          <w:lang w:eastAsia="pl-PL" w:bidi="pl-PL"/>
        </w:rPr>
      </w:pPr>
      <w:r>
        <w:rPr>
          <w:rFonts w:ascii="Times New Roman" w:hAnsi="Times New Roman" w:cs="Times New Roman"/>
          <w:sz w:val="30"/>
          <w:szCs w:val="30"/>
          <w:lang w:eastAsia="pl-PL" w:bidi="pl-PL"/>
        </w:rPr>
        <w:t xml:space="preserve">       </w:t>
      </w:r>
      <w:r>
        <w:rPr>
          <w:rFonts w:ascii="Times New Roman" w:hAnsi="Times New Roman" w:cs="Times New Roman"/>
          <w:sz w:val="30"/>
          <w:szCs w:val="30"/>
          <w:lang w:eastAsia="pl-PL" w:bidi="pl-PL"/>
        </w:rPr>
        <w:t>….........................................................................................................................</w:t>
      </w:r>
    </w:p>
    <w:p w:rsidR="007E1641" w:rsidRDefault="007E1641">
      <w:pPr>
        <w:pStyle w:val="Tre"/>
        <w:rPr>
          <w:rFonts w:ascii="Times New Roman" w:hAnsi="Times New Roman" w:cs="Times New Roman"/>
          <w:sz w:val="30"/>
          <w:szCs w:val="30"/>
          <w:lang w:eastAsia="pl-PL" w:bidi="pl-PL"/>
        </w:rPr>
      </w:pPr>
    </w:p>
    <w:p w:rsidR="007E1641" w:rsidRDefault="007E1641">
      <w:pPr>
        <w:pStyle w:val="Tre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:rsidR="007E1641" w:rsidRDefault="007E1641">
      <w:pPr>
        <w:pStyle w:val="Tre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:rsidR="007E1641" w:rsidRDefault="007E1641">
      <w:pPr>
        <w:pStyle w:val="Tre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:rsidR="007E1641" w:rsidRDefault="007E1641">
      <w:pPr>
        <w:pStyle w:val="Tre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:rsidR="007E1641" w:rsidRDefault="00425C5F">
      <w:pPr>
        <w:pStyle w:val="Tre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>W związku z wejściem w życie Rozporządzenia Parlamentu Europejskiego i Rady (UE) nr 2016/679 z dnia 27 kwietnia 2016 r. w sprawi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e ochrony osób fizycznych w związku z przetwarzaniem danych osobowych i w sprawie swobodnego przepływu takich danych oraz uchylenia dyrektywy 95/46/WE (ogólne rozporządzenie o ochronie danych) (Dz. Urz. UE L 119 z 4.05.2016) uprzejmie informuję, że Adminis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tratorem danych osobowych jest Poradnia Psychologiczno-Pedagogiczna nr 4 z siedzibą w Krakowie os. Kalinowe 18 . Zgłoszenie na szkolenie jest równoznaczne z Państwa zgodą na przetwarzanie danych przez Poradnię Psychologiczno- Pedagogiczną nr 4  w celach sz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koleniowych . Jednocześnie informujemy, że Państwa dane nie są nikomu przekazywane i mogą być wyłącznie udostępniane podmiotom uprawnionym z mocy prawa. Zgodnie z RODO osoba, której dane dotyczą, ma prawo do dostępu do swoich danych, poprawienia, prostowan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ia, usunięcia i ograniczenia przetwarzania. Dane są przetwarzane na podstawie zgody (art. 6 punkt 1 lit a RODO)</w:t>
      </w:r>
    </w:p>
    <w:p w:rsidR="007E1641" w:rsidRDefault="007E1641">
      <w:pPr>
        <w:pStyle w:val="Tre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sectPr w:rsidR="007E1641">
      <w:headerReference w:type="default" r:id="rId7"/>
      <w:pgSz w:w="11906" w:h="16838"/>
      <w:pgMar w:top="766" w:right="849" w:bottom="907" w:left="567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5F" w:rsidRDefault="00425C5F">
      <w:pPr>
        <w:rPr>
          <w:rFonts w:hint="eastAsia"/>
        </w:rPr>
      </w:pPr>
      <w:r>
        <w:separator/>
      </w:r>
    </w:p>
  </w:endnote>
  <w:endnote w:type="continuationSeparator" w:id="0">
    <w:p w:rsidR="00425C5F" w:rsidRDefault="00425C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5F" w:rsidRDefault="00425C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25C5F" w:rsidRDefault="00425C5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C9" w:rsidRDefault="00425C5F">
    <w:pPr>
      <w:widowControl/>
      <w:jc w:val="right"/>
      <w:textAlignment w:val="auto"/>
      <w:rPr>
        <w:rFonts w:hint="eastAsia"/>
      </w:rPr>
    </w:pPr>
    <w:r>
      <w:rPr>
        <w:rFonts w:ascii="Trebuchet MS" w:eastAsia="Arial Unicode MS" w:hAnsi="Trebuchet MS" w:cs="Trebuchet MS"/>
        <w:b/>
        <w:bCs/>
        <w:noProof/>
        <w:color w:val="000000"/>
        <w:kern w:val="0"/>
        <w:sz w:val="28"/>
        <w:szCs w:val="28"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260347</wp:posOffset>
              </wp:positionH>
              <wp:positionV relativeFrom="page">
                <wp:posOffset>424811</wp:posOffset>
              </wp:positionV>
              <wp:extent cx="209553" cy="242572"/>
              <wp:effectExtent l="0" t="0" r="0" b="5078"/>
              <wp:wrapNone/>
              <wp:docPr id="1" name="Dowolny kształ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3" cy="242572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360"/>
                          <a:gd name="f3" fmla="val 180"/>
                          <a:gd name="f4" fmla="val w"/>
                          <a:gd name="f5" fmla="val h"/>
                          <a:gd name="f6" fmla="val 0"/>
                          <a:gd name="f7" fmla="val 400"/>
                          <a:gd name="f8" fmla="val 493"/>
                          <a:gd name="f9" fmla="val 386"/>
                          <a:gd name="f10" fmla="val 466"/>
                          <a:gd name="f11" fmla="val 453"/>
                          <a:gd name="f12" fmla="val 373"/>
                          <a:gd name="f13" fmla="val 440"/>
                          <a:gd name="f14" fmla="val 426"/>
                          <a:gd name="f15" fmla="val 413"/>
                          <a:gd name="f16" fmla="val 346"/>
                          <a:gd name="f17" fmla="val 333"/>
                          <a:gd name="f18" fmla="val 320"/>
                          <a:gd name="f19" fmla="val 306"/>
                          <a:gd name="f20" fmla="val 293"/>
                          <a:gd name="f21" fmla="val 280"/>
                          <a:gd name="f22" fmla="val 266"/>
                          <a:gd name="f23" fmla="val 253"/>
                          <a:gd name="f24" fmla="val 240"/>
                          <a:gd name="f25" fmla="val 226"/>
                          <a:gd name="f26" fmla="val 213"/>
                          <a:gd name="f27" fmla="val 200"/>
                          <a:gd name="f28" fmla="val 186"/>
                          <a:gd name="f29" fmla="val 173"/>
                          <a:gd name="f30" fmla="val 160"/>
                          <a:gd name="f31" fmla="val 146"/>
                          <a:gd name="f32" fmla="val 133"/>
                          <a:gd name="f33" fmla="val 120"/>
                          <a:gd name="f34" fmla="val 106"/>
                          <a:gd name="f35" fmla="val 93"/>
                          <a:gd name="f36" fmla="val 80"/>
                          <a:gd name="f37" fmla="val 66"/>
                          <a:gd name="f38" fmla="val 53"/>
                          <a:gd name="f39" fmla="val 40"/>
                          <a:gd name="f40" fmla="val 26"/>
                          <a:gd name="f41" fmla="val 13"/>
                          <a:gd name="f42" fmla="val 480"/>
                          <a:gd name="f43" fmla="+- 0 0 -90"/>
                          <a:gd name="f44" fmla="*/ f4 1 400"/>
                          <a:gd name="f45" fmla="*/ f5 1 493"/>
                          <a:gd name="f46" fmla="+- f8 0 f6"/>
                          <a:gd name="f47" fmla="+- f7 0 f6"/>
                          <a:gd name="f48" fmla="*/ f43 f0 1"/>
                          <a:gd name="f49" fmla="*/ f47 1 400"/>
                          <a:gd name="f50" fmla="*/ f46 1 493"/>
                          <a:gd name="f51" fmla="*/ 236855 f47 1"/>
                          <a:gd name="f52" fmla="*/ 262255 f46 1"/>
                          <a:gd name="f53" fmla="*/ 194310 f46 1"/>
                          <a:gd name="f54" fmla="*/ 245110 f47 1"/>
                          <a:gd name="f55" fmla="*/ 160655 f46 1"/>
                          <a:gd name="f56" fmla="*/ 101600 f46 1"/>
                          <a:gd name="f57" fmla="*/ 194310 f47 1"/>
                          <a:gd name="f58" fmla="*/ 25400 f46 1"/>
                          <a:gd name="f59" fmla="*/ 177800 f47 1"/>
                          <a:gd name="f60" fmla="*/ 0 f46 1"/>
                          <a:gd name="f61" fmla="*/ 152400 f47 1"/>
                          <a:gd name="f62" fmla="*/ 33655 f46 1"/>
                          <a:gd name="f63" fmla="*/ 168910 f47 1"/>
                          <a:gd name="f64" fmla="*/ 41910 f46 1"/>
                          <a:gd name="f65" fmla="*/ 160655 f47 1"/>
                          <a:gd name="f66" fmla="*/ 59055 f46 1"/>
                          <a:gd name="f67" fmla="*/ 135255 f46 1"/>
                          <a:gd name="f68" fmla="*/ 177800 f46 1"/>
                          <a:gd name="f69" fmla="*/ 135255 f47 1"/>
                          <a:gd name="f70" fmla="*/ 186055 f46 1"/>
                          <a:gd name="f71" fmla="*/ 127000 f47 1"/>
                          <a:gd name="f72" fmla="*/ 101600 f47 1"/>
                          <a:gd name="f73" fmla="*/ 84455 f47 1"/>
                          <a:gd name="f74" fmla="*/ 76200 f47 1"/>
                          <a:gd name="f75" fmla="*/ 109855 f46 1"/>
                          <a:gd name="f76" fmla="*/ 67310 f47 1"/>
                          <a:gd name="f77" fmla="*/ 84455 f46 1"/>
                          <a:gd name="f78" fmla="*/ 59055 f47 1"/>
                          <a:gd name="f79" fmla="*/ 76200 f46 1"/>
                          <a:gd name="f80" fmla="*/ 50800 f47 1"/>
                          <a:gd name="f81" fmla="*/ 25400 f47 1"/>
                          <a:gd name="f82" fmla="*/ 16510 f47 1"/>
                          <a:gd name="f83" fmla="*/ 67310 f46 1"/>
                          <a:gd name="f84" fmla="*/ 8255 f47 1"/>
                          <a:gd name="f85" fmla="*/ 0 f47 1"/>
                          <a:gd name="f86" fmla="*/ 92710 f46 1"/>
                          <a:gd name="f87" fmla="*/ 168910 f46 1"/>
                          <a:gd name="f88" fmla="*/ 219710 f46 1"/>
                          <a:gd name="f89" fmla="*/ 270510 f46 1"/>
                          <a:gd name="f90" fmla="*/ 33655 f47 1"/>
                          <a:gd name="f91" fmla="*/ 254000 f46 1"/>
                          <a:gd name="f92" fmla="*/ 295910 f46 1"/>
                          <a:gd name="f93" fmla="*/ 313055 f46 1"/>
                          <a:gd name="f94" fmla="*/ 245110 f46 1"/>
                          <a:gd name="f95" fmla="*/ 236855 f46 1"/>
                          <a:gd name="f96" fmla="*/ 203200 f46 1"/>
                          <a:gd name="f97" fmla="*/ 211455 f46 1"/>
                          <a:gd name="f98" fmla="*/ 109855 f47 1"/>
                          <a:gd name="f99" fmla="*/ 118110 f47 1"/>
                          <a:gd name="f100" fmla="*/ 304800 f46 1"/>
                          <a:gd name="f101" fmla="*/ 287655 f46 1"/>
                          <a:gd name="f102" fmla="*/ 143510 f47 1"/>
                          <a:gd name="f103" fmla="*/ 228600 f46 1"/>
                          <a:gd name="f104" fmla="*/ 203200 f47 1"/>
                          <a:gd name="f105" fmla="*/ 211455 f47 1"/>
                          <a:gd name="f106" fmla="*/ 279400 f46 1"/>
                          <a:gd name="f107" fmla="*/ f48 1 f3"/>
                          <a:gd name="f108" fmla="*/ f51 1 400"/>
                          <a:gd name="f109" fmla="*/ f52 1 493"/>
                          <a:gd name="f110" fmla="*/ f53 1 493"/>
                          <a:gd name="f111" fmla="*/ f54 1 400"/>
                          <a:gd name="f112" fmla="*/ f55 1 493"/>
                          <a:gd name="f113" fmla="*/ f56 1 493"/>
                          <a:gd name="f114" fmla="*/ f57 1 400"/>
                          <a:gd name="f115" fmla="*/ f58 1 493"/>
                          <a:gd name="f116" fmla="*/ f59 1 400"/>
                          <a:gd name="f117" fmla="*/ f60 1 493"/>
                          <a:gd name="f118" fmla="*/ f61 1 400"/>
                          <a:gd name="f119" fmla="*/ f62 1 493"/>
                          <a:gd name="f120" fmla="*/ f63 1 400"/>
                          <a:gd name="f121" fmla="*/ f64 1 493"/>
                          <a:gd name="f122" fmla="*/ f65 1 400"/>
                          <a:gd name="f123" fmla="*/ f66 1 493"/>
                          <a:gd name="f124" fmla="*/ f67 1 493"/>
                          <a:gd name="f125" fmla="*/ f68 1 493"/>
                          <a:gd name="f126" fmla="*/ f69 1 400"/>
                          <a:gd name="f127" fmla="*/ f70 1 493"/>
                          <a:gd name="f128" fmla="*/ f71 1 400"/>
                          <a:gd name="f129" fmla="*/ f72 1 400"/>
                          <a:gd name="f130" fmla="*/ f73 1 400"/>
                          <a:gd name="f131" fmla="*/ f74 1 400"/>
                          <a:gd name="f132" fmla="*/ f75 1 493"/>
                          <a:gd name="f133" fmla="*/ f76 1 400"/>
                          <a:gd name="f134" fmla="*/ f77 1 493"/>
                          <a:gd name="f135" fmla="*/ f78 1 400"/>
                          <a:gd name="f136" fmla="*/ f79 1 493"/>
                          <a:gd name="f137" fmla="*/ f80 1 400"/>
                          <a:gd name="f138" fmla="*/ f81 1 400"/>
                          <a:gd name="f139" fmla="*/ f82 1 400"/>
                          <a:gd name="f140" fmla="*/ f83 1 493"/>
                          <a:gd name="f141" fmla="*/ f84 1 400"/>
                          <a:gd name="f142" fmla="*/ f85 1 400"/>
                          <a:gd name="f143" fmla="*/ f86 1 493"/>
                          <a:gd name="f144" fmla="*/ f87 1 493"/>
                          <a:gd name="f145" fmla="*/ f88 1 493"/>
                          <a:gd name="f146" fmla="*/ f89 1 493"/>
                          <a:gd name="f147" fmla="*/ f90 1 400"/>
                          <a:gd name="f148" fmla="*/ f91 1 493"/>
                          <a:gd name="f149" fmla="*/ f92 1 493"/>
                          <a:gd name="f150" fmla="*/ f93 1 493"/>
                          <a:gd name="f151" fmla="*/ f94 1 493"/>
                          <a:gd name="f152" fmla="*/ f95 1 493"/>
                          <a:gd name="f153" fmla="*/ f96 1 493"/>
                          <a:gd name="f154" fmla="*/ f97 1 493"/>
                          <a:gd name="f155" fmla="*/ f98 1 400"/>
                          <a:gd name="f156" fmla="*/ f99 1 400"/>
                          <a:gd name="f157" fmla="*/ f100 1 493"/>
                          <a:gd name="f158" fmla="*/ f101 1 493"/>
                          <a:gd name="f159" fmla="*/ f102 1 400"/>
                          <a:gd name="f160" fmla="*/ f103 1 493"/>
                          <a:gd name="f161" fmla="*/ f104 1 400"/>
                          <a:gd name="f162" fmla="*/ f105 1 400"/>
                          <a:gd name="f163" fmla="*/ f106 1 493"/>
                          <a:gd name="f164" fmla="*/ 0 1 f49"/>
                          <a:gd name="f165" fmla="*/ f7 1 f49"/>
                          <a:gd name="f166" fmla="*/ 0 1 f50"/>
                          <a:gd name="f167" fmla="*/ f8 1 f50"/>
                          <a:gd name="f168" fmla="+- f107 0 f1"/>
                          <a:gd name="f169" fmla="*/ f108 1 f49"/>
                          <a:gd name="f170" fmla="*/ f109 1 f50"/>
                          <a:gd name="f171" fmla="*/ f110 1 f50"/>
                          <a:gd name="f172" fmla="*/ f111 1 f49"/>
                          <a:gd name="f173" fmla="*/ f112 1 f50"/>
                          <a:gd name="f174" fmla="*/ f113 1 f50"/>
                          <a:gd name="f175" fmla="*/ f114 1 f49"/>
                          <a:gd name="f176" fmla="*/ f115 1 f50"/>
                          <a:gd name="f177" fmla="*/ f116 1 f49"/>
                          <a:gd name="f178" fmla="*/ f117 1 f50"/>
                          <a:gd name="f179" fmla="*/ f118 1 f49"/>
                          <a:gd name="f180" fmla="*/ f119 1 f50"/>
                          <a:gd name="f181" fmla="*/ f120 1 f49"/>
                          <a:gd name="f182" fmla="*/ f121 1 f50"/>
                          <a:gd name="f183" fmla="*/ f122 1 f49"/>
                          <a:gd name="f184" fmla="*/ f123 1 f50"/>
                          <a:gd name="f185" fmla="*/ f124 1 f50"/>
                          <a:gd name="f186" fmla="*/ f125 1 f50"/>
                          <a:gd name="f187" fmla="*/ f126 1 f49"/>
                          <a:gd name="f188" fmla="*/ f127 1 f50"/>
                          <a:gd name="f189" fmla="*/ f128 1 f49"/>
                          <a:gd name="f190" fmla="*/ f129 1 f49"/>
                          <a:gd name="f191" fmla="*/ f130 1 f49"/>
                          <a:gd name="f192" fmla="*/ f131 1 f49"/>
                          <a:gd name="f193" fmla="*/ f132 1 f50"/>
                          <a:gd name="f194" fmla="*/ f133 1 f49"/>
                          <a:gd name="f195" fmla="*/ f134 1 f50"/>
                          <a:gd name="f196" fmla="*/ f135 1 f49"/>
                          <a:gd name="f197" fmla="*/ f136 1 f50"/>
                          <a:gd name="f198" fmla="*/ f137 1 f49"/>
                          <a:gd name="f199" fmla="*/ f138 1 f49"/>
                          <a:gd name="f200" fmla="*/ f139 1 f49"/>
                          <a:gd name="f201" fmla="*/ f140 1 f50"/>
                          <a:gd name="f202" fmla="*/ f141 1 f49"/>
                          <a:gd name="f203" fmla="*/ f142 1 f49"/>
                          <a:gd name="f204" fmla="*/ f143 1 f50"/>
                          <a:gd name="f205" fmla="*/ f144 1 f50"/>
                          <a:gd name="f206" fmla="*/ f145 1 f50"/>
                          <a:gd name="f207" fmla="*/ f146 1 f50"/>
                          <a:gd name="f208" fmla="*/ f147 1 f49"/>
                          <a:gd name="f209" fmla="*/ f148 1 f50"/>
                          <a:gd name="f210" fmla="*/ f149 1 f50"/>
                          <a:gd name="f211" fmla="*/ f150 1 f50"/>
                          <a:gd name="f212" fmla="*/ f151 1 f50"/>
                          <a:gd name="f213" fmla="*/ f152 1 f50"/>
                          <a:gd name="f214" fmla="*/ f153 1 f50"/>
                          <a:gd name="f215" fmla="*/ f154 1 f50"/>
                          <a:gd name="f216" fmla="*/ f155 1 f49"/>
                          <a:gd name="f217" fmla="*/ f156 1 f49"/>
                          <a:gd name="f218" fmla="*/ f157 1 f50"/>
                          <a:gd name="f219" fmla="*/ f158 1 f50"/>
                          <a:gd name="f220" fmla="*/ f159 1 f49"/>
                          <a:gd name="f221" fmla="*/ f160 1 f50"/>
                          <a:gd name="f222" fmla="*/ f161 1 f49"/>
                          <a:gd name="f223" fmla="*/ f162 1 f49"/>
                          <a:gd name="f224" fmla="*/ f163 1 f50"/>
                          <a:gd name="f225" fmla="*/ f164 f44 1"/>
                          <a:gd name="f226" fmla="*/ f165 f44 1"/>
                          <a:gd name="f227" fmla="*/ f167 f45 1"/>
                          <a:gd name="f228" fmla="*/ f166 f45 1"/>
                          <a:gd name="f229" fmla="*/ f169 f44 1"/>
                          <a:gd name="f230" fmla="*/ f170 f45 1"/>
                          <a:gd name="f231" fmla="*/ f171 f45 1"/>
                          <a:gd name="f232" fmla="*/ f172 f44 1"/>
                          <a:gd name="f233" fmla="*/ f173 f45 1"/>
                          <a:gd name="f234" fmla="*/ f174 f45 1"/>
                          <a:gd name="f235" fmla="*/ f175 f44 1"/>
                          <a:gd name="f236" fmla="*/ f176 f45 1"/>
                          <a:gd name="f237" fmla="*/ f177 f44 1"/>
                          <a:gd name="f238" fmla="*/ f178 f45 1"/>
                          <a:gd name="f239" fmla="*/ f179 f44 1"/>
                          <a:gd name="f240" fmla="*/ f180 f45 1"/>
                          <a:gd name="f241" fmla="*/ f181 f44 1"/>
                          <a:gd name="f242" fmla="*/ f182 f45 1"/>
                          <a:gd name="f243" fmla="*/ f183 f44 1"/>
                          <a:gd name="f244" fmla="*/ f184 f45 1"/>
                          <a:gd name="f245" fmla="*/ f185 f45 1"/>
                          <a:gd name="f246" fmla="*/ f186 f45 1"/>
                          <a:gd name="f247" fmla="*/ f187 f44 1"/>
                          <a:gd name="f248" fmla="*/ f188 f45 1"/>
                          <a:gd name="f249" fmla="*/ f189 f44 1"/>
                          <a:gd name="f250" fmla="*/ f190 f44 1"/>
                          <a:gd name="f251" fmla="*/ f191 f44 1"/>
                          <a:gd name="f252" fmla="*/ f192 f44 1"/>
                          <a:gd name="f253" fmla="*/ f193 f45 1"/>
                          <a:gd name="f254" fmla="*/ f194 f44 1"/>
                          <a:gd name="f255" fmla="*/ f195 f45 1"/>
                          <a:gd name="f256" fmla="*/ f196 f44 1"/>
                          <a:gd name="f257" fmla="*/ f197 f45 1"/>
                          <a:gd name="f258" fmla="*/ f198 f44 1"/>
                          <a:gd name="f259" fmla="*/ f199 f44 1"/>
                          <a:gd name="f260" fmla="*/ f200 f44 1"/>
                          <a:gd name="f261" fmla="*/ f201 f45 1"/>
                          <a:gd name="f262" fmla="*/ f202 f44 1"/>
                          <a:gd name="f263" fmla="*/ f203 f44 1"/>
                          <a:gd name="f264" fmla="*/ f204 f45 1"/>
                          <a:gd name="f265" fmla="*/ f205 f45 1"/>
                          <a:gd name="f266" fmla="*/ f206 f45 1"/>
                          <a:gd name="f267" fmla="*/ f207 f45 1"/>
                          <a:gd name="f268" fmla="*/ f208 f44 1"/>
                          <a:gd name="f269" fmla="*/ f209 f45 1"/>
                          <a:gd name="f270" fmla="*/ f210 f45 1"/>
                          <a:gd name="f271" fmla="*/ f211 f45 1"/>
                          <a:gd name="f272" fmla="*/ f212 f45 1"/>
                          <a:gd name="f273" fmla="*/ f213 f45 1"/>
                          <a:gd name="f274" fmla="*/ f214 f45 1"/>
                          <a:gd name="f275" fmla="*/ f215 f45 1"/>
                          <a:gd name="f276" fmla="*/ f216 f44 1"/>
                          <a:gd name="f277" fmla="*/ f217 f44 1"/>
                          <a:gd name="f278" fmla="*/ f218 f45 1"/>
                          <a:gd name="f279" fmla="*/ f219 f45 1"/>
                          <a:gd name="f280" fmla="*/ f220 f44 1"/>
                          <a:gd name="f281" fmla="*/ f221 f45 1"/>
                          <a:gd name="f282" fmla="*/ f222 f44 1"/>
                          <a:gd name="f283" fmla="*/ f223 f44 1"/>
                          <a:gd name="f284" fmla="*/ f224 f4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168">
                            <a:pos x="f229" y="f230"/>
                          </a:cxn>
                          <a:cxn ang="f168">
                            <a:pos x="f229" y="f231"/>
                          </a:cxn>
                          <a:cxn ang="f168">
                            <a:pos x="f232" y="f233"/>
                          </a:cxn>
                          <a:cxn ang="f168">
                            <a:pos x="f232" y="f234"/>
                          </a:cxn>
                          <a:cxn ang="f168">
                            <a:pos x="f235" y="f236"/>
                          </a:cxn>
                          <a:cxn ang="f168">
                            <a:pos x="f237" y="f238"/>
                          </a:cxn>
                          <a:cxn ang="f168">
                            <a:pos x="f239" y="f240"/>
                          </a:cxn>
                          <a:cxn ang="f168">
                            <a:pos x="f241" y="f242"/>
                          </a:cxn>
                          <a:cxn ang="f168">
                            <a:pos x="f243" y="f244"/>
                          </a:cxn>
                          <a:cxn ang="f168">
                            <a:pos x="f239" y="f245"/>
                          </a:cxn>
                          <a:cxn ang="f168">
                            <a:pos x="f239" y="f246"/>
                          </a:cxn>
                          <a:cxn ang="f168">
                            <a:pos x="f247" y="f248"/>
                          </a:cxn>
                          <a:cxn ang="f168">
                            <a:pos x="f247" y="f246"/>
                          </a:cxn>
                          <a:cxn ang="f168">
                            <a:pos x="f249" y="f233"/>
                          </a:cxn>
                          <a:cxn ang="f168">
                            <a:pos x="f250" y="f233"/>
                          </a:cxn>
                          <a:cxn ang="f168">
                            <a:pos x="f250" y="f248"/>
                          </a:cxn>
                          <a:cxn ang="f168">
                            <a:pos x="f251" y="f248"/>
                          </a:cxn>
                          <a:cxn ang="f168">
                            <a:pos x="f251" y="f233"/>
                          </a:cxn>
                          <a:cxn ang="f168">
                            <a:pos x="f252" y="f253"/>
                          </a:cxn>
                          <a:cxn ang="f168">
                            <a:pos x="f254" y="f255"/>
                          </a:cxn>
                          <a:cxn ang="f168">
                            <a:pos x="f256" y="f257"/>
                          </a:cxn>
                          <a:cxn ang="f168">
                            <a:pos x="f256" y="f244"/>
                          </a:cxn>
                          <a:cxn ang="f168">
                            <a:pos x="f258" y="f240"/>
                          </a:cxn>
                          <a:cxn ang="f168">
                            <a:pos x="f259" y="f236"/>
                          </a:cxn>
                          <a:cxn ang="f168">
                            <a:pos x="f260" y="f242"/>
                          </a:cxn>
                          <a:cxn ang="f168">
                            <a:pos x="f260" y="f261"/>
                          </a:cxn>
                          <a:cxn ang="f168">
                            <a:pos x="f260" y="f257"/>
                          </a:cxn>
                          <a:cxn ang="f168">
                            <a:pos x="f262" y="f257"/>
                          </a:cxn>
                          <a:cxn ang="f168">
                            <a:pos x="f263" y="f264"/>
                          </a:cxn>
                          <a:cxn ang="f168">
                            <a:pos x="f263" y="f253"/>
                          </a:cxn>
                          <a:cxn ang="f168">
                            <a:pos x="f262" y="f265"/>
                          </a:cxn>
                          <a:cxn ang="f168">
                            <a:pos x="f262" y="f248"/>
                          </a:cxn>
                          <a:cxn ang="f168">
                            <a:pos x="f260" y="f266"/>
                          </a:cxn>
                          <a:cxn ang="f168">
                            <a:pos x="f260" y="f267"/>
                          </a:cxn>
                          <a:cxn ang="f168">
                            <a:pos x="f259" y="f267"/>
                          </a:cxn>
                          <a:cxn ang="f168">
                            <a:pos x="f268" y="f269"/>
                          </a:cxn>
                          <a:cxn ang="f168">
                            <a:pos x="f268" y="f270"/>
                          </a:cxn>
                          <a:cxn ang="f168">
                            <a:pos x="f258" y="f271"/>
                          </a:cxn>
                          <a:cxn ang="f168">
                            <a:pos x="f258" y="f267"/>
                          </a:cxn>
                          <a:cxn ang="f168">
                            <a:pos x="f256" y="f272"/>
                          </a:cxn>
                          <a:cxn ang="f168">
                            <a:pos x="f254" y="f273"/>
                          </a:cxn>
                          <a:cxn ang="f168">
                            <a:pos x="f252" y="f246"/>
                          </a:cxn>
                          <a:cxn ang="f168">
                            <a:pos x="f251" y="f274"/>
                          </a:cxn>
                          <a:cxn ang="f168">
                            <a:pos x="f250" y="f275"/>
                          </a:cxn>
                          <a:cxn ang="f168">
                            <a:pos x="f250" y="f230"/>
                          </a:cxn>
                          <a:cxn ang="f168">
                            <a:pos x="f276" y="f230"/>
                          </a:cxn>
                          <a:cxn ang="f168">
                            <a:pos x="f277" y="f278"/>
                          </a:cxn>
                          <a:cxn ang="f168">
                            <a:pos x="f249" y="f230"/>
                          </a:cxn>
                          <a:cxn ang="f168">
                            <a:pos x="f247" y="f279"/>
                          </a:cxn>
                          <a:cxn ang="f168">
                            <a:pos x="f247" y="f230"/>
                          </a:cxn>
                          <a:cxn ang="f168">
                            <a:pos x="f280" y="f269"/>
                          </a:cxn>
                          <a:cxn ang="f168">
                            <a:pos x="f239" y="f272"/>
                          </a:cxn>
                          <a:cxn ang="f168">
                            <a:pos x="f280" y="f281"/>
                          </a:cxn>
                          <a:cxn ang="f168">
                            <a:pos x="f247" y="f275"/>
                          </a:cxn>
                          <a:cxn ang="f168">
                            <a:pos x="f247" y="f231"/>
                          </a:cxn>
                          <a:cxn ang="f168">
                            <a:pos x="f239" y="f246"/>
                          </a:cxn>
                          <a:cxn ang="f168">
                            <a:pos x="f241" y="f275"/>
                          </a:cxn>
                          <a:cxn ang="f168">
                            <a:pos x="f241" y="f270"/>
                          </a:cxn>
                          <a:cxn ang="f168">
                            <a:pos x="f237" y="f278"/>
                          </a:cxn>
                          <a:cxn ang="f168">
                            <a:pos x="f282" y="f269"/>
                          </a:cxn>
                          <a:cxn ang="f168">
                            <a:pos x="f283" y="f275"/>
                          </a:cxn>
                          <a:cxn ang="f168">
                            <a:pos x="f283" y="f284"/>
                          </a:cxn>
                        </a:cxnLst>
                        <a:rect l="f225" t="f228" r="f226" b="f227"/>
                        <a:pathLst>
                          <a:path w="400" h="493">
                            <a:moveTo>
                              <a:pt x="f9" y="f10"/>
                            </a:moveTo>
                            <a:lnTo>
                              <a:pt x="f9" y="f10"/>
                            </a:lnTo>
                            <a:lnTo>
                              <a:pt x="f9" y="f11"/>
                            </a:lnTo>
                            <a:lnTo>
                              <a:pt x="f12" y="f11"/>
                            </a:lnTo>
                            <a:lnTo>
                              <a:pt x="f12" y="f13"/>
                            </a:lnTo>
                            <a:lnTo>
                              <a:pt x="f12" y="f14"/>
                            </a:lnTo>
                            <a:lnTo>
                              <a:pt x="f9" y="f14"/>
                            </a:lnTo>
                            <a:lnTo>
                              <a:pt x="f12" y="f15"/>
                            </a:lnTo>
                            <a:lnTo>
                              <a:pt x="f12" y="f7"/>
                            </a:lnTo>
                            <a:lnTo>
                              <a:pt x="f12" y="f9"/>
                            </a:lnTo>
                            <a:lnTo>
                              <a:pt x="f9" y="f9"/>
                            </a:lnTo>
                            <a:lnTo>
                              <a:pt x="f9" y="f12"/>
                            </a:lnTo>
                            <a:lnTo>
                              <a:pt x="f12" y="f12"/>
                            </a:lnTo>
                            <a:lnTo>
                              <a:pt x="f12" y="f2"/>
                            </a:lnTo>
                            <a:lnTo>
                              <a:pt x="f12" y="f16"/>
                            </a:lnTo>
                            <a:lnTo>
                              <a:pt x="f12" y="f17"/>
                            </a:lnTo>
                            <a:lnTo>
                              <a:pt x="f12" y="f18"/>
                            </a:lnTo>
                            <a:lnTo>
                              <a:pt x="f12" y="f19"/>
                            </a:lnTo>
                            <a:lnTo>
                              <a:pt x="f12" y="f20"/>
                            </a:lnTo>
                            <a:lnTo>
                              <a:pt x="f9" y="f20"/>
                            </a:lnTo>
                            <a:lnTo>
                              <a:pt x="f9" y="f21"/>
                            </a:lnTo>
                            <a:lnTo>
                              <a:pt x="f9" y="f22"/>
                            </a:lnTo>
                            <a:lnTo>
                              <a:pt x="f9" y="f23"/>
                            </a:lnTo>
                            <a:lnTo>
                              <a:pt x="f9" y="f24"/>
                            </a:lnTo>
                            <a:lnTo>
                              <a:pt x="f9" y="f25"/>
                            </a:lnTo>
                            <a:lnTo>
                              <a:pt x="f7" y="f25"/>
                            </a:lnTo>
                            <a:lnTo>
                              <a:pt x="f7" y="f26"/>
                            </a:lnTo>
                            <a:lnTo>
                              <a:pt x="f7" y="f27"/>
                            </a:lnTo>
                            <a:lnTo>
                              <a:pt x="f7" y="f28"/>
                            </a:lnTo>
                            <a:lnTo>
                              <a:pt x="f7" y="f29"/>
                            </a:lnTo>
                            <a:lnTo>
                              <a:pt x="f9" y="f29"/>
                            </a:lnTo>
                            <a:lnTo>
                              <a:pt x="f9" y="f30"/>
                            </a:lnTo>
                            <a:lnTo>
                              <a:pt x="f9" y="f31"/>
                            </a:lnTo>
                            <a:lnTo>
                              <a:pt x="f9" y="f32"/>
                            </a:lnTo>
                            <a:lnTo>
                              <a:pt x="f9" y="f33"/>
                            </a:lnTo>
                            <a:lnTo>
                              <a:pt x="f12" y="f33"/>
                            </a:lnTo>
                            <a:lnTo>
                              <a:pt x="f12" y="f34"/>
                            </a:lnTo>
                            <a:lnTo>
                              <a:pt x="f12" y="f35"/>
                            </a:lnTo>
                            <a:lnTo>
                              <a:pt x="f2" y="f36"/>
                            </a:lnTo>
                            <a:lnTo>
                              <a:pt x="f16" y="f37"/>
                            </a:lnTo>
                            <a:lnTo>
                              <a:pt x="f17" y="f37"/>
                            </a:lnTo>
                            <a:lnTo>
                              <a:pt x="f18" y="f37"/>
                            </a:lnTo>
                            <a:lnTo>
                              <a:pt x="f18" y="f38"/>
                            </a:lnTo>
                            <a:lnTo>
                              <a:pt x="f19" y="f38"/>
                            </a:lnTo>
                            <a:lnTo>
                              <a:pt x="f19" y="f39"/>
                            </a:lnTo>
                            <a:lnTo>
                              <a:pt x="f19" y="f40"/>
                            </a:lnTo>
                            <a:lnTo>
                              <a:pt x="f20" y="f40"/>
                            </a:lnTo>
                            <a:lnTo>
                              <a:pt x="f20" y="f41"/>
                            </a:lnTo>
                            <a:lnTo>
                              <a:pt x="f20" y="f6"/>
                            </a:lnTo>
                            <a:lnTo>
                              <a:pt x="f21" y="f6"/>
                            </a:lnTo>
                            <a:lnTo>
                              <a:pt x="f22" y="f6"/>
                            </a:lnTo>
                            <a:lnTo>
                              <a:pt x="f23" y="f6"/>
                            </a:lnTo>
                            <a:lnTo>
                              <a:pt x="f23" y="f41"/>
                            </a:lnTo>
                            <a:lnTo>
                              <a:pt x="f24" y="f41"/>
                            </a:lnTo>
                            <a:lnTo>
                              <a:pt x="f24" y="f40"/>
                            </a:lnTo>
                            <a:lnTo>
                              <a:pt x="f24" y="f39"/>
                            </a:lnTo>
                            <a:lnTo>
                              <a:pt x="f24" y="f38"/>
                            </a:lnTo>
                            <a:lnTo>
                              <a:pt x="f23" y="f38"/>
                            </a:lnTo>
                            <a:lnTo>
                              <a:pt x="f23" y="f37"/>
                            </a:lnTo>
                            <a:lnTo>
                              <a:pt x="f22" y="f37"/>
                            </a:lnTo>
                            <a:lnTo>
                              <a:pt x="f22" y="f36"/>
                            </a:lnTo>
                            <a:lnTo>
                              <a:pt x="f22" y="f35"/>
                            </a:lnTo>
                            <a:lnTo>
                              <a:pt x="f23" y="f35"/>
                            </a:lnTo>
                            <a:lnTo>
                              <a:pt x="f23" y="f34"/>
                            </a:lnTo>
                            <a:lnTo>
                              <a:pt x="f23" y="f33"/>
                            </a:lnTo>
                            <a:lnTo>
                              <a:pt x="f23" y="f32"/>
                            </a:lnTo>
                            <a:lnTo>
                              <a:pt x="f24" y="f31"/>
                            </a:lnTo>
                            <a:lnTo>
                              <a:pt x="f24" y="f30"/>
                            </a:lnTo>
                            <a:lnTo>
                              <a:pt x="f24" y="f29"/>
                            </a:lnTo>
                            <a:lnTo>
                              <a:pt x="f24" y="f28"/>
                            </a:lnTo>
                            <a:lnTo>
                              <a:pt x="f24" y="f27"/>
                            </a:lnTo>
                            <a:lnTo>
                              <a:pt x="f24" y="f26"/>
                            </a:lnTo>
                            <a:lnTo>
                              <a:pt x="f24" y="f25"/>
                            </a:lnTo>
                            <a:lnTo>
                              <a:pt x="f24" y="f24"/>
                            </a:lnTo>
                            <a:lnTo>
                              <a:pt x="f24" y="f23"/>
                            </a:lnTo>
                            <a:lnTo>
                              <a:pt x="f24" y="f22"/>
                            </a:lnTo>
                            <a:lnTo>
                              <a:pt x="f24" y="f21"/>
                            </a:lnTo>
                            <a:lnTo>
                              <a:pt x="f25" y="f21"/>
                            </a:lnTo>
                            <a:lnTo>
                              <a:pt x="f25" y="f20"/>
                            </a:lnTo>
                            <a:lnTo>
                              <a:pt x="f26" y="f20"/>
                            </a:lnTo>
                            <a:lnTo>
                              <a:pt x="f27" y="f20"/>
                            </a:lnTo>
                            <a:lnTo>
                              <a:pt x="f27" y="f21"/>
                            </a:lnTo>
                            <a:lnTo>
                              <a:pt x="f27" y="f22"/>
                            </a:lnTo>
                            <a:lnTo>
                              <a:pt x="f26" y="f22"/>
                            </a:lnTo>
                            <a:lnTo>
                              <a:pt x="f26" y="f21"/>
                            </a:lnTo>
                            <a:lnTo>
                              <a:pt x="f26" y="f22"/>
                            </a:lnTo>
                            <a:lnTo>
                              <a:pt x="f27" y="f22"/>
                            </a:lnTo>
                            <a:lnTo>
                              <a:pt x="f27" y="f23"/>
                            </a:lnTo>
                            <a:lnTo>
                              <a:pt x="f27" y="f24"/>
                            </a:lnTo>
                            <a:lnTo>
                              <a:pt x="f28" y="f24"/>
                            </a:lnTo>
                            <a:lnTo>
                              <a:pt x="f29" y="f24"/>
                            </a:lnTo>
                            <a:lnTo>
                              <a:pt x="f29" y="f23"/>
                            </a:lnTo>
                            <a:lnTo>
                              <a:pt x="f30" y="f23"/>
                            </a:lnTo>
                            <a:lnTo>
                              <a:pt x="f30" y="f22"/>
                            </a:lnTo>
                            <a:lnTo>
                              <a:pt x="f30" y="f21"/>
                            </a:lnTo>
                            <a:lnTo>
                              <a:pt x="f29" y="f21"/>
                            </a:lnTo>
                            <a:lnTo>
                              <a:pt x="f29" y="f20"/>
                            </a:lnTo>
                            <a:lnTo>
                              <a:pt x="f30" y="f20"/>
                            </a:lnTo>
                            <a:lnTo>
                              <a:pt x="f30" y="f19"/>
                            </a:lnTo>
                            <a:lnTo>
                              <a:pt x="f31" y="f19"/>
                            </a:lnTo>
                            <a:lnTo>
                              <a:pt x="f32" y="f19"/>
                            </a:lnTo>
                            <a:lnTo>
                              <a:pt x="f32" y="f20"/>
                            </a:lnTo>
                            <a:lnTo>
                              <a:pt x="f32" y="f21"/>
                            </a:lnTo>
                            <a:lnTo>
                              <a:pt x="f32" y="f22"/>
                            </a:lnTo>
                            <a:lnTo>
                              <a:pt x="f32" y="f23"/>
                            </a:lnTo>
                            <a:lnTo>
                              <a:pt x="f32" y="f24"/>
                            </a:lnTo>
                            <a:lnTo>
                              <a:pt x="f33" y="f25"/>
                            </a:lnTo>
                            <a:lnTo>
                              <a:pt x="f33" y="f26"/>
                            </a:lnTo>
                            <a:lnTo>
                              <a:pt x="f33" y="f27"/>
                            </a:lnTo>
                            <a:lnTo>
                              <a:pt x="f33" y="f28"/>
                            </a:lnTo>
                            <a:lnTo>
                              <a:pt x="f33" y="f29"/>
                            </a:lnTo>
                            <a:lnTo>
                              <a:pt x="f33" y="f30"/>
                            </a:lnTo>
                            <a:lnTo>
                              <a:pt x="f33" y="f31"/>
                            </a:lnTo>
                            <a:lnTo>
                              <a:pt x="f34" y="f32"/>
                            </a:lnTo>
                            <a:lnTo>
                              <a:pt x="f34" y="f33"/>
                            </a:lnTo>
                            <a:lnTo>
                              <a:pt x="f35" y="f33"/>
                            </a:lnTo>
                            <a:lnTo>
                              <a:pt x="f36" y="f33"/>
                            </a:lnTo>
                            <a:lnTo>
                              <a:pt x="f36" y="f34"/>
                            </a:lnTo>
                            <a:lnTo>
                              <a:pt x="f36" y="f35"/>
                            </a:lnTo>
                            <a:lnTo>
                              <a:pt x="f35" y="f35"/>
                            </a:lnTo>
                            <a:lnTo>
                              <a:pt x="f36" y="f35"/>
                            </a:lnTo>
                            <a:lnTo>
                              <a:pt x="f36" y="f36"/>
                            </a:lnTo>
                            <a:lnTo>
                              <a:pt x="f36" y="f37"/>
                            </a:lnTo>
                            <a:lnTo>
                              <a:pt x="f36" y="f38"/>
                            </a:lnTo>
                            <a:lnTo>
                              <a:pt x="f37" y="f38"/>
                            </a:lnTo>
                            <a:lnTo>
                              <a:pt x="f37" y="f39"/>
                            </a:lnTo>
                            <a:lnTo>
                              <a:pt x="f38" y="f39"/>
                            </a:lnTo>
                            <a:lnTo>
                              <a:pt x="f39" y="f39"/>
                            </a:lnTo>
                            <a:lnTo>
                              <a:pt x="f39" y="f38"/>
                            </a:lnTo>
                            <a:lnTo>
                              <a:pt x="f40" y="f38"/>
                            </a:lnTo>
                            <a:lnTo>
                              <a:pt x="f40" y="f37"/>
                            </a:lnTo>
                            <a:lnTo>
                              <a:pt x="f40" y="f36"/>
                            </a:lnTo>
                            <a:lnTo>
                              <a:pt x="f40" y="f35"/>
                            </a:lnTo>
                            <a:lnTo>
                              <a:pt x="f40" y="f34"/>
                            </a:lnTo>
                            <a:lnTo>
                              <a:pt x="f40" y="f33"/>
                            </a:lnTo>
                            <a:lnTo>
                              <a:pt x="f41" y="f33"/>
                            </a:lnTo>
                            <a:lnTo>
                              <a:pt x="f41" y="f32"/>
                            </a:lnTo>
                            <a:lnTo>
                              <a:pt x="f41" y="f31"/>
                            </a:lnTo>
                            <a:lnTo>
                              <a:pt x="f6" y="f31"/>
                            </a:lnTo>
                            <a:lnTo>
                              <a:pt x="f6" y="f30"/>
                            </a:lnTo>
                            <a:lnTo>
                              <a:pt x="f6" y="f29"/>
                            </a:lnTo>
                            <a:lnTo>
                              <a:pt x="f6" y="f28"/>
                            </a:lnTo>
                            <a:lnTo>
                              <a:pt x="f6" y="f24"/>
                            </a:lnTo>
                            <a:lnTo>
                              <a:pt x="f6" y="f23"/>
                            </a:lnTo>
                            <a:lnTo>
                              <a:pt x="f6" y="f22"/>
                            </a:lnTo>
                            <a:lnTo>
                              <a:pt x="f41" y="f22"/>
                            </a:lnTo>
                            <a:lnTo>
                              <a:pt x="f41" y="f21"/>
                            </a:lnTo>
                            <a:lnTo>
                              <a:pt x="f41" y="f20"/>
                            </a:lnTo>
                            <a:lnTo>
                              <a:pt x="f41" y="f19"/>
                            </a:lnTo>
                            <a:lnTo>
                              <a:pt x="f41" y="f18"/>
                            </a:lnTo>
                            <a:lnTo>
                              <a:pt x="f41" y="f17"/>
                            </a:lnTo>
                            <a:lnTo>
                              <a:pt x="f40" y="f17"/>
                            </a:lnTo>
                            <a:lnTo>
                              <a:pt x="f40" y="f16"/>
                            </a:lnTo>
                            <a:lnTo>
                              <a:pt x="f41" y="f16"/>
                            </a:lnTo>
                            <a:lnTo>
                              <a:pt x="f41" y="f2"/>
                            </a:lnTo>
                            <a:lnTo>
                              <a:pt x="f41" y="f12"/>
                            </a:lnTo>
                            <a:lnTo>
                              <a:pt x="f41" y="f9"/>
                            </a:lnTo>
                            <a:lnTo>
                              <a:pt x="f41" y="f7"/>
                            </a:lnTo>
                            <a:lnTo>
                              <a:pt x="f40" y="f7"/>
                            </a:lnTo>
                            <a:lnTo>
                              <a:pt x="f40" y="f15"/>
                            </a:lnTo>
                            <a:lnTo>
                              <a:pt x="f40" y="f14"/>
                            </a:lnTo>
                            <a:lnTo>
                              <a:pt x="f41" y="f14"/>
                            </a:lnTo>
                            <a:lnTo>
                              <a:pt x="f41" y="f13"/>
                            </a:lnTo>
                            <a:lnTo>
                              <a:pt x="f41" y="f11"/>
                            </a:lnTo>
                            <a:lnTo>
                              <a:pt x="f41" y="f10"/>
                            </a:lnTo>
                            <a:lnTo>
                              <a:pt x="f41" y="f42"/>
                            </a:lnTo>
                            <a:lnTo>
                              <a:pt x="f40" y="f42"/>
                            </a:lnTo>
                            <a:lnTo>
                              <a:pt x="f40" y="f10"/>
                            </a:lnTo>
                            <a:lnTo>
                              <a:pt x="f40" y="f11"/>
                            </a:lnTo>
                            <a:lnTo>
                              <a:pt x="f39" y="f13"/>
                            </a:lnTo>
                            <a:lnTo>
                              <a:pt x="f39" y="f14"/>
                            </a:lnTo>
                            <a:lnTo>
                              <a:pt x="f39" y="f15"/>
                            </a:lnTo>
                            <a:lnTo>
                              <a:pt x="f39" y="f7"/>
                            </a:lnTo>
                            <a:lnTo>
                              <a:pt x="f38" y="f9"/>
                            </a:lnTo>
                            <a:lnTo>
                              <a:pt x="f38" y="f7"/>
                            </a:lnTo>
                            <a:lnTo>
                              <a:pt x="f38" y="f15"/>
                            </a:lnTo>
                            <a:lnTo>
                              <a:pt x="f38" y="f14"/>
                            </a:lnTo>
                            <a:lnTo>
                              <a:pt x="f38" y="f13"/>
                            </a:lnTo>
                            <a:lnTo>
                              <a:pt x="f38" y="f11"/>
                            </a:lnTo>
                            <a:lnTo>
                              <a:pt x="f38" y="f10"/>
                            </a:lnTo>
                            <a:lnTo>
                              <a:pt x="f38" y="f42"/>
                            </a:lnTo>
                            <a:lnTo>
                              <a:pt x="f37" y="f42"/>
                            </a:lnTo>
                            <a:lnTo>
                              <a:pt x="f37" y="f8"/>
                            </a:lnTo>
                            <a:lnTo>
                              <a:pt x="f36" y="f8"/>
                            </a:lnTo>
                            <a:lnTo>
                              <a:pt x="f35" y="f8"/>
                            </a:lnTo>
                            <a:lnTo>
                              <a:pt x="f36" y="f8"/>
                            </a:lnTo>
                            <a:lnTo>
                              <a:pt x="f36" y="f42"/>
                            </a:lnTo>
                            <a:lnTo>
                              <a:pt x="f36" y="f10"/>
                            </a:lnTo>
                            <a:lnTo>
                              <a:pt x="f37" y="f11"/>
                            </a:lnTo>
                            <a:lnTo>
                              <a:pt x="f37" y="f13"/>
                            </a:lnTo>
                            <a:lnTo>
                              <a:pt x="f37" y="f14"/>
                            </a:lnTo>
                            <a:lnTo>
                              <a:pt x="f36" y="f14"/>
                            </a:lnTo>
                            <a:lnTo>
                              <a:pt x="f36" y="f15"/>
                            </a:lnTo>
                            <a:lnTo>
                              <a:pt x="f36" y="f7"/>
                            </a:lnTo>
                            <a:lnTo>
                              <a:pt x="f36" y="f9"/>
                            </a:lnTo>
                            <a:lnTo>
                              <a:pt x="f35" y="f9"/>
                            </a:lnTo>
                            <a:lnTo>
                              <a:pt x="f34" y="f12"/>
                            </a:lnTo>
                            <a:lnTo>
                              <a:pt x="f34" y="f2"/>
                            </a:lnTo>
                            <a:lnTo>
                              <a:pt x="f34" y="f16"/>
                            </a:lnTo>
                            <a:lnTo>
                              <a:pt x="f34" y="f17"/>
                            </a:lnTo>
                            <a:lnTo>
                              <a:pt x="f34" y="f18"/>
                            </a:lnTo>
                            <a:lnTo>
                              <a:pt x="f34" y="f19"/>
                            </a:lnTo>
                            <a:lnTo>
                              <a:pt x="f34" y="f20"/>
                            </a:lnTo>
                            <a:lnTo>
                              <a:pt x="f34" y="f21"/>
                            </a:lnTo>
                            <a:lnTo>
                              <a:pt x="f34" y="f22"/>
                            </a:lnTo>
                            <a:lnTo>
                              <a:pt x="f34" y="f23"/>
                            </a:lnTo>
                            <a:lnTo>
                              <a:pt x="f34" y="f22"/>
                            </a:lnTo>
                            <a:lnTo>
                              <a:pt x="f33" y="f22"/>
                            </a:lnTo>
                            <a:lnTo>
                              <a:pt x="f33" y="f21"/>
                            </a:lnTo>
                            <a:lnTo>
                              <a:pt x="f33" y="f20"/>
                            </a:lnTo>
                            <a:lnTo>
                              <a:pt x="f33" y="f19"/>
                            </a:lnTo>
                            <a:lnTo>
                              <a:pt x="f33" y="f18"/>
                            </a:lnTo>
                            <a:lnTo>
                              <a:pt x="f32" y="f18"/>
                            </a:lnTo>
                            <a:lnTo>
                              <a:pt x="f31" y="f18"/>
                            </a:lnTo>
                            <a:lnTo>
                              <a:pt x="f30" y="f18"/>
                            </a:lnTo>
                            <a:lnTo>
                              <a:pt x="f30" y="f17"/>
                            </a:lnTo>
                            <a:lnTo>
                              <a:pt x="f30" y="f16"/>
                            </a:lnTo>
                            <a:lnTo>
                              <a:pt x="f30" y="f2"/>
                            </a:lnTo>
                            <a:lnTo>
                              <a:pt x="f30" y="f12"/>
                            </a:lnTo>
                            <a:lnTo>
                              <a:pt x="f30" y="f9"/>
                            </a:lnTo>
                            <a:lnTo>
                              <a:pt x="f30" y="f7"/>
                            </a:lnTo>
                            <a:lnTo>
                              <a:pt x="f30" y="f15"/>
                            </a:lnTo>
                            <a:lnTo>
                              <a:pt x="f29" y="f15"/>
                            </a:lnTo>
                            <a:lnTo>
                              <a:pt x="f29" y="f14"/>
                            </a:lnTo>
                            <a:lnTo>
                              <a:pt x="f28" y="f14"/>
                            </a:lnTo>
                            <a:lnTo>
                              <a:pt x="f28" y="f13"/>
                            </a:lnTo>
                            <a:lnTo>
                              <a:pt x="f28" y="f11"/>
                            </a:lnTo>
                            <a:lnTo>
                              <a:pt x="f28" y="f10"/>
                            </a:lnTo>
                            <a:lnTo>
                              <a:pt x="f28" y="f42"/>
                            </a:lnTo>
                            <a:lnTo>
                              <a:pt x="f29" y="f42"/>
                            </a:lnTo>
                            <a:lnTo>
                              <a:pt x="f28" y="f42"/>
                            </a:lnTo>
                            <a:lnTo>
                              <a:pt x="f27" y="f42"/>
                            </a:lnTo>
                            <a:lnTo>
                              <a:pt x="f27" y="f10"/>
                            </a:lnTo>
                            <a:lnTo>
                              <a:pt x="f27" y="f11"/>
                            </a:lnTo>
                            <a:lnTo>
                              <a:pt x="f27" y="f13"/>
                            </a:lnTo>
                            <a:lnTo>
                              <a:pt x="f28" y="f13"/>
                            </a:lnTo>
                            <a:lnTo>
                              <a:pt x="f28" y="f14"/>
                            </a:lnTo>
                            <a:lnTo>
                              <a:pt x="f28" y="f15"/>
                            </a:lnTo>
                            <a:lnTo>
                              <a:pt x="f27" y="f15"/>
                            </a:lnTo>
                            <a:lnTo>
                              <a:pt x="f26" y="f15"/>
                            </a:lnTo>
                            <a:lnTo>
                              <a:pt x="f26" y="f14"/>
                            </a:lnTo>
                            <a:lnTo>
                              <a:pt x="f26" y="f13"/>
                            </a:lnTo>
                            <a:lnTo>
                              <a:pt x="f26" y="f11"/>
                            </a:lnTo>
                            <a:lnTo>
                              <a:pt x="f26" y="f10"/>
                            </a:lnTo>
                            <a:lnTo>
                              <a:pt x="f25" y="f11"/>
                            </a:lnTo>
                            <a:lnTo>
                              <a:pt x="f25" y="f13"/>
                            </a:lnTo>
                            <a:lnTo>
                              <a:pt x="f25" y="f14"/>
                            </a:lnTo>
                            <a:lnTo>
                              <a:pt x="f26" y="f14"/>
                            </a:lnTo>
                            <a:lnTo>
                              <a:pt x="f26" y="f15"/>
                            </a:lnTo>
                            <a:lnTo>
                              <a:pt x="f25" y="f15"/>
                            </a:lnTo>
                            <a:lnTo>
                              <a:pt x="f25" y="f7"/>
                            </a:lnTo>
                            <a:lnTo>
                              <a:pt x="f24" y="f7"/>
                            </a:lnTo>
                            <a:lnTo>
                              <a:pt x="f24" y="f9"/>
                            </a:lnTo>
                            <a:lnTo>
                              <a:pt x="f25" y="f9"/>
                            </a:lnTo>
                            <a:lnTo>
                              <a:pt x="f25" y="f12"/>
                            </a:lnTo>
                            <a:lnTo>
                              <a:pt x="f25" y="f2"/>
                            </a:lnTo>
                            <a:lnTo>
                              <a:pt x="f25" y="f16"/>
                            </a:lnTo>
                            <a:lnTo>
                              <a:pt x="f26" y="f16"/>
                            </a:lnTo>
                            <a:lnTo>
                              <a:pt x="f26" y="f17"/>
                            </a:lnTo>
                            <a:lnTo>
                              <a:pt x="f26" y="f18"/>
                            </a:lnTo>
                            <a:lnTo>
                              <a:pt x="f26" y="f19"/>
                            </a:lnTo>
                            <a:lnTo>
                              <a:pt x="f25" y="f19"/>
                            </a:lnTo>
                            <a:lnTo>
                              <a:pt x="f24" y="f19"/>
                            </a:lnTo>
                            <a:lnTo>
                              <a:pt x="f24" y="f20"/>
                            </a:lnTo>
                            <a:lnTo>
                              <a:pt x="f24" y="f21"/>
                            </a:lnTo>
                            <a:lnTo>
                              <a:pt x="f24" y="f20"/>
                            </a:lnTo>
                            <a:lnTo>
                              <a:pt x="f23" y="f20"/>
                            </a:lnTo>
                            <a:lnTo>
                              <a:pt x="f22" y="f21"/>
                            </a:lnTo>
                            <a:lnTo>
                              <a:pt x="f22" y="f20"/>
                            </a:lnTo>
                            <a:lnTo>
                              <a:pt x="f22" y="f19"/>
                            </a:lnTo>
                            <a:lnTo>
                              <a:pt x="f22" y="f18"/>
                            </a:lnTo>
                            <a:lnTo>
                              <a:pt x="f22" y="f17"/>
                            </a:lnTo>
                            <a:lnTo>
                              <a:pt x="f22" y="f16"/>
                            </a:lnTo>
                            <a:lnTo>
                              <a:pt x="f21" y="f16"/>
                            </a:lnTo>
                            <a:lnTo>
                              <a:pt x="f21" y="f2"/>
                            </a:lnTo>
                            <a:lnTo>
                              <a:pt x="f21" y="f12"/>
                            </a:lnTo>
                            <a:lnTo>
                              <a:pt x="f21" y="f9"/>
                            </a:lnTo>
                            <a:lnTo>
                              <a:pt x="f21" y="f7"/>
                            </a:lnTo>
                            <a:lnTo>
                              <a:pt x="f21" y="f15"/>
                            </a:lnTo>
                            <a:lnTo>
                              <a:pt x="f21" y="f14"/>
                            </a:lnTo>
                            <a:lnTo>
                              <a:pt x="f21" y="f13"/>
                            </a:lnTo>
                            <a:lnTo>
                              <a:pt x="f22" y="f13"/>
                            </a:lnTo>
                            <a:lnTo>
                              <a:pt x="f22" y="f11"/>
                            </a:lnTo>
                            <a:lnTo>
                              <a:pt x="f22" y="f10"/>
                            </a:lnTo>
                            <a:lnTo>
                              <a:pt x="f23" y="f10"/>
                            </a:lnTo>
                            <a:lnTo>
                              <a:pt x="f24" y="f10"/>
                            </a:lnTo>
                            <a:lnTo>
                              <a:pt x="f24" y="f42"/>
                            </a:lnTo>
                            <a:lnTo>
                              <a:pt x="f23" y="f42"/>
                            </a:lnTo>
                            <a:lnTo>
                              <a:pt x="f22" y="f42"/>
                            </a:lnTo>
                            <a:lnTo>
                              <a:pt x="f21" y="f42"/>
                            </a:lnTo>
                            <a:lnTo>
                              <a:pt x="f20" y="f42"/>
                            </a:lnTo>
                            <a:lnTo>
                              <a:pt x="f19" y="f42"/>
                            </a:lnTo>
                            <a:lnTo>
                              <a:pt x="f19" y="f10"/>
                            </a:lnTo>
                            <a:lnTo>
                              <a:pt x="f18" y="f11"/>
                            </a:lnTo>
                            <a:lnTo>
                              <a:pt x="f18" y="f13"/>
                            </a:lnTo>
                            <a:lnTo>
                              <a:pt x="f18" y="f14"/>
                            </a:lnTo>
                            <a:lnTo>
                              <a:pt x="f18" y="f15"/>
                            </a:lnTo>
                            <a:lnTo>
                              <a:pt x="f18" y="f7"/>
                            </a:lnTo>
                            <a:lnTo>
                              <a:pt x="f18" y="f9"/>
                            </a:lnTo>
                            <a:lnTo>
                              <a:pt x="f18" y="f12"/>
                            </a:lnTo>
                            <a:lnTo>
                              <a:pt x="f18" y="f2"/>
                            </a:lnTo>
                            <a:lnTo>
                              <a:pt x="f18" y="f16"/>
                            </a:lnTo>
                            <a:lnTo>
                              <a:pt x="f18" y="f17"/>
                            </a:lnTo>
                            <a:lnTo>
                              <a:pt x="f18" y="f18"/>
                            </a:lnTo>
                            <a:lnTo>
                              <a:pt x="f17" y="f18"/>
                            </a:lnTo>
                            <a:lnTo>
                              <a:pt x="f17" y="f17"/>
                            </a:lnTo>
                            <a:lnTo>
                              <a:pt x="f17" y="f16"/>
                            </a:lnTo>
                            <a:lnTo>
                              <a:pt x="f17" y="f2"/>
                            </a:lnTo>
                            <a:lnTo>
                              <a:pt x="f17" y="f12"/>
                            </a:lnTo>
                            <a:lnTo>
                              <a:pt x="f17" y="f9"/>
                            </a:lnTo>
                            <a:lnTo>
                              <a:pt x="f17" y="f7"/>
                            </a:lnTo>
                            <a:lnTo>
                              <a:pt x="f17" y="f15"/>
                            </a:lnTo>
                            <a:lnTo>
                              <a:pt x="f17" y="f14"/>
                            </a:lnTo>
                            <a:lnTo>
                              <a:pt x="f17" y="f13"/>
                            </a:lnTo>
                            <a:lnTo>
                              <a:pt x="f17" y="f11"/>
                            </a:lnTo>
                            <a:lnTo>
                              <a:pt x="f17" y="f10"/>
                            </a:lnTo>
                            <a:lnTo>
                              <a:pt x="f17" y="f42"/>
                            </a:lnTo>
                            <a:lnTo>
                              <a:pt x="f17" y="f8"/>
                            </a:lnTo>
                            <a:lnTo>
                              <a:pt x="f16" y="f8"/>
                            </a:lnTo>
                            <a:lnTo>
                              <a:pt x="f2" y="f8"/>
                            </a:lnTo>
                            <a:lnTo>
                              <a:pt x="f9" y="f1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2208A0EC" id="Dowolny kształt 4" o:spid="_x0000_s1026" style="position:absolute;margin-left:20.5pt;margin-top:33.45pt;width:16.5pt;height:19.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" path="m386,466r,l386,453r-13,l373,440r,-14l386,426,373,413r,-13l373,386r13,l386,373r-13,l373,360r,-14l373,333r,-13l373,306r,-13l386,293r,-13l386,266r,-13l386,240r,-14l400,226r,-13l400,200r,-14l400,173r-14,l386,160r,-14l386,133r,-13l373,120r,-14l373,93,360,80,346,66r-13,l320,66r,-13l306,53r,-13l306,26r-13,l293,13,293,,280,,266,,253,r,13l240,13r,13l240,40r,13l253,53r,13l266,66r,14l266,93r-13,l253,106r,14l253,133r-13,13l240,160r,13l240,186r,14l240,213r,13l240,240r,13l240,266r,14l226,280r,13l213,293r-13,l200,280r,-14l213,266r,14l213,266r-13,l200,253r,-13l186,240r-13,l173,253r-13,l160,266r,14l173,280r,13l160,293r,13l146,306r-13,l133,293r,-13l133,266r,-13l133,240,120,226r,-13l120,200r,-14l120,173r,-13l120,146,106,133r,-13l93,120r-13,l80,106r,-13l93,93r-13,l80,80r,-14l80,53r-14,l66,40r-13,l40,40r,13l26,53r,13l26,80r,13l26,106r,14l13,120r,13l13,146,,146r,14l,173r,13l,240r,13l,266r13,l13,280r,13l13,306r,14l13,333r13,l26,346r-13,l13,360r,13l13,386r,14l26,400r,13l26,426r-13,l13,440r,13l13,466r,14l26,480r,-14l26,453,40,440r,-14l40,413r,-13l53,386r,14l53,413r,13l53,440r,13l53,466r,14l66,480r,13l80,493r13,l80,493r,-13l80,466,66,453r,-13l66,426r14,l80,413r,-13l80,386r13,l106,373r,-13l106,346r,-13l106,320r,-14l106,293r,-13l106,266r,-13l106,266r14,l120,280r,13l120,306r,14l133,320r13,l160,320r,13l160,346r,14l160,373r,13l160,400r,13l173,413r,13l186,426r,14l186,453r,13l186,480r-13,l186,480r14,l200,466r,-13l200,440r-14,l186,426r,-13l200,413r13,l213,426r,14l213,453r,13l226,453r,-13l226,426r-13,l213,413r13,l226,400r14,l240,386r-14,l226,373r,-13l226,346r-13,l213,333r,-13l213,306r13,l240,306r,-13l240,280r,13l253,293r13,-13l266,293r,13l266,320r,13l266,346r14,l280,360r,13l280,386r,14l280,413r,13l280,440r-14,l266,453r,13l253,466r-13,l240,480r13,l266,480r14,l293,480r13,l306,466r14,-13l320,440r,-14l320,413r,-13l320,386r,-13l320,360r,-14l320,333r,-13l333,320r,13l333,346r,14l333,373r,13l333,400r,13l333,426r,14l333,453r,13l333,480r,13l346,493r14,l386,466xe" fillcolor="black" stroked="f">
              <v:path arrowok="t" o:connecttype="custom" o:connectlocs="104777,0;209553,121286;104777,242572;0,121286;124084190,129037971;124084190,95606826;128408840,79047474;128408840,49990497;101795609,12497624;93146309,0;79839693,16559352;88488993,20621080;84164343,29056977;79839693,66549850;79839693,87483370;70857728,91545098;70857728,87483370;66533078,79047474;53226462,79047474;53226462,91545098;44244497,91545098;44244497,79047474;39919847,54052225;35262531,41554601;30937881,37492873;30937881,29056977;26613231,16559352;13306616,12497624;8649300,20621080;8649300,33118705;8649300,37492873;4324650,37492873;0,45616329;0,54052225;4324650,83109202;4324650,91545098;8649300,108104451;8649300,133099699;13306616,133099699;17631266,124976243;17631266,145597324;26613231,154033220;26613231,133099699;30937881,120602075;35262531,116540347;39919847,87483370;44244497,99980995;53226462,104042723;53226462,129037971;57551112,129037971;61875762,149971492;66533078,129037971;70857728,141535596;70857728,129037971;75182378,124976243;79839693,120602075;75182378,112478619;70857728,104042723;70857728,95606826;79839693,87483370;88488993,104042723;88488993,145597324;93146309,149971492;106452924,124976243;110777574,104042723;110777574,137473868" o:connectangles="270,0,90,180,0,0,0,0,0,0,0,0,0,0,0,0,0,0,0,0,0,0,0,0,0,0,0,0,0,0,0,0,0,0,0,0,0,0,0,0,0,0,0,0,0,0,0,0,0,0,0,0,0,0,0,0,0,0,0,0,0,0,0,0,0,0" textboxrect="0,0,400,493"/>
              <w10:wrap anchorx="page" anchory="page"/>
            </v:shape>
          </w:pict>
        </mc:Fallback>
      </mc:AlternateContent>
    </w:r>
    <w:r>
      <w:rPr>
        <w:rFonts w:ascii="Trebuchet MS" w:eastAsia="Arial Unicode MS" w:hAnsi="Trebuchet MS" w:cs="Trebuchet MS"/>
        <w:b/>
        <w:bCs/>
        <w:color w:val="000000"/>
        <w:kern w:val="0"/>
        <w:sz w:val="28"/>
        <w:szCs w:val="28"/>
        <w:lang w:bidi="ar-SA"/>
      </w:rPr>
      <w:t>Poradnia Psychologiczno-Pedagogiczna nr 4 w Krakowie im. Janusza Korczaka</w:t>
    </w:r>
  </w:p>
  <w:p w:rsidR="009F10C9" w:rsidRDefault="00425C5F">
    <w:pPr>
      <w:widowControl/>
      <w:jc w:val="center"/>
      <w:textAlignment w:val="auto"/>
      <w:rPr>
        <w:rFonts w:hint="eastAsia"/>
      </w:rPr>
    </w:pPr>
    <w:r>
      <w:rPr>
        <w:rFonts w:ascii="Helvetica Neue" w:eastAsia="Arial Unicode MS" w:hAnsi="Helvetica Neue" w:cs="Arial Unicode MS"/>
        <w:color w:val="000000"/>
        <w:kern w:val="0"/>
        <w:sz w:val="17"/>
        <w:szCs w:val="17"/>
        <w:lang w:bidi="ar-SA"/>
      </w:rPr>
      <w:t>os. Kalinowe 18, 31-814 Kraków, tel. 12 644 18 85, e-mail:</w:t>
    </w:r>
    <w:r>
      <w:rPr>
        <w:rFonts w:ascii="Times New Roman" w:eastAsia="Times New Roman" w:hAnsi="Times New Roman" w:cs="Times New Roman"/>
        <w:kern w:val="0"/>
        <w:lang w:val="en-US" w:bidi="ar-SA"/>
      </w:rPr>
      <w:t xml:space="preserve"> </w:t>
    </w:r>
    <w:hyperlink r:id="rId1" w:history="1">
      <w:r>
        <w:rPr>
          <w:rFonts w:ascii="Helvetica Neue" w:eastAsia="Arial Unicode MS" w:hAnsi="Helvetica Neue" w:cs="Arial Unicode MS"/>
          <w:color w:val="000000"/>
          <w:kern w:val="0"/>
          <w:sz w:val="17"/>
          <w:szCs w:val="17"/>
          <w:u w:val="single"/>
          <w:lang w:val="en-US" w:bidi="ar-SA"/>
        </w:rPr>
        <w:t>sekretariat@poradnia4krakow.onmicrosoft.com</w:t>
      </w:r>
    </w:hyperlink>
    <w:r>
      <w:rPr>
        <w:rFonts w:ascii="Helvetica Neue" w:eastAsia="Arial Unicode MS" w:hAnsi="Helvetica Neue" w:cs="Arial Unicode MS"/>
        <w:color w:val="000000"/>
        <w:kern w:val="0"/>
        <w:sz w:val="17"/>
        <w:szCs w:val="17"/>
        <w:lang w:bidi="ar-SA"/>
      </w:rPr>
      <w:t xml:space="preserve">   </w:t>
    </w:r>
    <w:r>
      <w:rPr>
        <w:rFonts w:ascii="Helvetica Neue" w:eastAsia="Arial Unicode MS" w:hAnsi="Helvetica Neue" w:cs="Arial Unicode MS"/>
        <w:color w:val="000000"/>
        <w:kern w:val="0"/>
        <w:sz w:val="17"/>
        <w:szCs w:val="17"/>
        <w:lang w:bidi="ar-SA"/>
      </w:rPr>
      <w:t>www.poradnia4.krakow.pl</w:t>
    </w:r>
    <w:r>
      <w:rPr>
        <w:rFonts w:ascii="Helvetica Neue" w:eastAsia="Arial Unicode MS" w:hAnsi="Helvetica Neue" w:cs="Arial Unicode MS"/>
        <w:color w:val="000000"/>
        <w:kern w:val="0"/>
        <w:sz w:val="17"/>
        <w:szCs w:val="17"/>
        <w:lang w:bidi="ar-SA"/>
      </w:rPr>
      <w:br/>
    </w:r>
    <w:r>
      <w:rPr>
        <w:rFonts w:ascii="Helvetica Neue" w:eastAsia="Arial Unicode MS" w:hAnsi="Helvetica Neue" w:cs="Arial Unicode MS"/>
        <w:color w:val="000000"/>
        <w:kern w:val="0"/>
        <w:sz w:val="17"/>
        <w:szCs w:val="17"/>
        <w:lang w:bidi="ar-SA"/>
      </w:rPr>
      <w:t xml:space="preserve">filia: os. Złotego Wieku 36, 31-618 Kraków, tel. 12 647 11 78  e-mail: </w:t>
    </w:r>
    <w:r>
      <w:rPr>
        <w:rFonts w:ascii="Helvetica Neue" w:eastAsia="Arial Unicode MS" w:hAnsi="Helvetica Neue" w:cs="Arial Unicode MS"/>
        <w:color w:val="000000"/>
        <w:kern w:val="0"/>
        <w:sz w:val="17"/>
        <w:szCs w:val="17"/>
        <w:lang w:val="en-US" w:bidi="ar-SA"/>
      </w:rPr>
      <w:t> </w:t>
    </w:r>
    <w:hyperlink r:id="rId2" w:history="1">
      <w:r>
        <w:rPr>
          <w:rFonts w:ascii="Helvetica Neue" w:eastAsia="Arial Unicode MS" w:hAnsi="Helvetica Neue" w:cs="Arial Unicode MS"/>
          <w:color w:val="000000"/>
          <w:kern w:val="0"/>
          <w:sz w:val="17"/>
          <w:szCs w:val="17"/>
          <w:u w:val="single"/>
          <w:lang w:val="en-US" w:bidi="ar-SA"/>
        </w:rPr>
        <w:t>sekretariat.filia@poradnia4krakow.onmicrosoft.com</w:t>
      </w:r>
    </w:hyperlink>
  </w:p>
  <w:p w:rsidR="009F10C9" w:rsidRDefault="00425C5F">
    <w:pPr>
      <w:pStyle w:val="Nagwek"/>
    </w:pPr>
    <w:r>
      <w:rPr>
        <w:rFonts w:eastAsia="Arial Unicode MS"/>
        <w:noProof/>
        <w:color w:val="000000"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14758</wp:posOffset>
              </wp:positionH>
              <wp:positionV relativeFrom="paragraph">
                <wp:posOffset>188640</wp:posOffset>
              </wp:positionV>
              <wp:extent cx="6476366" cy="0"/>
              <wp:effectExtent l="0" t="0" r="0" b="0"/>
              <wp:wrapNone/>
              <wp:docPr id="2" name="Dowolny kształ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76366" cy="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280"/>
                          <a:gd name="f7" fmla="val 13"/>
                          <a:gd name="f8" fmla="+- 0 0 0"/>
                          <a:gd name="f9" fmla="*/ f3 1 10280"/>
                          <a:gd name="f10" fmla="*/ f4 1 13"/>
                          <a:gd name="f11" fmla="+- f7 0 f5"/>
                          <a:gd name="f12" fmla="+- f6 0 f5"/>
                          <a:gd name="f13" fmla="*/ f8 f0 1"/>
                          <a:gd name="f14" fmla="*/ f12 1 10280"/>
                          <a:gd name="f15" fmla="*/ f11 1 13"/>
                          <a:gd name="f16" fmla="*/ f13 1 f2"/>
                          <a:gd name="f17" fmla="*/ 6527800 f14 1"/>
                          <a:gd name="f18" fmla="*/ 0 f15 1"/>
                          <a:gd name="f19" fmla="*/ 8255 f15 1"/>
                          <a:gd name="f20" fmla="*/ 0 f14 1"/>
                          <a:gd name="f21" fmla="*/ f5 1 f14"/>
                          <a:gd name="f22" fmla="*/ f6 1 f14"/>
                          <a:gd name="f23" fmla="*/ f5 1 f15"/>
                          <a:gd name="f24" fmla="*/ f7 1 f15"/>
                          <a:gd name="f25" fmla="+- f16 0 f1"/>
                          <a:gd name="f26" fmla="*/ f17 1 f14"/>
                          <a:gd name="f27" fmla="*/ f18 1 f15"/>
                          <a:gd name="f28" fmla="*/ f19 1 f15"/>
                          <a:gd name="f29" fmla="*/ f20 1 f14"/>
                          <a:gd name="f30" fmla="*/ f21 f9 1"/>
                          <a:gd name="f31" fmla="*/ f22 f9 1"/>
                          <a:gd name="f32" fmla="*/ f24 f10 1"/>
                          <a:gd name="f33" fmla="*/ f23 f10 1"/>
                          <a:gd name="f34" fmla="*/ f26 f9 1"/>
                          <a:gd name="f35" fmla="*/ f27 f10 1"/>
                          <a:gd name="f36" fmla="*/ f28 f10 1"/>
                          <a:gd name="f37" fmla="*/ f29 f9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5">
                            <a:pos x="f34" y="f35"/>
                          </a:cxn>
                          <a:cxn ang="f25">
                            <a:pos x="f34" y="f36"/>
                          </a:cxn>
                          <a:cxn ang="f25">
                            <a:pos x="f37" y="f36"/>
                          </a:cxn>
                          <a:cxn ang="f25">
                            <a:pos x="f37" y="f35"/>
                          </a:cxn>
                          <a:cxn ang="f25">
                            <a:pos x="f34" y="f35"/>
                          </a:cxn>
                          <a:cxn ang="f25">
                            <a:pos x="f34" y="f35"/>
                          </a:cxn>
                        </a:cxnLst>
                        <a:rect l="f30" t="f33" r="f31" b="f32"/>
                        <a:pathLst>
                          <a:path w="10280" h="13">
                            <a:moveTo>
                              <a:pt x="f6" y="f5"/>
                            </a:moveTo>
                            <a:lnTo>
                              <a:pt x="f6" y="f7"/>
                            </a:lnTo>
                            <a:lnTo>
                              <a:pt x="f5" y="f7"/>
                            </a:lnTo>
                            <a:lnTo>
                              <a:pt x="f5" y="f5"/>
                            </a:lnTo>
                            <a:lnTo>
                              <a:pt x="f6" y="f5"/>
                            </a:lnTo>
                            <a:lnTo>
                              <a:pt x="f6" y="f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9F10C9" w:rsidRDefault="00425C5F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wrap="none" lIns="158758" tIns="82442" rIns="158758" bIns="82442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Dowolny kształt 1" o:spid="_x0000_s1026" style="position:absolute;margin-left:1.15pt;margin-top:14.85pt;width:509.95pt;height:0;flip:y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0,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" adj="-11796480,,5400" path="m10280,r,13l,13,,,10280,r,xe" fillcolor="black" stroked="f">
              <v:stroke joinstyle="miter"/>
              <v:formulas/>
              <v:path arrowok="t" o:connecttype="custom" o:connectlocs="3238183,0;6476366,1;3238183,1;0,1;2147483646,0;2147483646,635;0,635;0,0;2147483646,0;2147483646,0" o:connectangles="270,0,90,180,270,270,270,270,270,270" textboxrect="0,0,10280,0"/>
              <v:textbox inset="4.40994mm,2.29006mm,4.40994mm,2.29006mm">
                <w:txbxContent>
                  <w:p w:rsidR="009F10C9" w:rsidRDefault="00425C5F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eastAsia="Arial Unicode MS"/>
        <w:noProof/>
        <w:color w:val="000000"/>
        <w:sz w:val="20"/>
        <w:szCs w:val="20"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184315</wp:posOffset>
          </wp:positionH>
          <wp:positionV relativeFrom="paragraph">
            <wp:posOffset>8526962</wp:posOffset>
          </wp:positionV>
          <wp:extent cx="1649879" cy="735479"/>
          <wp:effectExtent l="0" t="0" r="7471" b="7471"/>
          <wp:wrapNone/>
          <wp:docPr id="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 bright="-50000"/>
                    <a:alphaModFix/>
                  </a:blip>
                  <a:srcRect l="-153" t="-342" r="-153" b="-342"/>
                  <a:stretch>
                    <a:fillRect/>
                  </a:stretch>
                </pic:blipFill>
                <pic:spPr>
                  <a:xfrm>
                    <a:off x="0" y="0"/>
                    <a:ext cx="1649879" cy="73547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30BE"/>
    <w:multiLevelType w:val="multilevel"/>
    <w:tmpl w:val="2C645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1641"/>
    <w:rsid w:val="00425C5F"/>
    <w:rsid w:val="007E1641"/>
    <w:rsid w:val="00B0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C706D-6F4E-4381-9C69-C067785A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re">
    <w:name w:val="Treść"/>
    <w:pPr>
      <w:widowControl/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u w:val="single"/>
    </w:rPr>
  </w:style>
  <w:style w:type="character" w:customStyle="1" w:styleId="NagwekZnak">
    <w:name w:val="Nagłówek Znak"/>
    <w:rPr>
      <w:sz w:val="24"/>
      <w:szCs w:val="24"/>
      <w:lang w:val="en-US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val="en-US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ekretariat.filia@poradnia4krakow.onmicrosoft.com" TargetMode="External"/><Relationship Id="rId1" Type="http://schemas.openxmlformats.org/officeDocument/2006/relationships/hyperlink" Target="mailto:sekretariat@poradnia4krakow.onmicrosof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Informatyk_KŁUltra</dc:creator>
  <cp:lastModifiedBy>Batko Beata</cp:lastModifiedBy>
  <cp:revision>2</cp:revision>
  <cp:lastPrinted>2020-09-14T16:02:00Z</cp:lastPrinted>
  <dcterms:created xsi:type="dcterms:W3CDTF">2021-06-01T05:30:00Z</dcterms:created>
  <dcterms:modified xsi:type="dcterms:W3CDTF">2021-06-01T05:30:00Z</dcterms:modified>
</cp:coreProperties>
</file>