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2FF9" w14:textId="77777777" w:rsidR="00515BD4" w:rsidRDefault="001F3648" w:rsidP="00515BD4">
      <w:pPr>
        <w:spacing w:before="0" w:after="0" w:line="240" w:lineRule="exact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00AE" wp14:editId="41D40D0B">
                <wp:simplePos x="0" y="0"/>
                <wp:positionH relativeFrom="column">
                  <wp:posOffset>1397000</wp:posOffset>
                </wp:positionH>
                <wp:positionV relativeFrom="paragraph">
                  <wp:posOffset>-711835</wp:posOffset>
                </wp:positionV>
                <wp:extent cx="0" cy="914400"/>
                <wp:effectExtent l="0" t="0" r="3810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19CEA" id="Łącznik prosty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 [3044]" strokeweight=".25pt"/>
            </w:pict>
          </mc:Fallback>
        </mc:AlternateContent>
      </w:r>
    </w:p>
    <w:p w14:paraId="530C2267" w14:textId="77777777" w:rsidR="001D4D71" w:rsidRDefault="001D4D71" w:rsidP="00515BD4">
      <w:pPr>
        <w:spacing w:before="0" w:after="0" w:line="240" w:lineRule="exact"/>
        <w:ind w:left="0" w:firstLine="0"/>
        <w:rPr>
          <w:sz w:val="22"/>
        </w:rPr>
      </w:pPr>
    </w:p>
    <w:p w14:paraId="30693A6A" w14:textId="77777777" w:rsidR="001D4D71" w:rsidRDefault="001D4D71" w:rsidP="00515BD4">
      <w:pPr>
        <w:spacing w:before="0" w:after="0" w:line="240" w:lineRule="exact"/>
        <w:ind w:left="0" w:firstLine="0"/>
        <w:rPr>
          <w:sz w:val="22"/>
        </w:rPr>
      </w:pPr>
    </w:p>
    <w:p w14:paraId="1822C45D" w14:textId="4B2CC0EF" w:rsidR="00E93BD9" w:rsidRDefault="00E93BD9" w:rsidP="00F94A8B">
      <w:pPr>
        <w:spacing w:after="172"/>
        <w:ind w:left="10" w:right="4" w:hanging="10"/>
        <w:jc w:val="center"/>
      </w:pPr>
      <w:r>
        <w:rPr>
          <w:rFonts w:ascii="Trebuchet MS" w:eastAsia="Trebuchet MS" w:hAnsi="Trebuchet MS" w:cs="Trebuchet MS"/>
          <w:b/>
          <w:sz w:val="24"/>
        </w:rPr>
        <w:t>FORMULARZ ZGŁOSZENIA NAUCZYCIELA DO PRACY</w:t>
      </w:r>
      <w:r w:rsidRPr="00E93BD9"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>W SIECI WSPÓŁPRACY I SAMOKSZTAŁCENIA</w:t>
      </w:r>
    </w:p>
    <w:tbl>
      <w:tblPr>
        <w:tblStyle w:val="TableGrid"/>
        <w:tblpPr w:leftFromText="141" w:rightFromText="141" w:vertAnchor="text" w:horzAnchor="margin" w:tblpXSpec="center" w:tblpY="339"/>
        <w:tblW w:w="10465" w:type="dxa"/>
        <w:tblInd w:w="0" w:type="dxa"/>
        <w:tblCellMar>
          <w:top w:w="100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3081"/>
        <w:gridCol w:w="3931"/>
        <w:gridCol w:w="3401"/>
        <w:gridCol w:w="52"/>
      </w:tblGrid>
      <w:tr w:rsidR="00E93BD9" w14:paraId="62856ACC" w14:textId="77777777" w:rsidTr="00E93BD9">
        <w:trPr>
          <w:trHeight w:val="908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E4693" w14:textId="77777777" w:rsidR="00E93BD9" w:rsidRDefault="00E93BD9" w:rsidP="00E93BD9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Nazwa i adres szkoły, placówki oświatowej: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645E" w14:textId="77777777" w:rsidR="00E93BD9" w:rsidRDefault="00E93BD9" w:rsidP="00E93BD9"/>
        </w:tc>
      </w:tr>
      <w:tr w:rsidR="00E93BD9" w14:paraId="601CEA77" w14:textId="77777777" w:rsidTr="00E93BD9">
        <w:trPr>
          <w:trHeight w:val="84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F0FAB" w14:textId="77777777" w:rsidR="00E93BD9" w:rsidRDefault="00E93BD9" w:rsidP="00E93BD9">
            <w:pPr>
              <w:ind w:left="1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Imię i nazwisko dyrektora: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AC0" w14:textId="77777777" w:rsidR="00E93BD9" w:rsidRDefault="00E93BD9" w:rsidP="00E93BD9"/>
        </w:tc>
      </w:tr>
      <w:tr w:rsidR="00E93BD9" w14:paraId="54E84EDE" w14:textId="77777777" w:rsidTr="00E93BD9">
        <w:trPr>
          <w:trHeight w:val="91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BB497" w14:textId="77777777" w:rsidR="00E93BD9" w:rsidRDefault="00E93BD9" w:rsidP="00E93BD9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Imię i nazwisko uczestnika sieci oraz specjalność: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EB21" w14:textId="77777777" w:rsidR="00E93BD9" w:rsidRDefault="00E93BD9" w:rsidP="00E93BD9"/>
        </w:tc>
      </w:tr>
      <w:tr w:rsidR="00E93BD9" w14:paraId="120521BA" w14:textId="77777777" w:rsidTr="00E93BD9">
        <w:trPr>
          <w:trHeight w:val="181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267A7B" w14:textId="77777777" w:rsidR="00E93BD9" w:rsidRDefault="00E93BD9" w:rsidP="00E93BD9">
            <w:r>
              <w:rPr>
                <w:rFonts w:ascii="Calibri" w:eastAsia="Calibri" w:hAnsi="Calibri" w:cs="Calibri"/>
                <w:b/>
                <w:sz w:val="22"/>
              </w:rPr>
              <w:t>Nazwa wybranej sieci współpracy i samokształcenia: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A6BD" w14:textId="77777777" w:rsidR="00E93BD9" w:rsidRDefault="00E93BD9" w:rsidP="00F94A8B">
            <w:pPr>
              <w:ind w:left="992" w:hanging="992"/>
            </w:pPr>
            <w:r>
              <w:rPr>
                <w:rFonts w:ascii="Calibri" w:eastAsia="Calibri" w:hAnsi="Calibri" w:cs="Calibri"/>
                <w:i/>
                <w:sz w:val="18"/>
              </w:rPr>
              <w:t>Proszę podkreślić nazwę wybranej sieci.</w:t>
            </w:r>
          </w:p>
          <w:p w14:paraId="4F4A636C" w14:textId="77777777" w:rsidR="00E93BD9" w:rsidRPr="00F94A8B" w:rsidRDefault="00E93BD9" w:rsidP="00F94A8B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94A8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 w:color="000000"/>
              </w:rPr>
              <w:t>Sieć problemowa</w:t>
            </w:r>
          </w:p>
          <w:p w14:paraId="68B0655D" w14:textId="77777777" w:rsidR="00E93BD9" w:rsidRPr="00F94A8B" w:rsidRDefault="00E93BD9" w:rsidP="00F94A8B">
            <w:pPr>
              <w:pStyle w:val="Akapitzlist"/>
              <w:numPr>
                <w:ilvl w:val="0"/>
                <w:numId w:val="14"/>
              </w:numPr>
            </w:pPr>
            <w:r w:rsidRPr="00F94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Dla nauczycieli wychowawców klas I – III </w:t>
            </w:r>
            <w:r w:rsidR="00F94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F94A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koordynator sieci Anna </w:t>
            </w:r>
            <w:proofErr w:type="spellStart"/>
            <w:r w:rsidRPr="00F94A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Żurad</w:t>
            </w:r>
            <w:proofErr w:type="spellEnd"/>
          </w:p>
          <w:p w14:paraId="522DA22F" w14:textId="77777777" w:rsidR="00F94A8B" w:rsidRPr="00F94A8B" w:rsidRDefault="00F94A8B" w:rsidP="00F94A8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Dla nauczycieli wychowawców klas</w:t>
            </w:r>
            <w:r w:rsidRPr="00F94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starszych</w:t>
            </w:r>
            <w:r w:rsidRPr="00F94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/od klasy IV SP, szkoły średnie / </w:t>
            </w:r>
            <w:r w:rsidRPr="00F94A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koordynator sieci Alicja Sikora</w:t>
            </w:r>
          </w:p>
          <w:p w14:paraId="4C87D50D" w14:textId="6BEFC6F4" w:rsidR="00F94A8B" w:rsidRPr="00F94A8B" w:rsidRDefault="00F94A8B" w:rsidP="00F94A8B">
            <w:pPr>
              <w:pStyle w:val="Akapitzlist"/>
              <w:ind w:left="777"/>
            </w:pPr>
          </w:p>
        </w:tc>
      </w:tr>
      <w:tr w:rsidR="00E93BD9" w14:paraId="00761F61" w14:textId="77777777" w:rsidTr="00E93BD9">
        <w:trPr>
          <w:trHeight w:val="66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B936A" w14:textId="77777777" w:rsidR="00E93BD9" w:rsidRDefault="00E93BD9" w:rsidP="00E93BD9">
            <w:pPr>
              <w:ind w:left="6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Telefon kontaktowy uczestnika: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837" w14:textId="77777777" w:rsidR="00E93BD9" w:rsidRDefault="00E93BD9" w:rsidP="00E93BD9"/>
        </w:tc>
      </w:tr>
      <w:tr w:rsidR="00E93BD9" w14:paraId="185AEE5F" w14:textId="77777777" w:rsidTr="00E93BD9">
        <w:trPr>
          <w:trHeight w:val="61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E84F5" w14:textId="77777777" w:rsidR="00E93BD9" w:rsidRDefault="00E93BD9" w:rsidP="00E93BD9">
            <w:pPr>
              <w:ind w:left="1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Email uczestnika: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981A" w14:textId="77777777" w:rsidR="00E93BD9" w:rsidRDefault="00E93BD9" w:rsidP="00E93BD9"/>
        </w:tc>
      </w:tr>
      <w:tr w:rsidR="00E93BD9" w14:paraId="15D6D00D" w14:textId="77777777" w:rsidTr="00E93B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" w:type="dxa"/>
          <w:trHeight w:val="336"/>
        </w:trPr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FBEF8" w14:textId="77777777" w:rsidR="00F94A8B" w:rsidRDefault="00F94A8B" w:rsidP="00E93BD9">
            <w:pPr>
              <w:ind w:left="137"/>
              <w:rPr>
                <w:rFonts w:ascii="Calibri" w:eastAsia="Calibri" w:hAnsi="Calibri" w:cs="Calibri"/>
                <w:sz w:val="22"/>
              </w:rPr>
            </w:pPr>
          </w:p>
          <w:p w14:paraId="7C701606" w14:textId="77777777" w:rsidR="00E93BD9" w:rsidRDefault="00E93BD9" w:rsidP="00E93BD9">
            <w:pPr>
              <w:ind w:left="137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Data i podpis uczestnika</w:t>
            </w:r>
          </w:p>
          <w:p w14:paraId="73776C94" w14:textId="7309E79A" w:rsidR="00F94A8B" w:rsidRDefault="00F94A8B" w:rsidP="00C827F1"/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7D2353C" w14:textId="77777777" w:rsidR="00F94A8B" w:rsidRDefault="00F94A8B" w:rsidP="00C827F1">
            <w:pPr>
              <w:ind w:left="35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478D6134" w14:textId="16510994" w:rsidR="00E93BD9" w:rsidRDefault="00E93BD9" w:rsidP="00C827F1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pieczątka i podpis Dyrektora</w:t>
            </w:r>
          </w:p>
        </w:tc>
      </w:tr>
      <w:tr w:rsidR="00E93BD9" w14:paraId="6A80CC79" w14:textId="77777777" w:rsidTr="00E93B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" w:type="dxa"/>
          <w:trHeight w:val="336"/>
        </w:trPr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3320" w14:textId="77777777" w:rsidR="00E93BD9" w:rsidRDefault="00E93BD9" w:rsidP="00E93BD9">
            <w:r>
              <w:rPr>
                <w:rFonts w:ascii="Calibri" w:eastAsia="Calibri" w:hAnsi="Calibri" w:cs="Calibri"/>
                <w:sz w:val="22"/>
              </w:rPr>
              <w:t>…………………………………………….…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3981" w14:textId="77777777" w:rsidR="00E93BD9" w:rsidRDefault="00E93BD9" w:rsidP="00E93BD9">
            <w:pPr>
              <w:jc w:val="both"/>
            </w:pPr>
            <w:r>
              <w:rPr>
                <w:rFonts w:ascii="Calibri" w:eastAsia="Calibri" w:hAnsi="Calibri" w:cs="Calibri"/>
                <w:sz w:val="22"/>
              </w:rPr>
              <w:t>………………………………………………………….</w:t>
            </w:r>
          </w:p>
        </w:tc>
      </w:tr>
      <w:tr w:rsidR="00C827F1" w14:paraId="3F909F2B" w14:textId="77777777" w:rsidTr="00E93B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" w:type="dxa"/>
          <w:trHeight w:val="336"/>
        </w:trPr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58514" w14:textId="77777777" w:rsidR="00C827F1" w:rsidRDefault="00C827F1" w:rsidP="00E93BD9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3CEA" w14:textId="77777777" w:rsidR="00C827F1" w:rsidRDefault="00C827F1" w:rsidP="00E93BD9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8340C30" w14:textId="6DB67D01" w:rsidR="00C827F1" w:rsidRDefault="00E93BD9" w:rsidP="00C827F1">
      <w:pPr>
        <w:spacing w:after="120"/>
        <w:ind w:left="0" w:right="746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Pieczątka szkoły/placówki</w:t>
      </w:r>
    </w:p>
    <w:p w14:paraId="0CE67126" w14:textId="77777777" w:rsidR="00C827F1" w:rsidRDefault="00C827F1" w:rsidP="00C827F1">
      <w:pPr>
        <w:spacing w:after="120"/>
        <w:ind w:left="0" w:right="746" w:firstLine="0"/>
        <w:jc w:val="center"/>
        <w:rPr>
          <w:rFonts w:eastAsia="Calibri" w:cs="Calibri"/>
        </w:rPr>
      </w:pPr>
    </w:p>
    <w:p w14:paraId="35002BF5" w14:textId="5E54D9CA" w:rsidR="00E93BD9" w:rsidRPr="00C827F1" w:rsidRDefault="00E93BD9" w:rsidP="00C827F1">
      <w:pPr>
        <w:spacing w:after="120"/>
        <w:ind w:left="0" w:right="746" w:firstLine="0"/>
        <w:rPr>
          <w:rFonts w:eastAsia="Calibri" w:cs="Calibri"/>
        </w:rPr>
      </w:pPr>
      <w:r>
        <w:rPr>
          <w:rFonts w:ascii="Calibri" w:eastAsia="Calibri" w:hAnsi="Calibri" w:cs="Calibri"/>
          <w:sz w:val="24"/>
        </w:rPr>
        <w:t>Wypełniony formularz prosimy przesłać w formie skanu na adres mailowy:</w:t>
      </w:r>
    </w:p>
    <w:p w14:paraId="3A3E1599" w14:textId="08233D38" w:rsidR="00C827F1" w:rsidRDefault="00F94A8B" w:rsidP="00C827F1">
      <w:pPr>
        <w:spacing w:after="120"/>
        <w:ind w:left="0" w:right="748" w:firstLine="0"/>
        <w:rPr>
          <w:rFonts w:ascii="Calibri" w:eastAsia="Calibri" w:hAnsi="Calibri" w:cs="Calibri"/>
          <w:sz w:val="24"/>
        </w:rPr>
      </w:pPr>
      <w:r w:rsidRPr="00F94A8B">
        <w:rPr>
          <w:rFonts w:ascii="Calibri" w:eastAsia="Calibri" w:hAnsi="Calibri" w:cs="Calibri"/>
          <w:b/>
          <w:bCs/>
          <w:sz w:val="24"/>
        </w:rPr>
        <w:t xml:space="preserve">Anna </w:t>
      </w:r>
      <w:proofErr w:type="spellStart"/>
      <w:r w:rsidRPr="00F94A8B">
        <w:rPr>
          <w:rFonts w:ascii="Calibri" w:eastAsia="Calibri" w:hAnsi="Calibri" w:cs="Calibri"/>
          <w:b/>
          <w:bCs/>
          <w:sz w:val="24"/>
        </w:rPr>
        <w:t>Żurad</w:t>
      </w:r>
      <w:proofErr w:type="spellEnd"/>
      <w:r>
        <w:rPr>
          <w:rFonts w:ascii="Calibri" w:eastAsia="Calibri" w:hAnsi="Calibri" w:cs="Calibri"/>
          <w:b/>
          <w:bCs/>
          <w:sz w:val="24"/>
        </w:rPr>
        <w:t xml:space="preserve"> </w:t>
      </w:r>
      <w:r w:rsidRPr="00F94A8B">
        <w:rPr>
          <w:rFonts w:ascii="Calibri" w:eastAsia="Calibri" w:hAnsi="Calibri" w:cs="Calibri"/>
          <w:sz w:val="24"/>
        </w:rPr>
        <w:t xml:space="preserve">- koordynator sieci wychowawców </w:t>
      </w:r>
      <w:proofErr w:type="spellStart"/>
      <w:proofErr w:type="gramStart"/>
      <w:r w:rsidRPr="00F94A8B">
        <w:rPr>
          <w:rFonts w:ascii="Calibri" w:eastAsia="Calibri" w:hAnsi="Calibri" w:cs="Calibri"/>
          <w:sz w:val="24"/>
        </w:rPr>
        <w:t>kl.I</w:t>
      </w:r>
      <w:proofErr w:type="spellEnd"/>
      <w:proofErr w:type="gramEnd"/>
      <w:r w:rsidRPr="00F94A8B">
        <w:rPr>
          <w:rFonts w:ascii="Calibri" w:eastAsia="Calibri" w:hAnsi="Calibri" w:cs="Calibri"/>
          <w:sz w:val="24"/>
        </w:rPr>
        <w:t>-III:</w:t>
      </w:r>
      <w:r>
        <w:rPr>
          <w:rFonts w:ascii="Calibri" w:eastAsia="Calibri" w:hAnsi="Calibri" w:cs="Calibri"/>
          <w:sz w:val="24"/>
        </w:rPr>
        <w:t xml:space="preserve"> </w:t>
      </w:r>
      <w:hyperlink r:id="rId8" w:history="1">
        <w:r w:rsidR="00C827F1" w:rsidRPr="00292875">
          <w:rPr>
            <w:rStyle w:val="Hipercze"/>
            <w:rFonts w:ascii="Calibri" w:eastAsia="Calibri" w:hAnsi="Calibri" w:cs="Calibri"/>
            <w:sz w:val="24"/>
          </w:rPr>
          <w:t>zuradek@interia.pl</w:t>
        </w:r>
      </w:hyperlink>
    </w:p>
    <w:p w14:paraId="7EE00189" w14:textId="40D189F1" w:rsidR="00C827F1" w:rsidRDefault="00F94A8B" w:rsidP="00C827F1">
      <w:pPr>
        <w:spacing w:after="120"/>
        <w:ind w:left="0" w:right="746" w:firstLine="0"/>
        <w:rPr>
          <w:rFonts w:ascii="Calibri" w:eastAsia="Calibri" w:hAnsi="Calibri" w:cs="Calibri"/>
          <w:bCs/>
          <w:color w:val="0563C1"/>
          <w:sz w:val="24"/>
          <w:u w:val="single" w:color="0563C1"/>
        </w:rPr>
      </w:pPr>
      <w:r>
        <w:rPr>
          <w:rFonts w:ascii="Calibri" w:eastAsia="Calibri" w:hAnsi="Calibri" w:cs="Calibri"/>
          <w:b/>
          <w:sz w:val="24"/>
        </w:rPr>
        <w:t>A</w:t>
      </w:r>
      <w:r w:rsidR="00E93BD9">
        <w:rPr>
          <w:rFonts w:ascii="Calibri" w:eastAsia="Calibri" w:hAnsi="Calibri" w:cs="Calibri"/>
          <w:b/>
          <w:sz w:val="24"/>
        </w:rPr>
        <w:t xml:space="preserve">licja Sikora </w:t>
      </w:r>
      <w:r w:rsidR="00E93BD9">
        <w:rPr>
          <w:rFonts w:ascii="Calibri" w:eastAsia="Calibri" w:hAnsi="Calibri" w:cs="Calibri"/>
          <w:sz w:val="24"/>
        </w:rPr>
        <w:t xml:space="preserve">- koordynator sieci: </w:t>
      </w:r>
      <w:hyperlink r:id="rId9" w:history="1">
        <w:r w:rsidR="00C827F1" w:rsidRPr="00292875">
          <w:rPr>
            <w:rStyle w:val="Hipercze"/>
            <w:rFonts w:ascii="Calibri" w:eastAsia="Calibri" w:hAnsi="Calibri" w:cs="Calibri"/>
            <w:bCs/>
            <w:sz w:val="24"/>
          </w:rPr>
          <w:t>saj@autograf.pl</w:t>
        </w:r>
      </w:hyperlink>
    </w:p>
    <w:p w14:paraId="298C01D9" w14:textId="02A4E833" w:rsidR="00E93BD9" w:rsidRDefault="00E93BD9" w:rsidP="00C827F1">
      <w:pPr>
        <w:spacing w:after="120"/>
        <w:ind w:left="0" w:right="746" w:firstLine="0"/>
      </w:pPr>
      <w:proofErr w:type="gramStart"/>
      <w:r>
        <w:rPr>
          <w:rFonts w:ascii="Calibri" w:eastAsia="Calibri" w:hAnsi="Calibri" w:cs="Calibri"/>
          <w:b/>
          <w:sz w:val="24"/>
        </w:rPr>
        <w:t>SPPPKOT</w:t>
      </w:r>
      <w:r w:rsidR="00C827F1"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color w:val="0563C1"/>
          <w:sz w:val="24"/>
          <w:u w:val="single" w:color="0563C1"/>
        </w:rPr>
        <w:t>kot.krakow@poczta.onet.pl</w:t>
      </w:r>
      <w:proofErr w:type="gramEnd"/>
    </w:p>
    <w:p w14:paraId="761922F3" w14:textId="77777777" w:rsidR="00E93BD9" w:rsidRDefault="00E93BD9" w:rsidP="00E93BD9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ADMINISTRATORA O PRZETWARZANIU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DANYCH  OSOBOWYCH</w:t>
      </w:r>
      <w:proofErr w:type="gramEnd"/>
    </w:p>
    <w:p w14:paraId="3D5EBB57" w14:textId="77777777" w:rsidR="00E93BD9" w:rsidRDefault="00E93BD9" w:rsidP="00E93BD9">
      <w:pPr>
        <w:spacing w:after="2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Informujemy, że Administratorem Pani/Pana danych osobowych jest Specjalistyczna Poradnia Psychologiczno-Pedagogiczna „KOT” z siedzibą 31-148 Kraków, ul. </w:t>
      </w:r>
      <w:proofErr w:type="spellStart"/>
      <w:r>
        <w:rPr>
          <w:rFonts w:ascii="Times New Roman" w:eastAsia="Times New Roman" w:hAnsi="Times New Roman" w:cs="Times New Roman"/>
          <w:sz w:val="24"/>
        </w:rPr>
        <w:t>Helclów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23A i są one podawane w celu przeprowadzenia szkolenia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14:paraId="7645C435" w14:textId="77777777" w:rsidR="00E93BD9" w:rsidRDefault="00E93BD9" w:rsidP="00E93BD9">
      <w:pPr>
        <w:spacing w:after="82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wyrażam zgodę na przetwarzanie moich danych osobowych w powyższym celu.</w:t>
      </w:r>
    </w:p>
    <w:p w14:paraId="6D8509A8" w14:textId="0B2198B4" w:rsidR="00E93BD9" w:rsidRDefault="00E93BD9" w:rsidP="00E93BD9">
      <w:pPr>
        <w:spacing w:after="269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Kraków, ................................ r.                                     …..........................................................................</w:t>
      </w:r>
    </w:p>
    <w:p w14:paraId="23D05B28" w14:textId="77777777" w:rsidR="00E93BD9" w:rsidRDefault="00E93BD9" w:rsidP="00E93BD9">
      <w:pPr>
        <w:spacing w:after="229" w:line="249" w:lineRule="auto"/>
        <w:ind w:left="6840" w:hanging="10"/>
        <w:jc w:val="both"/>
      </w:pPr>
      <w:r>
        <w:rPr>
          <w:rFonts w:ascii="Times New Roman" w:eastAsia="Times New Roman" w:hAnsi="Times New Roman" w:cs="Times New Roman"/>
          <w:sz w:val="24"/>
        </w:rPr>
        <w:t>(Czytelny podpis)</w:t>
      </w:r>
    </w:p>
    <w:p w14:paraId="0B45E161" w14:textId="77777777" w:rsidR="00E93BD9" w:rsidRDefault="00E93BD9" w:rsidP="00E93BD9">
      <w:pPr>
        <w:spacing w:after="270" w:line="249" w:lineRule="auto"/>
        <w:ind w:left="-5" w:right="46" w:hanging="10"/>
      </w:pPr>
      <w:r>
        <w:rPr>
          <w:rFonts w:ascii="Times New Roman" w:eastAsia="Times New Roman" w:hAnsi="Times New Roman" w:cs="Times New Roman"/>
        </w:rPr>
        <w:t>Informujemy, że:</w:t>
      </w:r>
    </w:p>
    <w:p w14:paraId="12E40388" w14:textId="77777777" w:rsidR="00E93BD9" w:rsidRDefault="00E93BD9" w:rsidP="00E93BD9">
      <w:pPr>
        <w:numPr>
          <w:ilvl w:val="0"/>
          <w:numId w:val="12"/>
        </w:numPr>
        <w:spacing w:before="0" w:after="4" w:line="249" w:lineRule="auto"/>
        <w:ind w:right="46" w:hanging="283"/>
      </w:pPr>
      <w:r>
        <w:rPr>
          <w:rFonts w:ascii="Times New Roman" w:eastAsia="Times New Roman" w:hAnsi="Times New Roman" w:cs="Times New Roman"/>
        </w:rPr>
        <w:t>Ma Pani/Pan prawo w dowolnym momencie wycofać niniejszą zgodę, przy czym jej wycofanie nie wpływa na zgodność z prawem przetwarzania, którego dokonano na podstawie tejże zgody przed jej wycofaniem.</w:t>
      </w:r>
    </w:p>
    <w:p w14:paraId="50684236" w14:textId="77777777" w:rsidR="00E93BD9" w:rsidRDefault="00E93BD9" w:rsidP="00E93BD9">
      <w:pPr>
        <w:numPr>
          <w:ilvl w:val="0"/>
          <w:numId w:val="12"/>
        </w:numPr>
        <w:spacing w:before="0" w:after="4" w:line="249" w:lineRule="auto"/>
        <w:ind w:right="46" w:hanging="283"/>
      </w:pPr>
      <w:r>
        <w:rPr>
          <w:rFonts w:ascii="Times New Roman" w:eastAsia="Times New Roman" w:hAnsi="Times New Roman" w:cs="Times New Roman"/>
        </w:rPr>
        <w:t>Ma Pani/Pan do żądania od administratora dostępu do swoich danych osobowych, ich sprostowania, usunięcia lub ograniczenia przetwarzania, a także prawo do przenoszenia danych.</w:t>
      </w:r>
    </w:p>
    <w:p w14:paraId="4AC0E83C" w14:textId="77777777" w:rsidR="00E93BD9" w:rsidRDefault="00E93BD9" w:rsidP="00E93BD9">
      <w:pPr>
        <w:numPr>
          <w:ilvl w:val="0"/>
          <w:numId w:val="12"/>
        </w:numPr>
        <w:spacing w:before="0" w:after="4" w:line="249" w:lineRule="auto"/>
        <w:ind w:right="46" w:hanging="283"/>
      </w:pPr>
      <w:r>
        <w:rPr>
          <w:rFonts w:ascii="Times New Roman" w:eastAsia="Times New Roman" w:hAnsi="Times New Roman" w:cs="Times New Roman"/>
        </w:rPr>
        <w:t>Dane osobowe będą przechowywane przez okres 5 lat. Odbiorcą danych osobowych jest: Organ prowadzący.</w:t>
      </w:r>
    </w:p>
    <w:p w14:paraId="659A1EBC" w14:textId="77777777" w:rsidR="00E93BD9" w:rsidRDefault="00E93BD9" w:rsidP="00E93BD9">
      <w:pPr>
        <w:numPr>
          <w:ilvl w:val="0"/>
          <w:numId w:val="12"/>
        </w:numPr>
        <w:spacing w:before="0" w:after="4" w:line="249" w:lineRule="auto"/>
        <w:ind w:right="46" w:hanging="283"/>
      </w:pPr>
      <w:r>
        <w:rPr>
          <w:rFonts w:ascii="Times New Roman" w:eastAsia="Times New Roman" w:hAnsi="Times New Roman" w:cs="Times New Roman"/>
        </w:rPr>
        <w:t>Ma Pani/Pan prawo do wniesienia skargi do organu nadzorczego, którym jest Prezes Urzędu Ochrony Danych Osobowych z siedzibą ul. Stawki 2, 00-193 Warszawa.</w:t>
      </w:r>
    </w:p>
    <w:p w14:paraId="649A0370" w14:textId="77777777" w:rsidR="00E93BD9" w:rsidRDefault="00E93BD9" w:rsidP="00E93BD9">
      <w:pPr>
        <w:numPr>
          <w:ilvl w:val="0"/>
          <w:numId w:val="12"/>
        </w:numPr>
        <w:spacing w:before="0" w:after="4" w:line="249" w:lineRule="auto"/>
        <w:ind w:right="46" w:hanging="283"/>
      </w:pPr>
      <w:r>
        <w:rPr>
          <w:rFonts w:ascii="Times New Roman" w:eastAsia="Times New Roman" w:hAnsi="Times New Roman" w:cs="Times New Roman"/>
        </w:rPr>
        <w:t>Podanie danych osobowych ma charakter dobrowolny.</w:t>
      </w:r>
    </w:p>
    <w:p w14:paraId="0382C42C" w14:textId="77777777" w:rsidR="00E93BD9" w:rsidRDefault="00E93BD9" w:rsidP="00E93BD9">
      <w:pPr>
        <w:numPr>
          <w:ilvl w:val="0"/>
          <w:numId w:val="12"/>
        </w:numPr>
        <w:spacing w:before="0" w:after="68" w:line="249" w:lineRule="auto"/>
        <w:ind w:right="46" w:hanging="283"/>
      </w:pPr>
      <w:r>
        <w:rPr>
          <w:rFonts w:ascii="Times New Roman" w:eastAsia="Times New Roman" w:hAnsi="Times New Roman" w:cs="Times New Roman"/>
        </w:rPr>
        <w:t xml:space="preserve">Konsekwencją niepodania danych jest brak możliwości podjęcia </w:t>
      </w:r>
      <w:proofErr w:type="gramStart"/>
      <w:r>
        <w:rPr>
          <w:rFonts w:ascii="Times New Roman" w:eastAsia="Times New Roman" w:hAnsi="Times New Roman" w:cs="Times New Roman"/>
        </w:rPr>
        <w:t>szkolenia..</w:t>
      </w:r>
      <w:proofErr w:type="gramEnd"/>
    </w:p>
    <w:p w14:paraId="4AAC6F5A" w14:textId="77777777" w:rsidR="00E93BD9" w:rsidRDefault="00E93BD9" w:rsidP="00E93BD9">
      <w:pPr>
        <w:numPr>
          <w:ilvl w:val="0"/>
          <w:numId w:val="12"/>
        </w:numPr>
        <w:spacing w:before="0" w:after="29" w:line="249" w:lineRule="auto"/>
        <w:ind w:right="46" w:hanging="283"/>
      </w:pPr>
      <w:r>
        <w:rPr>
          <w:rFonts w:ascii="Times New Roman" w:eastAsia="Times New Roman" w:hAnsi="Times New Roman" w:cs="Times New Roman"/>
        </w:rPr>
        <w:t>Administrator nie przewiduje profilowania na podstawie Pani/Pana danych osobowych.</w:t>
      </w:r>
    </w:p>
    <w:p w14:paraId="54389F58" w14:textId="77777777" w:rsidR="00E93BD9" w:rsidRDefault="00E93BD9" w:rsidP="00E93BD9">
      <w:pPr>
        <w:numPr>
          <w:ilvl w:val="0"/>
          <w:numId w:val="12"/>
        </w:numPr>
        <w:spacing w:before="0" w:after="4" w:line="249" w:lineRule="auto"/>
        <w:ind w:right="46" w:hanging="283"/>
      </w:pPr>
      <w:r>
        <w:rPr>
          <w:rFonts w:ascii="Times New Roman" w:eastAsia="Times New Roman" w:hAnsi="Times New Roman" w:cs="Times New Roman"/>
        </w:rPr>
        <w:t xml:space="preserve">Podstawę prawną przetwarzania Twoich danych stanowi art. 6 ust. 1 lit. a) </w:t>
      </w:r>
      <w:r>
        <w:rPr>
          <w:rFonts w:ascii="Times New Roman" w:eastAsia="Times New Roman" w:hAnsi="Times New Roman" w:cs="Times New Roman"/>
          <w:i/>
        </w:rPr>
        <w:t xml:space="preserve">/ art. 9 ust. 2 lit. a) </w:t>
      </w:r>
      <w:r>
        <w:rPr>
          <w:rFonts w:ascii="Times New Roman" w:eastAsia="Times New Roman" w:hAnsi="Times New Roman" w:cs="Times New Roman"/>
        </w:rPr>
        <w:t>rozporządzenia Parlamentu Europejskiego i Rady (UE) 2016/679 z dnia 27 kwietnia 2016 r. w sprawie ochrony osób fizycznych w związku z</w:t>
      </w:r>
    </w:p>
    <w:p w14:paraId="1B45D008" w14:textId="77777777" w:rsidR="00E93BD9" w:rsidRDefault="00E93BD9" w:rsidP="00E93BD9">
      <w:pPr>
        <w:spacing w:after="273" w:line="249" w:lineRule="auto"/>
        <w:ind w:left="293" w:right="46" w:hanging="10"/>
      </w:pPr>
      <w:r>
        <w:rPr>
          <w:rFonts w:ascii="Times New Roman" w:eastAsia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tzn. </w:t>
      </w:r>
      <w:r>
        <w:rPr>
          <w:rFonts w:ascii="Times New Roman" w:eastAsia="Times New Roman" w:hAnsi="Times New Roman" w:cs="Times New Roman"/>
          <w:b/>
        </w:rPr>
        <w:t>dane będą przetwarzane na podstawie Pani/Pana zgody</w:t>
      </w:r>
      <w:r>
        <w:rPr>
          <w:rFonts w:ascii="Times New Roman" w:eastAsia="Times New Roman" w:hAnsi="Times New Roman" w:cs="Times New Roman"/>
        </w:rPr>
        <w:t>.</w:t>
      </w:r>
    </w:p>
    <w:p w14:paraId="604A8D4F" w14:textId="77777777" w:rsidR="00E93BD9" w:rsidRDefault="00E93BD9" w:rsidP="00E93BD9">
      <w:pPr>
        <w:spacing w:after="4" w:line="249" w:lineRule="auto"/>
        <w:ind w:left="-5" w:right="46" w:hanging="10"/>
      </w:pPr>
      <w:r>
        <w:rPr>
          <w:rFonts w:ascii="Times New Roman" w:eastAsia="Times New Roman" w:hAnsi="Times New Roman" w:cs="Times New Roman"/>
        </w:rPr>
        <w:t xml:space="preserve">Dane kontaktowe Inspektora Ochrony </w:t>
      </w:r>
      <w:proofErr w:type="gramStart"/>
      <w:r>
        <w:rPr>
          <w:rFonts w:ascii="Times New Roman" w:eastAsia="Times New Roman" w:hAnsi="Times New Roman" w:cs="Times New Roman"/>
        </w:rPr>
        <w:t>Danych :Marlena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Dyrek</w:t>
      </w:r>
      <w:proofErr w:type="spellEnd"/>
      <w:r>
        <w:rPr>
          <w:rFonts w:ascii="Times New Roman" w:eastAsia="Times New Roman" w:hAnsi="Times New Roman" w:cs="Times New Roman"/>
        </w:rPr>
        <w:t xml:space="preserve">– e-mail: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inspektor1@mjo.krakow.pl</w:t>
      </w:r>
    </w:p>
    <w:p w14:paraId="7BEEFFD9" w14:textId="1ADA227E" w:rsidR="001D4D71" w:rsidRDefault="001D4D71" w:rsidP="00515BD4">
      <w:pPr>
        <w:pStyle w:val="trepismabezwcicia"/>
      </w:pPr>
    </w:p>
    <w:p w14:paraId="3D69FC96" w14:textId="260BE4E7" w:rsidR="001D4D71" w:rsidRDefault="001D4D71" w:rsidP="00515BD4">
      <w:pPr>
        <w:pStyle w:val="trepismabezwcicia"/>
      </w:pPr>
    </w:p>
    <w:p w14:paraId="315946AA" w14:textId="48F8ABF1" w:rsidR="001D4D71" w:rsidRDefault="001D4D71" w:rsidP="00515BD4">
      <w:pPr>
        <w:pStyle w:val="trepismabezwcicia"/>
      </w:pPr>
    </w:p>
    <w:p w14:paraId="06E921A2" w14:textId="77777777" w:rsidR="001D4D71" w:rsidRPr="009E72F4" w:rsidRDefault="001D4D71" w:rsidP="00515BD4">
      <w:pPr>
        <w:pStyle w:val="trepismabezwcicia"/>
      </w:pPr>
    </w:p>
    <w:p w14:paraId="6DE54F74" w14:textId="77777777" w:rsidR="00515BD4" w:rsidRDefault="00515BD4" w:rsidP="00515BD4">
      <w:pPr>
        <w:spacing w:before="0" w:after="0" w:line="240" w:lineRule="exact"/>
        <w:ind w:left="0" w:firstLine="0"/>
      </w:pPr>
    </w:p>
    <w:p w14:paraId="40C83B20" w14:textId="7DDED7FD" w:rsidR="00033A37" w:rsidRPr="004E4F66" w:rsidRDefault="00033A37" w:rsidP="001D4D71">
      <w:pPr>
        <w:spacing w:before="0" w:after="0" w:line="240" w:lineRule="exact"/>
        <w:ind w:left="0" w:firstLine="0"/>
      </w:pPr>
    </w:p>
    <w:sectPr w:rsidR="00033A37" w:rsidRPr="004E4F66" w:rsidSect="00AC3D01"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4CC1" w14:textId="77777777" w:rsidR="00301DB4" w:rsidRDefault="00301DB4" w:rsidP="00A57D52">
      <w:r>
        <w:separator/>
      </w:r>
    </w:p>
  </w:endnote>
  <w:endnote w:type="continuationSeparator" w:id="0">
    <w:p w14:paraId="2324B74C" w14:textId="77777777" w:rsidR="00301DB4" w:rsidRDefault="00301DB4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188" w14:textId="77777777" w:rsidR="00AC3D01" w:rsidRPr="0083195B" w:rsidRDefault="00AC3D01" w:rsidP="00AC3D01">
    <w:pPr>
      <w:spacing w:before="20" w:after="20"/>
      <w:ind w:left="0" w:firstLine="0"/>
      <w:rPr>
        <w:b/>
        <w:sz w:val="6"/>
        <w:szCs w:val="14"/>
      </w:rPr>
    </w:pPr>
  </w:p>
  <w:p w14:paraId="57D6D078" w14:textId="77777777" w:rsidR="00C827F1" w:rsidRDefault="00C827F1" w:rsidP="00C827F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Specjalistyczna Poradnia Psychologiczno-Pedagogiczna</w:t>
    </w:r>
  </w:p>
  <w:p w14:paraId="6708764A" w14:textId="77777777" w:rsidR="00C827F1" w:rsidRPr="003775BA" w:rsidRDefault="00C827F1" w:rsidP="00C827F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„Krakowski Ośrodek Terapii”</w:t>
    </w:r>
  </w:p>
  <w:p w14:paraId="4AAEE7E6" w14:textId="77777777" w:rsidR="00C827F1" w:rsidRDefault="00C827F1" w:rsidP="00C827F1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422 18 58</w:t>
    </w:r>
    <w:r w:rsidRPr="001D57E2">
      <w:rPr>
        <w:color w:val="00579C"/>
        <w:sz w:val="18"/>
        <w:szCs w:val="18"/>
      </w:rPr>
      <w:t xml:space="preserve">, fax </w:t>
    </w:r>
    <w:r>
      <w:rPr>
        <w:color w:val="00579C"/>
        <w:sz w:val="18"/>
        <w:szCs w:val="18"/>
      </w:rPr>
      <w:t>+48 12 426 12 05</w:t>
    </w:r>
  </w:p>
  <w:p w14:paraId="3303356D" w14:textId="77777777" w:rsidR="00C827F1" w:rsidRDefault="00C827F1" w:rsidP="00C827F1">
    <w:pPr>
      <w:spacing w:before="0" w:after="0"/>
      <w:ind w:left="0" w:firstLine="0"/>
      <w:rPr>
        <w:color w:val="00579C"/>
        <w:sz w:val="18"/>
        <w:szCs w:val="18"/>
      </w:rPr>
    </w:pPr>
    <w:r w:rsidRPr="001D4D71">
      <w:rPr>
        <w:color w:val="00579C"/>
        <w:sz w:val="18"/>
        <w:szCs w:val="18"/>
      </w:rPr>
      <w:t xml:space="preserve">e-mail: kot.krakow@poczta.onet.pl </w:t>
    </w:r>
  </w:p>
  <w:p w14:paraId="1D256C65" w14:textId="77777777" w:rsidR="00C827F1" w:rsidRPr="003775BA" w:rsidRDefault="00C827F1" w:rsidP="00C827F1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148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</w:t>
    </w:r>
    <w:r w:rsidRPr="001D57E2">
      <w:rPr>
        <w:color w:val="00579C"/>
        <w:sz w:val="18"/>
        <w:szCs w:val="18"/>
      </w:rPr>
      <w:t xml:space="preserve">l. </w:t>
    </w:r>
    <w:proofErr w:type="spellStart"/>
    <w:r>
      <w:rPr>
        <w:color w:val="00579C"/>
        <w:sz w:val="18"/>
        <w:szCs w:val="18"/>
      </w:rPr>
      <w:t>Helclów</w:t>
    </w:r>
    <w:proofErr w:type="spellEnd"/>
    <w:r>
      <w:rPr>
        <w:color w:val="00579C"/>
        <w:sz w:val="18"/>
        <w:szCs w:val="18"/>
      </w:rPr>
      <w:t xml:space="preserve"> 23a</w:t>
    </w:r>
  </w:p>
  <w:p w14:paraId="3FBC1158" w14:textId="77777777" w:rsidR="00C827F1" w:rsidRPr="003775BA" w:rsidRDefault="00C827F1" w:rsidP="00C827F1">
    <w:pPr>
      <w:spacing w:before="0" w:after="0"/>
      <w:ind w:left="0" w:firstLine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kot.krakow.pl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CEA6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7FB158B1" w14:textId="5E0D799B" w:rsidR="00A57D52" w:rsidRDefault="001D4D71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Specjalistyczna Poradnia Psychologiczno-Pedagogiczna</w:t>
    </w:r>
  </w:p>
  <w:p w14:paraId="45FF0C25" w14:textId="3E4600F5" w:rsidR="001D4D71" w:rsidRPr="003775BA" w:rsidRDefault="001D4D71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„Krakowski Ośrodek Terapii”</w:t>
    </w:r>
  </w:p>
  <w:p w14:paraId="51A48CD0" w14:textId="129BB6FB" w:rsidR="00CE75B0" w:rsidRDefault="00CE75B0" w:rsidP="001F3648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 w:rsidR="001D4D71">
      <w:rPr>
        <w:color w:val="00579C"/>
        <w:sz w:val="18"/>
        <w:szCs w:val="18"/>
      </w:rPr>
      <w:t> 422 18 58</w:t>
    </w:r>
    <w:r w:rsidRPr="001D57E2">
      <w:rPr>
        <w:color w:val="00579C"/>
        <w:sz w:val="18"/>
        <w:szCs w:val="18"/>
      </w:rPr>
      <w:t xml:space="preserve">, fax </w:t>
    </w:r>
    <w:r>
      <w:rPr>
        <w:color w:val="00579C"/>
        <w:sz w:val="18"/>
        <w:szCs w:val="18"/>
      </w:rPr>
      <w:t>+48 12</w:t>
    </w:r>
    <w:r w:rsidR="001D4D71">
      <w:rPr>
        <w:color w:val="00579C"/>
        <w:sz w:val="18"/>
        <w:szCs w:val="18"/>
      </w:rPr>
      <w:t> 426 12 05</w:t>
    </w:r>
  </w:p>
  <w:p w14:paraId="1D862A91" w14:textId="77777777" w:rsidR="001D4D71" w:rsidRDefault="001D4D71" w:rsidP="001F3648">
    <w:pPr>
      <w:spacing w:before="0" w:after="0"/>
      <w:ind w:left="0" w:firstLine="0"/>
      <w:rPr>
        <w:color w:val="00579C"/>
        <w:sz w:val="18"/>
        <w:szCs w:val="18"/>
      </w:rPr>
    </w:pPr>
    <w:r w:rsidRPr="001D4D71">
      <w:rPr>
        <w:color w:val="00579C"/>
        <w:sz w:val="18"/>
        <w:szCs w:val="18"/>
      </w:rPr>
      <w:t xml:space="preserve">e-mail: kot.krakow@poczta.onet.pl </w:t>
    </w:r>
  </w:p>
  <w:p w14:paraId="0F2EDE05" w14:textId="18D8837C" w:rsidR="00573F26" w:rsidRPr="003775BA" w:rsidRDefault="00CE75B0" w:rsidP="001F3648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 w:rsidR="001D4D71">
      <w:rPr>
        <w:color w:val="00579C"/>
        <w:sz w:val="18"/>
        <w:szCs w:val="18"/>
      </w:rPr>
      <w:t>148</w:t>
    </w:r>
    <w:r w:rsidRPr="001D57E2">
      <w:rPr>
        <w:color w:val="00579C"/>
        <w:sz w:val="18"/>
        <w:szCs w:val="18"/>
      </w:rPr>
      <w:t xml:space="preserve"> Kraków, </w:t>
    </w:r>
    <w:r w:rsidR="004008BC">
      <w:rPr>
        <w:color w:val="00579C"/>
        <w:sz w:val="18"/>
        <w:szCs w:val="18"/>
      </w:rPr>
      <w:t>u</w:t>
    </w:r>
    <w:r w:rsidRPr="001D57E2">
      <w:rPr>
        <w:color w:val="00579C"/>
        <w:sz w:val="18"/>
        <w:szCs w:val="18"/>
      </w:rPr>
      <w:t xml:space="preserve">l. </w:t>
    </w:r>
    <w:proofErr w:type="spellStart"/>
    <w:r w:rsidR="001D4D71">
      <w:rPr>
        <w:color w:val="00579C"/>
        <w:sz w:val="18"/>
        <w:szCs w:val="18"/>
      </w:rPr>
      <w:t>Helclów</w:t>
    </w:r>
    <w:proofErr w:type="spellEnd"/>
    <w:r w:rsidR="001D4D71">
      <w:rPr>
        <w:color w:val="00579C"/>
        <w:sz w:val="18"/>
        <w:szCs w:val="18"/>
      </w:rPr>
      <w:t xml:space="preserve"> 23a</w:t>
    </w:r>
  </w:p>
  <w:p w14:paraId="140826A2" w14:textId="571E7D0F" w:rsidR="00A57D52" w:rsidRPr="003775BA" w:rsidRDefault="00A57D52" w:rsidP="001F3648">
    <w:pPr>
      <w:spacing w:before="0" w:after="0"/>
      <w:ind w:left="0" w:firstLine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 w:rsidR="001D4D71">
      <w:rPr>
        <w:b/>
        <w:color w:val="00579C"/>
        <w:sz w:val="18"/>
        <w:szCs w:val="18"/>
      </w:rPr>
      <w:t>kot.krakow.pl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C3AD" w14:textId="77777777" w:rsidR="00301DB4" w:rsidRDefault="00301DB4" w:rsidP="00A57D52">
      <w:r>
        <w:separator/>
      </w:r>
    </w:p>
  </w:footnote>
  <w:footnote w:type="continuationSeparator" w:id="0">
    <w:p w14:paraId="5315111C" w14:textId="77777777" w:rsidR="00301DB4" w:rsidRDefault="00301DB4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407A" w14:textId="28B6CCC3" w:rsidR="00A57D52" w:rsidRDefault="0056487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F91629" wp14:editId="011ADA93">
              <wp:simplePos x="0" y="0"/>
              <wp:positionH relativeFrom="column">
                <wp:posOffset>1520190</wp:posOffset>
              </wp:positionH>
              <wp:positionV relativeFrom="paragraph">
                <wp:posOffset>314325</wp:posOffset>
              </wp:positionV>
              <wp:extent cx="1133475" cy="1058545"/>
              <wp:effectExtent l="0" t="0" r="28575" b="2730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585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ACCCF" w14:textId="70012C17" w:rsidR="000B2924" w:rsidRDefault="001D4D71" w:rsidP="000B2924">
                          <w:pPr>
                            <w:spacing w:before="0" w:after="0"/>
                            <w:ind w:left="0" w:firstLine="0"/>
                          </w:pPr>
                          <w:r w:rsidRPr="001D4D71">
                            <w:rPr>
                              <w:noProof/>
                            </w:rPr>
                            <w:drawing>
                              <wp:inline distT="0" distB="0" distL="0" distR="0" wp14:anchorId="42C3A62A" wp14:editId="79CF3EE5">
                                <wp:extent cx="952500" cy="101092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010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916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9.7pt;margin-top:24.75pt;width:89.25pt;height:8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" fillcolor="#f2f2f2 [3052]">
              <v:textbox>
                <w:txbxContent>
                  <w:p w14:paraId="63AACCCF" w14:textId="70012C17" w:rsidR="000B2924" w:rsidRDefault="001D4D71" w:rsidP="000B2924">
                    <w:pPr>
                      <w:spacing w:before="0" w:after="0"/>
                      <w:ind w:left="0" w:firstLine="0"/>
                    </w:pPr>
                    <w:r w:rsidRPr="001D4D71">
                      <w:rPr>
                        <w:noProof/>
                      </w:rPr>
                      <w:drawing>
                        <wp:inline distT="0" distB="0" distL="0" distR="0" wp14:anchorId="42C3A62A" wp14:editId="79CF3EE5">
                          <wp:extent cx="952500" cy="101092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010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6E82F8C8" wp14:editId="318F0C1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7021B6">
      <w:rPr>
        <w:szCs w:val="20"/>
      </w:rPr>
      <w:t>Kraków,</w:t>
    </w:r>
    <w:r w:rsidR="004B4053">
      <w:rPr>
        <w:szCs w:val="20"/>
      </w:rPr>
      <w:t xml:space="preserve"> </w:t>
    </w:r>
    <w:r w:rsidR="002C687F">
      <w:rPr>
        <w:szCs w:val="20"/>
      </w:rPr>
      <w:fldChar w:fldCharType="begin"/>
    </w:r>
    <w:r w:rsidR="002C687F">
      <w:rPr>
        <w:szCs w:val="20"/>
      </w:rPr>
      <w:instrText xml:space="preserve"> TIME \@ "d MMMM yyyy" </w:instrText>
    </w:r>
    <w:r w:rsidR="002C687F">
      <w:rPr>
        <w:szCs w:val="20"/>
      </w:rPr>
      <w:fldChar w:fldCharType="separate"/>
    </w:r>
    <w:r w:rsidR="005F2434">
      <w:rPr>
        <w:noProof/>
        <w:szCs w:val="20"/>
      </w:rPr>
      <w:t>29 marca 2021</w:t>
    </w:r>
    <w:r w:rsidR="002C687F">
      <w:rPr>
        <w:szCs w:val="20"/>
      </w:rPr>
      <w:fldChar w:fldCharType="end"/>
    </w:r>
    <w:r w:rsidR="00914C77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E5D5B"/>
    <w:multiLevelType w:val="hybridMultilevel"/>
    <w:tmpl w:val="4C3604F4"/>
    <w:lvl w:ilvl="0" w:tplc="5F5CC3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4EA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27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A8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29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E9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5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683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44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84BB5"/>
    <w:multiLevelType w:val="hybridMultilevel"/>
    <w:tmpl w:val="2DA0A7F4"/>
    <w:lvl w:ilvl="0" w:tplc="BDA26998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0B2924"/>
    <w:rsid w:val="001153B8"/>
    <w:rsid w:val="00155930"/>
    <w:rsid w:val="00166A80"/>
    <w:rsid w:val="001723D0"/>
    <w:rsid w:val="00175DC4"/>
    <w:rsid w:val="001907C7"/>
    <w:rsid w:val="00191274"/>
    <w:rsid w:val="001D4D71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490E"/>
    <w:rsid w:val="002943F5"/>
    <w:rsid w:val="00295A56"/>
    <w:rsid w:val="002B28F1"/>
    <w:rsid w:val="002C1E2F"/>
    <w:rsid w:val="002C687F"/>
    <w:rsid w:val="002D690D"/>
    <w:rsid w:val="002E312C"/>
    <w:rsid w:val="00301DB4"/>
    <w:rsid w:val="00305F28"/>
    <w:rsid w:val="003178DF"/>
    <w:rsid w:val="00336DE9"/>
    <w:rsid w:val="003508E0"/>
    <w:rsid w:val="00357250"/>
    <w:rsid w:val="00360586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5110B"/>
    <w:rsid w:val="00471D1F"/>
    <w:rsid w:val="004A77F1"/>
    <w:rsid w:val="004B4053"/>
    <w:rsid w:val="004B59B9"/>
    <w:rsid w:val="004B6C3B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D3FA9"/>
    <w:rsid w:val="005D5FBF"/>
    <w:rsid w:val="005F2434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806AD"/>
    <w:rsid w:val="007A6957"/>
    <w:rsid w:val="007C6A8F"/>
    <w:rsid w:val="007D6417"/>
    <w:rsid w:val="007E4339"/>
    <w:rsid w:val="007E5219"/>
    <w:rsid w:val="007F5F69"/>
    <w:rsid w:val="007F622F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5C0E"/>
    <w:rsid w:val="0099513E"/>
    <w:rsid w:val="009A6B67"/>
    <w:rsid w:val="009C32E9"/>
    <w:rsid w:val="009C7B3D"/>
    <w:rsid w:val="009D32CC"/>
    <w:rsid w:val="009E72F4"/>
    <w:rsid w:val="00A07F5D"/>
    <w:rsid w:val="00A17136"/>
    <w:rsid w:val="00A2237E"/>
    <w:rsid w:val="00A23FA8"/>
    <w:rsid w:val="00A30BA2"/>
    <w:rsid w:val="00A37935"/>
    <w:rsid w:val="00A53844"/>
    <w:rsid w:val="00A56353"/>
    <w:rsid w:val="00A57D52"/>
    <w:rsid w:val="00A60FFC"/>
    <w:rsid w:val="00A80BB5"/>
    <w:rsid w:val="00A906CB"/>
    <w:rsid w:val="00A93AE1"/>
    <w:rsid w:val="00AA224B"/>
    <w:rsid w:val="00AA5621"/>
    <w:rsid w:val="00AC14B4"/>
    <w:rsid w:val="00AC3D01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827F1"/>
    <w:rsid w:val="00C92881"/>
    <w:rsid w:val="00CE2629"/>
    <w:rsid w:val="00CE75B0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745EC"/>
    <w:rsid w:val="00E92131"/>
    <w:rsid w:val="00E93BD9"/>
    <w:rsid w:val="00EA12C3"/>
    <w:rsid w:val="00EB1AB8"/>
    <w:rsid w:val="00EC624F"/>
    <w:rsid w:val="00ED130B"/>
    <w:rsid w:val="00EF24FD"/>
    <w:rsid w:val="00F161F8"/>
    <w:rsid w:val="00F23FB0"/>
    <w:rsid w:val="00F50F19"/>
    <w:rsid w:val="00F56D11"/>
    <w:rsid w:val="00F66074"/>
    <w:rsid w:val="00F80DFB"/>
    <w:rsid w:val="00F94A8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9F887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table" w:customStyle="1" w:styleId="TableGrid">
    <w:name w:val="TableGrid"/>
    <w:rsid w:val="00E93BD9"/>
    <w:pPr>
      <w:spacing w:before="0" w:after="0"/>
      <w:ind w:left="0" w:firstLine="0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A8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adek@in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@autograf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F170-DE6D-43AD-A2DB-D7FCA440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Kasperowska Paulina</cp:lastModifiedBy>
  <cp:revision>2</cp:revision>
  <cp:lastPrinted>2020-01-24T11:30:00Z</cp:lastPrinted>
  <dcterms:created xsi:type="dcterms:W3CDTF">2021-03-29T08:13:00Z</dcterms:created>
  <dcterms:modified xsi:type="dcterms:W3CDTF">2021-03-29T08:13:00Z</dcterms:modified>
</cp:coreProperties>
</file>