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AD" w:rsidRPr="000277F7" w:rsidRDefault="00B72EAD" w:rsidP="000277F7">
      <w:pPr>
        <w:jc w:val="center"/>
        <w:rPr>
          <w:b/>
          <w:sz w:val="28"/>
          <w:szCs w:val="28"/>
        </w:rPr>
      </w:pPr>
      <w:r w:rsidRPr="000277F7">
        <w:rPr>
          <w:b/>
          <w:sz w:val="28"/>
          <w:szCs w:val="28"/>
        </w:rPr>
        <w:t>CRACOVIA ZAPRASZA NA MECZ</w:t>
      </w:r>
    </w:p>
    <w:p w:rsidR="00B72EAD" w:rsidRPr="00EC4F95" w:rsidRDefault="00B72EAD" w:rsidP="007C5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Już w </w:t>
      </w:r>
      <w:r w:rsidRPr="00EC4F95">
        <w:rPr>
          <w:sz w:val="24"/>
          <w:szCs w:val="24"/>
        </w:rPr>
        <w:t xml:space="preserve">czerwcu </w:t>
      </w:r>
      <w:r>
        <w:rPr>
          <w:sz w:val="24"/>
          <w:szCs w:val="24"/>
        </w:rPr>
        <w:t>b</w:t>
      </w:r>
      <w:r w:rsidRPr="00EC4F95">
        <w:rPr>
          <w:sz w:val="24"/>
          <w:szCs w:val="24"/>
        </w:rPr>
        <w:t>r. Kraków gościł będzie najlepszych piłkarzy Europy młodego pokolenia, uczestniczących w Turnieju Finałowym Mistrzostw Europy w Piłce Nożnej UEFA EURO 2017 U-21.</w:t>
      </w:r>
    </w:p>
    <w:p w:rsidR="00B72EAD" w:rsidRDefault="00B72EAD" w:rsidP="007C53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13 marca</w:t>
      </w:r>
      <w:r w:rsidRPr="00EC4F95">
        <w:rPr>
          <w:b/>
          <w:sz w:val="24"/>
          <w:szCs w:val="24"/>
        </w:rPr>
        <w:t xml:space="preserve"> b.r. o godz. 18:00</w:t>
      </w:r>
      <w:r>
        <w:rPr>
          <w:sz w:val="24"/>
          <w:szCs w:val="24"/>
        </w:rPr>
        <w:t xml:space="preserve"> na Miejskim Stadionie Cracovia przy ul. Kałuży 1 w Krakowie </w:t>
      </w:r>
      <w:r>
        <w:rPr>
          <w:b/>
          <w:sz w:val="24"/>
          <w:szCs w:val="24"/>
        </w:rPr>
        <w:t>drużyna CRACOVII</w:t>
      </w:r>
      <w:r w:rsidRPr="00EC4F95">
        <w:rPr>
          <w:sz w:val="24"/>
          <w:szCs w:val="24"/>
        </w:rPr>
        <w:t xml:space="preserve"> rozegra </w:t>
      </w:r>
      <w:r>
        <w:rPr>
          <w:sz w:val="24"/>
          <w:szCs w:val="24"/>
        </w:rPr>
        <w:t xml:space="preserve">z mecz XXV kolejki sezonu 2016/17 piłkarskiej LOTTO Ekstraklasy </w:t>
      </w:r>
      <w:r>
        <w:rPr>
          <w:b/>
          <w:sz w:val="24"/>
          <w:szCs w:val="24"/>
        </w:rPr>
        <w:t>z Zagłębiem Lubin.</w:t>
      </w:r>
    </w:p>
    <w:p w:rsidR="00B72EAD" w:rsidRPr="008E1593" w:rsidRDefault="00B72EAD" w:rsidP="007C534B">
      <w:pPr>
        <w:jc w:val="both"/>
        <w:rPr>
          <w:sz w:val="24"/>
          <w:szCs w:val="24"/>
        </w:rPr>
      </w:pPr>
      <w:r w:rsidRPr="008E1593">
        <w:rPr>
          <w:sz w:val="24"/>
          <w:szCs w:val="24"/>
        </w:rPr>
        <w:t xml:space="preserve">MKS Cracovia SSA serdecznie zaprasza zorganizowane grupy dzieci i młodzieży pod opieką osób dorosłych (max 2 opiekunów na grupę 10 dzieci) do </w:t>
      </w:r>
      <w:r w:rsidRPr="008E1593">
        <w:rPr>
          <w:b/>
          <w:sz w:val="24"/>
          <w:szCs w:val="24"/>
        </w:rPr>
        <w:t>bezpłatnego</w:t>
      </w:r>
      <w:r w:rsidRPr="008E1593">
        <w:rPr>
          <w:sz w:val="24"/>
          <w:szCs w:val="24"/>
        </w:rPr>
        <w:t xml:space="preserve"> udziału na żywo w tym emocjonującym widowisku</w:t>
      </w:r>
      <w:r>
        <w:rPr>
          <w:sz w:val="24"/>
          <w:szCs w:val="24"/>
        </w:rPr>
        <w:t xml:space="preserve"> </w:t>
      </w:r>
      <w:r w:rsidRPr="008E1593">
        <w:rPr>
          <w:sz w:val="24"/>
          <w:szCs w:val="24"/>
        </w:rPr>
        <w:t>piłkarskim!</w:t>
      </w:r>
    </w:p>
    <w:p w:rsidR="00B72EAD" w:rsidRDefault="00B72EAD">
      <w:pPr>
        <w:rPr>
          <w:sz w:val="24"/>
          <w:szCs w:val="24"/>
        </w:rPr>
      </w:pPr>
      <w:r>
        <w:rPr>
          <w:sz w:val="24"/>
          <w:szCs w:val="24"/>
        </w:rPr>
        <w:t>Grupowe listy, zawierające:</w:t>
      </w:r>
    </w:p>
    <w:p w:rsidR="00B72EAD" w:rsidRDefault="00B72EAD" w:rsidP="00EC4F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imię i nazwisko dziecka</w:t>
      </w:r>
    </w:p>
    <w:p w:rsidR="00B72EAD" w:rsidRDefault="00B72EAD" w:rsidP="00EC4F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PESEL dziecka</w:t>
      </w:r>
    </w:p>
    <w:p w:rsidR="00B72EAD" w:rsidRDefault="00B72EAD" w:rsidP="00EC4F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imię i nazwisko opiekuna/ów grupy</w:t>
      </w:r>
    </w:p>
    <w:p w:rsidR="00B72EAD" w:rsidRDefault="00B72EAD" w:rsidP="00EC4F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PESEL opiekuna/ów grupy</w:t>
      </w:r>
    </w:p>
    <w:p w:rsidR="00B72EAD" w:rsidRDefault="00B72EAD" w:rsidP="00EC4F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dane kontaktowe opiekuna/ów grupy</w:t>
      </w:r>
    </w:p>
    <w:p w:rsidR="00B72EAD" w:rsidRPr="00EC4F95" w:rsidRDefault="00B72EAD" w:rsidP="00EC4F95">
      <w:pPr>
        <w:pStyle w:val="ListParagraph"/>
        <w:rPr>
          <w:sz w:val="24"/>
          <w:szCs w:val="24"/>
        </w:rPr>
      </w:pPr>
    </w:p>
    <w:p w:rsidR="00B72EAD" w:rsidRDefault="00B72EAD">
      <w:pPr>
        <w:rPr>
          <w:rStyle w:val="Hyperlink"/>
        </w:rPr>
      </w:pPr>
      <w:r>
        <w:rPr>
          <w:sz w:val="24"/>
          <w:szCs w:val="24"/>
        </w:rPr>
        <w:t xml:space="preserve">należy przesyłać na adres: </w:t>
      </w:r>
      <w:hyperlink r:id="rId5" w:history="1">
        <w:r>
          <w:rPr>
            <w:rStyle w:val="Hyperlink"/>
          </w:rPr>
          <w:t>anna.niedzielska@cracovia.pl</w:t>
        </w:r>
      </w:hyperlink>
    </w:p>
    <w:p w:rsidR="00B72EAD" w:rsidRDefault="00B72EA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Ewentualne</w:t>
      </w:r>
      <w:r w:rsidRPr="00185ABB">
        <w:rPr>
          <w:rStyle w:val="Hyperlink"/>
          <w:color w:val="auto"/>
          <w:u w:val="none"/>
        </w:rPr>
        <w:t xml:space="preserve"> pytania </w:t>
      </w:r>
      <w:r>
        <w:rPr>
          <w:rStyle w:val="Hyperlink"/>
          <w:color w:val="auto"/>
          <w:u w:val="none"/>
        </w:rPr>
        <w:t xml:space="preserve">należy kierować do przedstawiciela MKS Cracovia: p. Anna Niedzielska, </w:t>
      </w:r>
    </w:p>
    <w:p w:rsidR="00B72EAD" w:rsidRPr="00185ABB" w:rsidRDefault="00B72EAD">
      <w:pPr>
        <w:rPr>
          <w:rStyle w:val="Hyperlink"/>
          <w:color w:val="auto"/>
          <w:u w:val="none"/>
        </w:rPr>
      </w:pPr>
      <w:bookmarkStart w:id="0" w:name="_GoBack"/>
      <w:bookmarkEnd w:id="0"/>
      <w:r>
        <w:rPr>
          <w:rStyle w:val="Hyperlink"/>
          <w:color w:val="auto"/>
          <w:u w:val="none"/>
        </w:rPr>
        <w:t xml:space="preserve">tel.  </w:t>
      </w:r>
      <w:r>
        <w:t>694-464-976</w:t>
      </w:r>
    </w:p>
    <w:p w:rsidR="00B72EAD" w:rsidRPr="007C534B" w:rsidRDefault="00B72EAD" w:rsidP="007C534B">
      <w:pPr>
        <w:pStyle w:val="NormalWeb"/>
        <w:rPr>
          <w:b/>
        </w:rPr>
      </w:pPr>
      <w:r w:rsidRPr="007C534B">
        <w:rPr>
          <w:b/>
        </w:rPr>
        <w:t xml:space="preserve">Uwaga! </w:t>
      </w:r>
      <w:r>
        <w:rPr>
          <w:b/>
        </w:rPr>
        <w:br/>
      </w:r>
      <w:r w:rsidRPr="007C534B">
        <w:rPr>
          <w:b/>
        </w:rPr>
        <w:t>Ostateczny termin nadsyłania list z uczestnikami upływa 10.03.2017 r., godz. 18:00</w:t>
      </w:r>
    </w:p>
    <w:p w:rsidR="00B72EAD" w:rsidRDefault="00B72EAD">
      <w:r w:rsidRPr="006D235B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cid:part2.EA974CEB.777D15DA@cracovia.pl" style="width:453.75pt;height:276pt;visibility:visible">
            <v:imagedata r:id="rId6" o:title=""/>
          </v:shape>
        </w:pict>
      </w:r>
    </w:p>
    <w:sectPr w:rsidR="00B72EAD" w:rsidSect="00185AB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5474"/>
    <w:multiLevelType w:val="hybridMultilevel"/>
    <w:tmpl w:val="5F76B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CC3"/>
    <w:rsid w:val="0000251C"/>
    <w:rsid w:val="000277F7"/>
    <w:rsid w:val="000C7B2F"/>
    <w:rsid w:val="000D1CC3"/>
    <w:rsid w:val="00185ABB"/>
    <w:rsid w:val="00393E81"/>
    <w:rsid w:val="006239DB"/>
    <w:rsid w:val="00644174"/>
    <w:rsid w:val="006D235B"/>
    <w:rsid w:val="007147D6"/>
    <w:rsid w:val="007B162D"/>
    <w:rsid w:val="007C534B"/>
    <w:rsid w:val="008801D7"/>
    <w:rsid w:val="008A022E"/>
    <w:rsid w:val="008E1593"/>
    <w:rsid w:val="00B72EAD"/>
    <w:rsid w:val="00C87089"/>
    <w:rsid w:val="00D011AF"/>
    <w:rsid w:val="00EC4F95"/>
    <w:rsid w:val="00F5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1C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C4F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644174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4174"/>
    <w:rPr>
      <w:rFonts w:ascii="Calibri" w:hAnsi="Calibri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rsid w:val="008A0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022E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ormalWeb">
    <w:name w:val="Normal (Web)"/>
    <w:basedOn w:val="Normal"/>
    <w:uiPriority w:val="99"/>
    <w:semiHidden/>
    <w:rsid w:val="007C534B"/>
    <w:pPr>
      <w:spacing w:before="100" w:beforeAutospacing="1" w:after="100" w:afterAutospacing="1" w:line="240" w:lineRule="auto"/>
    </w:pPr>
    <w:rPr>
      <w:color w:val="000000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8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teusz.styrylski@crac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154</Words>
  <Characters>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Opach Paweł</dc:creator>
  <cp:keywords/>
  <dc:description/>
  <cp:lastModifiedBy>gularekg</cp:lastModifiedBy>
  <cp:revision>8</cp:revision>
  <dcterms:created xsi:type="dcterms:W3CDTF">2017-03-07T08:13:00Z</dcterms:created>
  <dcterms:modified xsi:type="dcterms:W3CDTF">2017-03-08T13:44:00Z</dcterms:modified>
</cp:coreProperties>
</file>