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55" w:rsidRPr="00A1114C" w:rsidRDefault="006A5655" w:rsidP="00A7499E">
      <w:pPr>
        <w:jc w:val="right"/>
      </w:pPr>
    </w:p>
    <w:p w:rsidR="006A5655" w:rsidRPr="00D05843" w:rsidRDefault="006A5655" w:rsidP="00A7499E">
      <w:pPr>
        <w:pStyle w:val="NoSpacing"/>
        <w:jc w:val="center"/>
      </w:pPr>
      <w:r>
        <w:rPr>
          <w:b/>
        </w:rPr>
        <w:t>ZAŁ.3 LISTA UCZESTNIKÓW MIEJSKIEGO PROGRAMU SPORTOWEGO „</w:t>
      </w:r>
      <w:r>
        <w:rPr>
          <w:rStyle w:val="Strong"/>
          <w:color w:val="000000"/>
        </w:rPr>
        <w:t>Pierwsze Kroki na Śniegu</w:t>
      </w:r>
      <w:r w:rsidRPr="00E52896">
        <w:rPr>
          <w:rStyle w:val="Strong"/>
          <w:color w:val="000000"/>
        </w:rPr>
        <w:t>”</w:t>
      </w:r>
      <w:r>
        <w:rPr>
          <w:b/>
        </w:rPr>
        <w:br/>
      </w:r>
    </w:p>
    <w:p w:rsidR="006A5655" w:rsidRDefault="006A5655" w:rsidP="00A7499E">
      <w:r>
        <w:t>Nazwa Placówki: ……………….….…………………………………………………………………………...……………………….……….</w:t>
      </w:r>
    </w:p>
    <w:p w:rsidR="006A5655" w:rsidRDefault="006A5655" w:rsidP="00A7499E">
      <w:r>
        <w:t>Adres Placówki: ……………….….……………………………………………………………………….…………………………….……….</w:t>
      </w:r>
    </w:p>
    <w:p w:rsidR="006A5655" w:rsidRDefault="006A5655" w:rsidP="00A7499E">
      <w:r>
        <w:t>Koordynator : ……………………………………………………………………………………………………………………………………..</w:t>
      </w:r>
    </w:p>
    <w:p w:rsidR="006A5655" w:rsidRDefault="006A5655" w:rsidP="00A7499E">
      <w:r>
        <w:t>Nauczyciel – opiekun 1: ……………………………………………………….….…………………………………………….……………</w:t>
      </w:r>
    </w:p>
    <w:p w:rsidR="006A5655" w:rsidRDefault="006A5655" w:rsidP="00A7499E">
      <w:r>
        <w:t>Nauczyciel – opiekun 2: ……………………………………………………….….…………………………………………….……………</w:t>
      </w:r>
    </w:p>
    <w:p w:rsidR="006A5655" w:rsidRDefault="006A5655" w:rsidP="00A7499E"/>
    <w:tbl>
      <w:tblPr>
        <w:tblW w:w="99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1"/>
        <w:gridCol w:w="4695"/>
        <w:gridCol w:w="2520"/>
        <w:gridCol w:w="1980"/>
      </w:tblGrid>
      <w:tr w:rsidR="006A5655" w:rsidRPr="00ED0168" w:rsidTr="00A809E8">
        <w:trPr>
          <w:trHeight w:val="122"/>
        </w:trPr>
        <w:tc>
          <w:tcPr>
            <w:tcW w:w="771" w:type="dxa"/>
          </w:tcPr>
          <w:p w:rsidR="006A5655" w:rsidRPr="00ED0168" w:rsidRDefault="006A5655" w:rsidP="00A809E8">
            <w:pPr>
              <w:pStyle w:val="NoSpacing"/>
              <w:jc w:val="center"/>
              <w:rPr>
                <w:b/>
              </w:rPr>
            </w:pPr>
            <w:r w:rsidRPr="00ED0168">
              <w:rPr>
                <w:b/>
              </w:rPr>
              <w:t>Lp.</w:t>
            </w:r>
          </w:p>
        </w:tc>
        <w:tc>
          <w:tcPr>
            <w:tcW w:w="4695" w:type="dxa"/>
          </w:tcPr>
          <w:p w:rsidR="006A5655" w:rsidRPr="00ED0168" w:rsidRDefault="006A5655" w:rsidP="00A809E8">
            <w:pPr>
              <w:pStyle w:val="NoSpacing"/>
              <w:jc w:val="center"/>
              <w:rPr>
                <w:b/>
              </w:rPr>
            </w:pPr>
            <w:r w:rsidRPr="00ED0168">
              <w:rPr>
                <w:b/>
              </w:rPr>
              <w:t>Imię</w:t>
            </w:r>
            <w:r>
              <w:rPr>
                <w:b/>
              </w:rPr>
              <w:t xml:space="preserve"> i Nazwisko</w:t>
            </w:r>
          </w:p>
        </w:tc>
        <w:tc>
          <w:tcPr>
            <w:tcW w:w="2520" w:type="dxa"/>
          </w:tcPr>
          <w:p w:rsidR="006A5655" w:rsidRDefault="006A5655" w:rsidP="00A809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Nauka jazdy na nartach  </w:t>
            </w:r>
          </w:p>
          <w:p w:rsidR="006A5655" w:rsidRPr="00ED0168" w:rsidRDefault="006A5655" w:rsidP="00A809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(+)        </w:t>
            </w:r>
          </w:p>
        </w:tc>
        <w:tc>
          <w:tcPr>
            <w:tcW w:w="1980" w:type="dxa"/>
          </w:tcPr>
          <w:p w:rsidR="006A5655" w:rsidRPr="00ED0168" w:rsidRDefault="006A5655" w:rsidP="00A809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Nauka jazdy na snowboardzie (+)</w:t>
            </w:r>
          </w:p>
        </w:tc>
      </w:tr>
      <w:tr w:rsidR="006A5655" w:rsidRPr="00ED0168" w:rsidTr="00A809E8">
        <w:trPr>
          <w:trHeight w:val="56"/>
        </w:trPr>
        <w:tc>
          <w:tcPr>
            <w:tcW w:w="771" w:type="dxa"/>
          </w:tcPr>
          <w:p w:rsidR="006A5655" w:rsidRPr="00ED0168" w:rsidRDefault="006A5655" w:rsidP="00A7499E">
            <w:pPr>
              <w:pStyle w:val="NoSpacing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2520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1980" w:type="dxa"/>
          </w:tcPr>
          <w:p w:rsidR="006A5655" w:rsidRPr="00ED0168" w:rsidRDefault="006A5655" w:rsidP="00A809E8">
            <w:pPr>
              <w:pStyle w:val="NoSpacing"/>
            </w:pPr>
          </w:p>
        </w:tc>
      </w:tr>
      <w:tr w:rsidR="006A5655" w:rsidRPr="00ED0168" w:rsidTr="00A809E8">
        <w:trPr>
          <w:trHeight w:val="56"/>
        </w:trPr>
        <w:tc>
          <w:tcPr>
            <w:tcW w:w="771" w:type="dxa"/>
          </w:tcPr>
          <w:p w:rsidR="006A5655" w:rsidRPr="00ED0168" w:rsidRDefault="006A5655" w:rsidP="00A7499E">
            <w:pPr>
              <w:pStyle w:val="NoSpacing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2520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1980" w:type="dxa"/>
          </w:tcPr>
          <w:p w:rsidR="006A5655" w:rsidRPr="00ED0168" w:rsidRDefault="006A5655" w:rsidP="00A809E8">
            <w:pPr>
              <w:pStyle w:val="NoSpacing"/>
            </w:pPr>
          </w:p>
        </w:tc>
      </w:tr>
      <w:tr w:rsidR="006A5655" w:rsidRPr="00ED0168" w:rsidTr="00A809E8">
        <w:trPr>
          <w:trHeight w:val="56"/>
        </w:trPr>
        <w:tc>
          <w:tcPr>
            <w:tcW w:w="771" w:type="dxa"/>
          </w:tcPr>
          <w:p w:rsidR="006A5655" w:rsidRPr="00ED0168" w:rsidRDefault="006A5655" w:rsidP="00A7499E">
            <w:pPr>
              <w:pStyle w:val="NoSpacing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2520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1980" w:type="dxa"/>
          </w:tcPr>
          <w:p w:rsidR="006A5655" w:rsidRPr="00ED0168" w:rsidRDefault="006A5655" w:rsidP="00A809E8">
            <w:pPr>
              <w:pStyle w:val="NoSpacing"/>
            </w:pPr>
          </w:p>
        </w:tc>
      </w:tr>
      <w:tr w:rsidR="006A5655" w:rsidRPr="00ED0168" w:rsidTr="00A809E8">
        <w:trPr>
          <w:trHeight w:val="56"/>
        </w:trPr>
        <w:tc>
          <w:tcPr>
            <w:tcW w:w="771" w:type="dxa"/>
          </w:tcPr>
          <w:p w:rsidR="006A5655" w:rsidRPr="00ED0168" w:rsidRDefault="006A5655" w:rsidP="00A7499E">
            <w:pPr>
              <w:pStyle w:val="NoSpacing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2520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1980" w:type="dxa"/>
          </w:tcPr>
          <w:p w:rsidR="006A5655" w:rsidRPr="00ED0168" w:rsidRDefault="006A5655" w:rsidP="00A809E8">
            <w:pPr>
              <w:pStyle w:val="NoSpacing"/>
            </w:pPr>
          </w:p>
        </w:tc>
      </w:tr>
      <w:tr w:rsidR="006A5655" w:rsidRPr="00ED0168" w:rsidTr="00A809E8">
        <w:trPr>
          <w:trHeight w:val="56"/>
        </w:trPr>
        <w:tc>
          <w:tcPr>
            <w:tcW w:w="771" w:type="dxa"/>
          </w:tcPr>
          <w:p w:rsidR="006A5655" w:rsidRPr="00ED0168" w:rsidRDefault="006A5655" w:rsidP="00A7499E">
            <w:pPr>
              <w:pStyle w:val="NoSpacing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2520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1980" w:type="dxa"/>
          </w:tcPr>
          <w:p w:rsidR="006A5655" w:rsidRPr="00ED0168" w:rsidRDefault="006A5655" w:rsidP="00A809E8">
            <w:pPr>
              <w:pStyle w:val="NoSpacing"/>
            </w:pPr>
          </w:p>
        </w:tc>
      </w:tr>
      <w:tr w:rsidR="006A5655" w:rsidRPr="00ED0168" w:rsidTr="00A809E8">
        <w:trPr>
          <w:trHeight w:val="56"/>
        </w:trPr>
        <w:tc>
          <w:tcPr>
            <w:tcW w:w="771" w:type="dxa"/>
          </w:tcPr>
          <w:p w:rsidR="006A5655" w:rsidRPr="00ED0168" w:rsidRDefault="006A5655" w:rsidP="00A7499E">
            <w:pPr>
              <w:pStyle w:val="NoSpacing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2520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1980" w:type="dxa"/>
          </w:tcPr>
          <w:p w:rsidR="006A5655" w:rsidRPr="00ED0168" w:rsidRDefault="006A5655" w:rsidP="00A809E8">
            <w:pPr>
              <w:pStyle w:val="NoSpacing"/>
            </w:pPr>
          </w:p>
        </w:tc>
      </w:tr>
      <w:tr w:rsidR="006A5655" w:rsidRPr="00ED0168" w:rsidTr="00A809E8">
        <w:trPr>
          <w:trHeight w:val="56"/>
        </w:trPr>
        <w:tc>
          <w:tcPr>
            <w:tcW w:w="771" w:type="dxa"/>
          </w:tcPr>
          <w:p w:rsidR="006A5655" w:rsidRPr="00ED0168" w:rsidRDefault="006A5655" w:rsidP="00A7499E">
            <w:pPr>
              <w:pStyle w:val="NoSpacing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2520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1980" w:type="dxa"/>
          </w:tcPr>
          <w:p w:rsidR="006A5655" w:rsidRPr="00ED0168" w:rsidRDefault="006A5655" w:rsidP="00A809E8">
            <w:pPr>
              <w:pStyle w:val="NoSpacing"/>
            </w:pPr>
          </w:p>
        </w:tc>
      </w:tr>
      <w:tr w:rsidR="006A5655" w:rsidRPr="00ED0168" w:rsidTr="00A809E8">
        <w:trPr>
          <w:trHeight w:val="56"/>
        </w:trPr>
        <w:tc>
          <w:tcPr>
            <w:tcW w:w="771" w:type="dxa"/>
          </w:tcPr>
          <w:p w:rsidR="006A5655" w:rsidRPr="00ED0168" w:rsidRDefault="006A5655" w:rsidP="00A7499E">
            <w:pPr>
              <w:pStyle w:val="NoSpacing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2520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1980" w:type="dxa"/>
          </w:tcPr>
          <w:p w:rsidR="006A5655" w:rsidRPr="00ED0168" w:rsidRDefault="006A5655" w:rsidP="00A809E8">
            <w:pPr>
              <w:pStyle w:val="NoSpacing"/>
            </w:pPr>
          </w:p>
        </w:tc>
      </w:tr>
      <w:tr w:rsidR="006A5655" w:rsidRPr="00ED0168" w:rsidTr="00A809E8">
        <w:trPr>
          <w:trHeight w:val="56"/>
        </w:trPr>
        <w:tc>
          <w:tcPr>
            <w:tcW w:w="771" w:type="dxa"/>
          </w:tcPr>
          <w:p w:rsidR="006A5655" w:rsidRPr="00ED0168" w:rsidRDefault="006A5655" w:rsidP="00A7499E">
            <w:pPr>
              <w:pStyle w:val="NoSpacing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2520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1980" w:type="dxa"/>
          </w:tcPr>
          <w:p w:rsidR="006A5655" w:rsidRPr="00ED0168" w:rsidRDefault="006A5655" w:rsidP="00A809E8">
            <w:pPr>
              <w:pStyle w:val="NoSpacing"/>
            </w:pPr>
          </w:p>
        </w:tc>
      </w:tr>
      <w:tr w:rsidR="006A5655" w:rsidRPr="00ED0168" w:rsidTr="00A809E8">
        <w:trPr>
          <w:trHeight w:val="56"/>
        </w:trPr>
        <w:tc>
          <w:tcPr>
            <w:tcW w:w="771" w:type="dxa"/>
          </w:tcPr>
          <w:p w:rsidR="006A5655" w:rsidRPr="00ED0168" w:rsidRDefault="006A5655" w:rsidP="00A7499E">
            <w:pPr>
              <w:pStyle w:val="NoSpacing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2520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1980" w:type="dxa"/>
          </w:tcPr>
          <w:p w:rsidR="006A5655" w:rsidRPr="00ED0168" w:rsidRDefault="006A5655" w:rsidP="00A809E8">
            <w:pPr>
              <w:pStyle w:val="NoSpacing"/>
            </w:pPr>
          </w:p>
        </w:tc>
      </w:tr>
      <w:tr w:rsidR="006A5655" w:rsidRPr="00ED0168" w:rsidTr="00A809E8">
        <w:trPr>
          <w:trHeight w:val="56"/>
        </w:trPr>
        <w:tc>
          <w:tcPr>
            <w:tcW w:w="771" w:type="dxa"/>
          </w:tcPr>
          <w:p w:rsidR="006A5655" w:rsidRPr="00ED0168" w:rsidRDefault="006A5655" w:rsidP="00A7499E">
            <w:pPr>
              <w:pStyle w:val="NoSpacing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2520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1980" w:type="dxa"/>
          </w:tcPr>
          <w:p w:rsidR="006A5655" w:rsidRPr="00ED0168" w:rsidRDefault="006A5655" w:rsidP="00A809E8">
            <w:pPr>
              <w:pStyle w:val="NoSpacing"/>
            </w:pPr>
          </w:p>
        </w:tc>
      </w:tr>
      <w:tr w:rsidR="006A5655" w:rsidRPr="00ED0168" w:rsidTr="00A809E8">
        <w:trPr>
          <w:trHeight w:val="56"/>
        </w:trPr>
        <w:tc>
          <w:tcPr>
            <w:tcW w:w="771" w:type="dxa"/>
          </w:tcPr>
          <w:p w:rsidR="006A5655" w:rsidRPr="00ED0168" w:rsidRDefault="006A5655" w:rsidP="00A7499E">
            <w:pPr>
              <w:pStyle w:val="NoSpacing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2520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1980" w:type="dxa"/>
          </w:tcPr>
          <w:p w:rsidR="006A5655" w:rsidRPr="00ED0168" w:rsidRDefault="006A5655" w:rsidP="00A809E8">
            <w:pPr>
              <w:pStyle w:val="NoSpacing"/>
            </w:pPr>
          </w:p>
        </w:tc>
      </w:tr>
      <w:tr w:rsidR="006A5655" w:rsidRPr="00ED0168" w:rsidTr="00A809E8">
        <w:trPr>
          <w:trHeight w:val="56"/>
        </w:trPr>
        <w:tc>
          <w:tcPr>
            <w:tcW w:w="771" w:type="dxa"/>
          </w:tcPr>
          <w:p w:rsidR="006A5655" w:rsidRPr="00ED0168" w:rsidRDefault="006A5655" w:rsidP="00A7499E">
            <w:pPr>
              <w:pStyle w:val="NoSpacing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2520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1980" w:type="dxa"/>
          </w:tcPr>
          <w:p w:rsidR="006A5655" w:rsidRPr="00ED0168" w:rsidRDefault="006A5655" w:rsidP="00A809E8">
            <w:pPr>
              <w:pStyle w:val="NoSpacing"/>
            </w:pPr>
          </w:p>
        </w:tc>
      </w:tr>
      <w:tr w:rsidR="006A5655" w:rsidRPr="00ED0168" w:rsidTr="00A809E8">
        <w:trPr>
          <w:trHeight w:val="56"/>
        </w:trPr>
        <w:tc>
          <w:tcPr>
            <w:tcW w:w="771" w:type="dxa"/>
          </w:tcPr>
          <w:p w:rsidR="006A5655" w:rsidRPr="00ED0168" w:rsidRDefault="006A5655" w:rsidP="00A7499E">
            <w:pPr>
              <w:pStyle w:val="NoSpacing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2520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1980" w:type="dxa"/>
          </w:tcPr>
          <w:p w:rsidR="006A5655" w:rsidRPr="00ED0168" w:rsidRDefault="006A5655" w:rsidP="00A809E8">
            <w:pPr>
              <w:pStyle w:val="NoSpacing"/>
            </w:pPr>
          </w:p>
        </w:tc>
      </w:tr>
      <w:tr w:rsidR="006A5655" w:rsidRPr="00ED0168" w:rsidTr="00A809E8">
        <w:trPr>
          <w:trHeight w:val="56"/>
        </w:trPr>
        <w:tc>
          <w:tcPr>
            <w:tcW w:w="771" w:type="dxa"/>
          </w:tcPr>
          <w:p w:rsidR="006A5655" w:rsidRPr="00ED0168" w:rsidRDefault="006A5655" w:rsidP="00A7499E">
            <w:pPr>
              <w:pStyle w:val="NoSpacing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2520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1980" w:type="dxa"/>
          </w:tcPr>
          <w:p w:rsidR="006A5655" w:rsidRPr="00ED0168" w:rsidRDefault="006A5655" w:rsidP="00A809E8">
            <w:pPr>
              <w:pStyle w:val="NoSpacing"/>
            </w:pPr>
          </w:p>
        </w:tc>
      </w:tr>
      <w:tr w:rsidR="006A5655" w:rsidRPr="00ED0168" w:rsidTr="00A809E8">
        <w:trPr>
          <w:trHeight w:val="56"/>
        </w:trPr>
        <w:tc>
          <w:tcPr>
            <w:tcW w:w="771" w:type="dxa"/>
          </w:tcPr>
          <w:p w:rsidR="006A5655" w:rsidRPr="00ED0168" w:rsidRDefault="006A5655" w:rsidP="00A7499E">
            <w:pPr>
              <w:pStyle w:val="NoSpacing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2520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1980" w:type="dxa"/>
          </w:tcPr>
          <w:p w:rsidR="006A5655" w:rsidRPr="00ED0168" w:rsidRDefault="006A5655" w:rsidP="00A809E8">
            <w:pPr>
              <w:pStyle w:val="NoSpacing"/>
            </w:pPr>
          </w:p>
        </w:tc>
      </w:tr>
      <w:tr w:rsidR="006A5655" w:rsidRPr="00ED0168" w:rsidTr="00A809E8">
        <w:trPr>
          <w:trHeight w:val="56"/>
        </w:trPr>
        <w:tc>
          <w:tcPr>
            <w:tcW w:w="771" w:type="dxa"/>
          </w:tcPr>
          <w:p w:rsidR="006A5655" w:rsidRPr="00ED0168" w:rsidRDefault="006A5655" w:rsidP="00A7499E">
            <w:pPr>
              <w:pStyle w:val="NoSpacing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2520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1980" w:type="dxa"/>
          </w:tcPr>
          <w:p w:rsidR="006A5655" w:rsidRPr="00ED0168" w:rsidRDefault="006A5655" w:rsidP="00A809E8">
            <w:pPr>
              <w:pStyle w:val="NoSpacing"/>
            </w:pPr>
          </w:p>
        </w:tc>
      </w:tr>
      <w:tr w:rsidR="006A5655" w:rsidRPr="00ED0168" w:rsidTr="00A809E8">
        <w:trPr>
          <w:trHeight w:val="56"/>
        </w:trPr>
        <w:tc>
          <w:tcPr>
            <w:tcW w:w="771" w:type="dxa"/>
          </w:tcPr>
          <w:p w:rsidR="006A5655" w:rsidRPr="00ED0168" w:rsidRDefault="006A5655" w:rsidP="00A7499E">
            <w:pPr>
              <w:pStyle w:val="NoSpacing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2520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1980" w:type="dxa"/>
          </w:tcPr>
          <w:p w:rsidR="006A5655" w:rsidRPr="00ED0168" w:rsidRDefault="006A5655" w:rsidP="00A809E8">
            <w:pPr>
              <w:pStyle w:val="NoSpacing"/>
            </w:pPr>
          </w:p>
        </w:tc>
      </w:tr>
      <w:tr w:rsidR="006A5655" w:rsidRPr="00ED0168" w:rsidTr="00A809E8">
        <w:trPr>
          <w:trHeight w:val="56"/>
        </w:trPr>
        <w:tc>
          <w:tcPr>
            <w:tcW w:w="771" w:type="dxa"/>
          </w:tcPr>
          <w:p w:rsidR="006A5655" w:rsidRPr="00ED0168" w:rsidRDefault="006A5655" w:rsidP="00A7499E">
            <w:pPr>
              <w:pStyle w:val="NoSpacing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2520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1980" w:type="dxa"/>
          </w:tcPr>
          <w:p w:rsidR="006A5655" w:rsidRPr="00ED0168" w:rsidRDefault="006A5655" w:rsidP="00A809E8">
            <w:pPr>
              <w:pStyle w:val="NoSpacing"/>
            </w:pPr>
          </w:p>
        </w:tc>
      </w:tr>
      <w:tr w:rsidR="006A5655" w:rsidRPr="00ED0168" w:rsidTr="00A809E8">
        <w:trPr>
          <w:trHeight w:val="56"/>
        </w:trPr>
        <w:tc>
          <w:tcPr>
            <w:tcW w:w="771" w:type="dxa"/>
          </w:tcPr>
          <w:p w:rsidR="006A5655" w:rsidRPr="00ED0168" w:rsidRDefault="006A5655" w:rsidP="00A7499E">
            <w:pPr>
              <w:pStyle w:val="NoSpacing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2520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1980" w:type="dxa"/>
          </w:tcPr>
          <w:p w:rsidR="006A5655" w:rsidRPr="00ED0168" w:rsidRDefault="006A5655" w:rsidP="00A809E8">
            <w:pPr>
              <w:pStyle w:val="NoSpacing"/>
            </w:pPr>
          </w:p>
        </w:tc>
      </w:tr>
      <w:tr w:rsidR="006A5655" w:rsidRPr="00ED0168" w:rsidTr="00A809E8">
        <w:trPr>
          <w:trHeight w:val="56"/>
        </w:trPr>
        <w:tc>
          <w:tcPr>
            <w:tcW w:w="771" w:type="dxa"/>
          </w:tcPr>
          <w:p w:rsidR="006A5655" w:rsidRPr="00ED0168" w:rsidRDefault="006A5655" w:rsidP="00A7499E">
            <w:pPr>
              <w:pStyle w:val="NoSpacing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2520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1980" w:type="dxa"/>
          </w:tcPr>
          <w:p w:rsidR="006A5655" w:rsidRPr="00ED0168" w:rsidRDefault="006A5655" w:rsidP="00A809E8">
            <w:pPr>
              <w:pStyle w:val="NoSpacing"/>
            </w:pPr>
          </w:p>
        </w:tc>
      </w:tr>
      <w:tr w:rsidR="006A5655" w:rsidRPr="00ED0168" w:rsidTr="00A809E8">
        <w:trPr>
          <w:trHeight w:val="56"/>
        </w:trPr>
        <w:tc>
          <w:tcPr>
            <w:tcW w:w="771" w:type="dxa"/>
          </w:tcPr>
          <w:p w:rsidR="006A5655" w:rsidRPr="00ED0168" w:rsidRDefault="006A5655" w:rsidP="00A7499E">
            <w:pPr>
              <w:pStyle w:val="NoSpacing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2520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1980" w:type="dxa"/>
          </w:tcPr>
          <w:p w:rsidR="006A5655" w:rsidRPr="00ED0168" w:rsidRDefault="006A5655" w:rsidP="00A809E8">
            <w:pPr>
              <w:pStyle w:val="NoSpacing"/>
            </w:pPr>
          </w:p>
        </w:tc>
      </w:tr>
      <w:tr w:rsidR="006A5655" w:rsidRPr="00ED0168" w:rsidTr="00A809E8">
        <w:trPr>
          <w:trHeight w:val="56"/>
        </w:trPr>
        <w:tc>
          <w:tcPr>
            <w:tcW w:w="771" w:type="dxa"/>
          </w:tcPr>
          <w:p w:rsidR="006A5655" w:rsidRPr="00ED0168" w:rsidRDefault="006A5655" w:rsidP="00A7499E">
            <w:pPr>
              <w:pStyle w:val="NoSpacing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2520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1980" w:type="dxa"/>
          </w:tcPr>
          <w:p w:rsidR="006A5655" w:rsidRPr="00ED0168" w:rsidRDefault="006A5655" w:rsidP="00A809E8">
            <w:pPr>
              <w:pStyle w:val="NoSpacing"/>
            </w:pPr>
          </w:p>
        </w:tc>
      </w:tr>
      <w:tr w:rsidR="006A5655" w:rsidRPr="00ED0168" w:rsidTr="00A809E8">
        <w:trPr>
          <w:trHeight w:val="56"/>
        </w:trPr>
        <w:tc>
          <w:tcPr>
            <w:tcW w:w="771" w:type="dxa"/>
          </w:tcPr>
          <w:p w:rsidR="006A5655" w:rsidRPr="00ED0168" w:rsidRDefault="006A5655" w:rsidP="00A7499E">
            <w:pPr>
              <w:pStyle w:val="NoSpacing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2520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1980" w:type="dxa"/>
          </w:tcPr>
          <w:p w:rsidR="006A5655" w:rsidRPr="00ED0168" w:rsidRDefault="006A5655" w:rsidP="00A809E8">
            <w:pPr>
              <w:pStyle w:val="NoSpacing"/>
            </w:pPr>
          </w:p>
        </w:tc>
      </w:tr>
      <w:tr w:rsidR="006A5655" w:rsidRPr="00ED0168" w:rsidTr="00A809E8">
        <w:trPr>
          <w:trHeight w:val="56"/>
        </w:trPr>
        <w:tc>
          <w:tcPr>
            <w:tcW w:w="771" w:type="dxa"/>
          </w:tcPr>
          <w:p w:rsidR="006A5655" w:rsidRPr="00ED0168" w:rsidRDefault="006A5655" w:rsidP="00A7499E">
            <w:pPr>
              <w:pStyle w:val="NoSpacing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2520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1980" w:type="dxa"/>
          </w:tcPr>
          <w:p w:rsidR="006A5655" w:rsidRPr="00ED0168" w:rsidRDefault="006A5655" w:rsidP="00A809E8">
            <w:pPr>
              <w:pStyle w:val="NoSpacing"/>
            </w:pPr>
          </w:p>
        </w:tc>
      </w:tr>
      <w:tr w:rsidR="006A5655" w:rsidRPr="00ED0168" w:rsidTr="00A809E8">
        <w:trPr>
          <w:trHeight w:val="56"/>
        </w:trPr>
        <w:tc>
          <w:tcPr>
            <w:tcW w:w="771" w:type="dxa"/>
          </w:tcPr>
          <w:p w:rsidR="006A5655" w:rsidRPr="00ED0168" w:rsidRDefault="006A5655" w:rsidP="00A7499E">
            <w:pPr>
              <w:pStyle w:val="NoSpacing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2520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1980" w:type="dxa"/>
          </w:tcPr>
          <w:p w:rsidR="006A5655" w:rsidRPr="00ED0168" w:rsidRDefault="006A5655" w:rsidP="00A809E8">
            <w:pPr>
              <w:pStyle w:val="NoSpacing"/>
            </w:pPr>
          </w:p>
        </w:tc>
      </w:tr>
      <w:tr w:rsidR="006A5655" w:rsidRPr="00ED0168" w:rsidTr="00A809E8">
        <w:trPr>
          <w:trHeight w:val="56"/>
        </w:trPr>
        <w:tc>
          <w:tcPr>
            <w:tcW w:w="771" w:type="dxa"/>
          </w:tcPr>
          <w:p w:rsidR="006A5655" w:rsidRPr="00ED0168" w:rsidRDefault="006A5655" w:rsidP="00A7499E">
            <w:pPr>
              <w:pStyle w:val="NoSpacing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2520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1980" w:type="dxa"/>
          </w:tcPr>
          <w:p w:rsidR="006A5655" w:rsidRPr="00ED0168" w:rsidRDefault="006A5655" w:rsidP="00A809E8">
            <w:pPr>
              <w:pStyle w:val="NoSpacing"/>
            </w:pPr>
          </w:p>
        </w:tc>
      </w:tr>
      <w:tr w:rsidR="006A5655" w:rsidRPr="00ED0168" w:rsidTr="00A809E8">
        <w:trPr>
          <w:trHeight w:val="56"/>
        </w:trPr>
        <w:tc>
          <w:tcPr>
            <w:tcW w:w="771" w:type="dxa"/>
          </w:tcPr>
          <w:p w:rsidR="006A5655" w:rsidRPr="00ED0168" w:rsidRDefault="006A5655" w:rsidP="00A7499E">
            <w:pPr>
              <w:pStyle w:val="NoSpacing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2520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1980" w:type="dxa"/>
          </w:tcPr>
          <w:p w:rsidR="006A5655" w:rsidRPr="00ED0168" w:rsidRDefault="006A5655" w:rsidP="00A809E8">
            <w:pPr>
              <w:pStyle w:val="NoSpacing"/>
            </w:pPr>
          </w:p>
        </w:tc>
      </w:tr>
      <w:tr w:rsidR="006A5655" w:rsidRPr="00ED0168" w:rsidTr="00A809E8">
        <w:trPr>
          <w:trHeight w:val="56"/>
        </w:trPr>
        <w:tc>
          <w:tcPr>
            <w:tcW w:w="771" w:type="dxa"/>
          </w:tcPr>
          <w:p w:rsidR="006A5655" w:rsidRPr="00ED0168" w:rsidRDefault="006A5655" w:rsidP="00A7499E">
            <w:pPr>
              <w:pStyle w:val="NoSpacing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2520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1980" w:type="dxa"/>
          </w:tcPr>
          <w:p w:rsidR="006A5655" w:rsidRPr="00ED0168" w:rsidRDefault="006A5655" w:rsidP="00A809E8">
            <w:pPr>
              <w:pStyle w:val="NoSpacing"/>
            </w:pPr>
          </w:p>
        </w:tc>
      </w:tr>
      <w:tr w:rsidR="006A5655" w:rsidRPr="00ED0168" w:rsidTr="00A809E8">
        <w:trPr>
          <w:trHeight w:val="56"/>
        </w:trPr>
        <w:tc>
          <w:tcPr>
            <w:tcW w:w="771" w:type="dxa"/>
          </w:tcPr>
          <w:p w:rsidR="006A5655" w:rsidRPr="00ED0168" w:rsidRDefault="006A5655" w:rsidP="00A7499E">
            <w:pPr>
              <w:pStyle w:val="NoSpacing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2520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1980" w:type="dxa"/>
          </w:tcPr>
          <w:p w:rsidR="006A5655" w:rsidRPr="00ED0168" w:rsidRDefault="006A5655" w:rsidP="00A809E8">
            <w:pPr>
              <w:pStyle w:val="NoSpacing"/>
            </w:pPr>
          </w:p>
        </w:tc>
      </w:tr>
      <w:tr w:rsidR="006A5655" w:rsidRPr="00ED0168" w:rsidTr="00A809E8">
        <w:trPr>
          <w:trHeight w:val="56"/>
        </w:trPr>
        <w:tc>
          <w:tcPr>
            <w:tcW w:w="771" w:type="dxa"/>
          </w:tcPr>
          <w:p w:rsidR="006A5655" w:rsidRPr="00ED0168" w:rsidRDefault="006A5655" w:rsidP="00A7499E">
            <w:pPr>
              <w:pStyle w:val="NoSpacing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2520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1980" w:type="dxa"/>
          </w:tcPr>
          <w:p w:rsidR="006A5655" w:rsidRPr="00ED0168" w:rsidRDefault="006A5655" w:rsidP="00A809E8">
            <w:pPr>
              <w:pStyle w:val="NoSpacing"/>
            </w:pPr>
          </w:p>
        </w:tc>
      </w:tr>
      <w:tr w:rsidR="006A5655" w:rsidRPr="00ED0168" w:rsidTr="00A809E8">
        <w:trPr>
          <w:trHeight w:val="56"/>
        </w:trPr>
        <w:tc>
          <w:tcPr>
            <w:tcW w:w="771" w:type="dxa"/>
          </w:tcPr>
          <w:p w:rsidR="006A5655" w:rsidRPr="00ED0168" w:rsidRDefault="006A5655" w:rsidP="00A7499E">
            <w:pPr>
              <w:pStyle w:val="NoSpacing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2520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1980" w:type="dxa"/>
          </w:tcPr>
          <w:p w:rsidR="006A5655" w:rsidRPr="00ED0168" w:rsidRDefault="006A5655" w:rsidP="00A809E8">
            <w:pPr>
              <w:pStyle w:val="NoSpacing"/>
            </w:pPr>
          </w:p>
        </w:tc>
      </w:tr>
      <w:tr w:rsidR="006A5655" w:rsidRPr="00ED0168" w:rsidTr="00A809E8">
        <w:trPr>
          <w:trHeight w:val="56"/>
        </w:trPr>
        <w:tc>
          <w:tcPr>
            <w:tcW w:w="771" w:type="dxa"/>
          </w:tcPr>
          <w:p w:rsidR="006A5655" w:rsidRPr="00ED0168" w:rsidRDefault="006A5655" w:rsidP="00A7499E">
            <w:pPr>
              <w:pStyle w:val="NoSpacing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2520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1980" w:type="dxa"/>
          </w:tcPr>
          <w:p w:rsidR="006A5655" w:rsidRPr="00ED0168" w:rsidRDefault="006A5655" w:rsidP="00A809E8">
            <w:pPr>
              <w:pStyle w:val="NoSpacing"/>
            </w:pPr>
          </w:p>
        </w:tc>
      </w:tr>
      <w:tr w:rsidR="006A5655" w:rsidRPr="00ED0168" w:rsidTr="00A809E8">
        <w:trPr>
          <w:trHeight w:val="56"/>
        </w:trPr>
        <w:tc>
          <w:tcPr>
            <w:tcW w:w="771" w:type="dxa"/>
          </w:tcPr>
          <w:p w:rsidR="006A5655" w:rsidRPr="00ED0168" w:rsidRDefault="006A5655" w:rsidP="00A7499E">
            <w:pPr>
              <w:pStyle w:val="NoSpacing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2520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1980" w:type="dxa"/>
          </w:tcPr>
          <w:p w:rsidR="006A5655" w:rsidRPr="00ED0168" w:rsidRDefault="006A5655" w:rsidP="00A809E8">
            <w:pPr>
              <w:pStyle w:val="NoSpacing"/>
            </w:pPr>
          </w:p>
        </w:tc>
      </w:tr>
      <w:tr w:rsidR="006A5655" w:rsidRPr="00ED0168" w:rsidTr="00A809E8">
        <w:trPr>
          <w:trHeight w:val="56"/>
        </w:trPr>
        <w:tc>
          <w:tcPr>
            <w:tcW w:w="771" w:type="dxa"/>
          </w:tcPr>
          <w:p w:rsidR="006A5655" w:rsidRPr="00ED0168" w:rsidRDefault="006A5655" w:rsidP="00A7499E">
            <w:pPr>
              <w:pStyle w:val="NoSpacing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2520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1980" w:type="dxa"/>
          </w:tcPr>
          <w:p w:rsidR="006A5655" w:rsidRPr="00ED0168" w:rsidRDefault="006A5655" w:rsidP="00A809E8">
            <w:pPr>
              <w:pStyle w:val="NoSpacing"/>
            </w:pPr>
          </w:p>
        </w:tc>
      </w:tr>
      <w:tr w:rsidR="006A5655" w:rsidRPr="00ED0168" w:rsidTr="00A809E8">
        <w:trPr>
          <w:trHeight w:val="56"/>
        </w:trPr>
        <w:tc>
          <w:tcPr>
            <w:tcW w:w="771" w:type="dxa"/>
          </w:tcPr>
          <w:p w:rsidR="006A5655" w:rsidRPr="00ED0168" w:rsidRDefault="006A5655" w:rsidP="00A7499E">
            <w:pPr>
              <w:pStyle w:val="NoSpacing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2520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1980" w:type="dxa"/>
          </w:tcPr>
          <w:p w:rsidR="006A5655" w:rsidRPr="00ED0168" w:rsidRDefault="006A5655" w:rsidP="00A809E8">
            <w:pPr>
              <w:pStyle w:val="NoSpacing"/>
            </w:pPr>
          </w:p>
        </w:tc>
      </w:tr>
      <w:tr w:rsidR="006A5655" w:rsidRPr="00ED0168" w:rsidTr="00A809E8">
        <w:trPr>
          <w:trHeight w:val="56"/>
        </w:trPr>
        <w:tc>
          <w:tcPr>
            <w:tcW w:w="771" w:type="dxa"/>
          </w:tcPr>
          <w:p w:rsidR="006A5655" w:rsidRPr="00ED0168" w:rsidRDefault="006A5655" w:rsidP="00A7499E">
            <w:pPr>
              <w:pStyle w:val="NoSpacing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2520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1980" w:type="dxa"/>
          </w:tcPr>
          <w:p w:rsidR="006A5655" w:rsidRPr="00ED0168" w:rsidRDefault="006A5655" w:rsidP="00A809E8">
            <w:pPr>
              <w:pStyle w:val="NoSpacing"/>
            </w:pPr>
          </w:p>
        </w:tc>
      </w:tr>
      <w:tr w:rsidR="006A5655" w:rsidRPr="00ED0168" w:rsidTr="00A809E8">
        <w:trPr>
          <w:trHeight w:val="56"/>
        </w:trPr>
        <w:tc>
          <w:tcPr>
            <w:tcW w:w="771" w:type="dxa"/>
          </w:tcPr>
          <w:p w:rsidR="006A5655" w:rsidRPr="00ED0168" w:rsidRDefault="006A5655" w:rsidP="00A7499E">
            <w:pPr>
              <w:pStyle w:val="NoSpacing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2520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1980" w:type="dxa"/>
          </w:tcPr>
          <w:p w:rsidR="006A5655" w:rsidRPr="00ED0168" w:rsidRDefault="006A5655" w:rsidP="00A809E8">
            <w:pPr>
              <w:pStyle w:val="NoSpacing"/>
            </w:pPr>
          </w:p>
        </w:tc>
      </w:tr>
      <w:tr w:rsidR="006A5655" w:rsidRPr="00ED0168" w:rsidTr="00A809E8">
        <w:trPr>
          <w:trHeight w:val="56"/>
        </w:trPr>
        <w:tc>
          <w:tcPr>
            <w:tcW w:w="771" w:type="dxa"/>
          </w:tcPr>
          <w:p w:rsidR="006A5655" w:rsidRPr="00ED0168" w:rsidRDefault="006A5655" w:rsidP="00A7499E">
            <w:pPr>
              <w:pStyle w:val="NoSpacing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2520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1980" w:type="dxa"/>
          </w:tcPr>
          <w:p w:rsidR="006A5655" w:rsidRPr="00ED0168" w:rsidRDefault="006A5655" w:rsidP="00A809E8">
            <w:pPr>
              <w:pStyle w:val="NoSpacing"/>
            </w:pPr>
          </w:p>
        </w:tc>
      </w:tr>
      <w:tr w:rsidR="006A5655" w:rsidRPr="00ED0168" w:rsidTr="00A809E8">
        <w:trPr>
          <w:trHeight w:val="56"/>
        </w:trPr>
        <w:tc>
          <w:tcPr>
            <w:tcW w:w="771" w:type="dxa"/>
          </w:tcPr>
          <w:p w:rsidR="006A5655" w:rsidRPr="00ED0168" w:rsidRDefault="006A5655" w:rsidP="00A7499E">
            <w:pPr>
              <w:pStyle w:val="NoSpacing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2520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1980" w:type="dxa"/>
          </w:tcPr>
          <w:p w:rsidR="006A5655" w:rsidRPr="00ED0168" w:rsidRDefault="006A5655" w:rsidP="00A809E8">
            <w:pPr>
              <w:pStyle w:val="NoSpacing"/>
            </w:pPr>
          </w:p>
        </w:tc>
      </w:tr>
      <w:tr w:rsidR="006A5655" w:rsidRPr="00ED0168" w:rsidTr="00A809E8">
        <w:trPr>
          <w:trHeight w:val="56"/>
        </w:trPr>
        <w:tc>
          <w:tcPr>
            <w:tcW w:w="771" w:type="dxa"/>
          </w:tcPr>
          <w:p w:rsidR="006A5655" w:rsidRPr="00ED0168" w:rsidRDefault="006A5655" w:rsidP="00A7499E">
            <w:pPr>
              <w:pStyle w:val="NoSpacing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2520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1980" w:type="dxa"/>
          </w:tcPr>
          <w:p w:rsidR="006A5655" w:rsidRPr="00ED0168" w:rsidRDefault="006A5655" w:rsidP="00A809E8">
            <w:pPr>
              <w:pStyle w:val="NoSpacing"/>
            </w:pPr>
          </w:p>
        </w:tc>
      </w:tr>
      <w:tr w:rsidR="006A5655" w:rsidRPr="00ED0168" w:rsidTr="00A809E8">
        <w:trPr>
          <w:trHeight w:val="56"/>
        </w:trPr>
        <w:tc>
          <w:tcPr>
            <w:tcW w:w="771" w:type="dxa"/>
          </w:tcPr>
          <w:p w:rsidR="006A5655" w:rsidRPr="00ED0168" w:rsidRDefault="006A5655" w:rsidP="00A7499E">
            <w:pPr>
              <w:pStyle w:val="NoSpacing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2520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1980" w:type="dxa"/>
          </w:tcPr>
          <w:p w:rsidR="006A5655" w:rsidRPr="00ED0168" w:rsidRDefault="006A5655" w:rsidP="00A809E8">
            <w:pPr>
              <w:pStyle w:val="NoSpacing"/>
            </w:pPr>
          </w:p>
        </w:tc>
      </w:tr>
      <w:tr w:rsidR="006A5655" w:rsidRPr="00ED0168" w:rsidTr="00A809E8">
        <w:trPr>
          <w:trHeight w:val="56"/>
        </w:trPr>
        <w:tc>
          <w:tcPr>
            <w:tcW w:w="771" w:type="dxa"/>
          </w:tcPr>
          <w:p w:rsidR="006A5655" w:rsidRPr="00ED0168" w:rsidRDefault="006A5655" w:rsidP="00A7499E">
            <w:pPr>
              <w:pStyle w:val="NoSpacing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2520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1980" w:type="dxa"/>
          </w:tcPr>
          <w:p w:rsidR="006A5655" w:rsidRPr="00ED0168" w:rsidRDefault="006A5655" w:rsidP="00A809E8">
            <w:pPr>
              <w:pStyle w:val="NoSpacing"/>
            </w:pPr>
          </w:p>
        </w:tc>
      </w:tr>
      <w:tr w:rsidR="006A5655" w:rsidRPr="00ED0168" w:rsidTr="00A809E8">
        <w:trPr>
          <w:trHeight w:val="56"/>
        </w:trPr>
        <w:tc>
          <w:tcPr>
            <w:tcW w:w="771" w:type="dxa"/>
          </w:tcPr>
          <w:p w:rsidR="006A5655" w:rsidRPr="00ED0168" w:rsidRDefault="006A5655" w:rsidP="00A7499E">
            <w:pPr>
              <w:pStyle w:val="NoSpacing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2520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1980" w:type="dxa"/>
          </w:tcPr>
          <w:p w:rsidR="006A5655" w:rsidRPr="00ED0168" w:rsidRDefault="006A5655" w:rsidP="00A809E8">
            <w:pPr>
              <w:pStyle w:val="NoSpacing"/>
            </w:pPr>
          </w:p>
        </w:tc>
      </w:tr>
      <w:tr w:rsidR="006A5655" w:rsidRPr="00ED0168" w:rsidTr="00A809E8">
        <w:trPr>
          <w:trHeight w:val="56"/>
        </w:trPr>
        <w:tc>
          <w:tcPr>
            <w:tcW w:w="771" w:type="dxa"/>
          </w:tcPr>
          <w:p w:rsidR="006A5655" w:rsidRPr="00ED0168" w:rsidRDefault="006A5655" w:rsidP="00A7499E">
            <w:pPr>
              <w:pStyle w:val="NoSpacing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2520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1980" w:type="dxa"/>
          </w:tcPr>
          <w:p w:rsidR="006A5655" w:rsidRPr="00ED0168" w:rsidRDefault="006A5655" w:rsidP="00A809E8">
            <w:pPr>
              <w:pStyle w:val="NoSpacing"/>
            </w:pPr>
          </w:p>
        </w:tc>
      </w:tr>
      <w:tr w:rsidR="006A5655" w:rsidRPr="00ED0168" w:rsidTr="00A809E8">
        <w:trPr>
          <w:trHeight w:val="56"/>
        </w:trPr>
        <w:tc>
          <w:tcPr>
            <w:tcW w:w="771" w:type="dxa"/>
          </w:tcPr>
          <w:p w:rsidR="006A5655" w:rsidRPr="00ED0168" w:rsidRDefault="006A5655" w:rsidP="00A7499E">
            <w:pPr>
              <w:pStyle w:val="NoSpacing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2520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1980" w:type="dxa"/>
          </w:tcPr>
          <w:p w:rsidR="006A5655" w:rsidRPr="00ED0168" w:rsidRDefault="006A5655" w:rsidP="00A809E8">
            <w:pPr>
              <w:pStyle w:val="NoSpacing"/>
            </w:pPr>
          </w:p>
        </w:tc>
      </w:tr>
      <w:tr w:rsidR="006A5655" w:rsidRPr="00ED0168" w:rsidTr="00A809E8">
        <w:trPr>
          <w:trHeight w:val="56"/>
        </w:trPr>
        <w:tc>
          <w:tcPr>
            <w:tcW w:w="771" w:type="dxa"/>
          </w:tcPr>
          <w:p w:rsidR="006A5655" w:rsidRPr="00ED0168" w:rsidRDefault="006A5655" w:rsidP="00A7499E">
            <w:pPr>
              <w:pStyle w:val="NoSpacing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2520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1980" w:type="dxa"/>
          </w:tcPr>
          <w:p w:rsidR="006A5655" w:rsidRPr="00ED0168" w:rsidRDefault="006A5655" w:rsidP="00A809E8">
            <w:pPr>
              <w:pStyle w:val="NoSpacing"/>
            </w:pPr>
          </w:p>
        </w:tc>
      </w:tr>
      <w:tr w:rsidR="006A5655" w:rsidRPr="00ED0168" w:rsidTr="00A809E8">
        <w:trPr>
          <w:trHeight w:val="56"/>
        </w:trPr>
        <w:tc>
          <w:tcPr>
            <w:tcW w:w="771" w:type="dxa"/>
          </w:tcPr>
          <w:p w:rsidR="006A5655" w:rsidRPr="00ED0168" w:rsidRDefault="006A5655" w:rsidP="00A7499E">
            <w:pPr>
              <w:pStyle w:val="NoSpacing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2520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1980" w:type="dxa"/>
          </w:tcPr>
          <w:p w:rsidR="006A5655" w:rsidRPr="00ED0168" w:rsidRDefault="006A5655" w:rsidP="00A809E8">
            <w:pPr>
              <w:pStyle w:val="NoSpacing"/>
            </w:pPr>
          </w:p>
        </w:tc>
      </w:tr>
      <w:tr w:rsidR="006A5655" w:rsidRPr="00ED0168" w:rsidTr="00A809E8">
        <w:trPr>
          <w:trHeight w:val="56"/>
        </w:trPr>
        <w:tc>
          <w:tcPr>
            <w:tcW w:w="771" w:type="dxa"/>
          </w:tcPr>
          <w:p w:rsidR="006A5655" w:rsidRPr="00ED0168" w:rsidRDefault="006A5655" w:rsidP="00A7499E">
            <w:pPr>
              <w:pStyle w:val="NoSpacing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2520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1980" w:type="dxa"/>
          </w:tcPr>
          <w:p w:rsidR="006A5655" w:rsidRPr="00ED0168" w:rsidRDefault="006A5655" w:rsidP="00A809E8">
            <w:pPr>
              <w:pStyle w:val="NoSpacing"/>
            </w:pPr>
          </w:p>
        </w:tc>
      </w:tr>
      <w:tr w:rsidR="006A5655" w:rsidRPr="00ED0168" w:rsidTr="00A809E8">
        <w:trPr>
          <w:trHeight w:val="56"/>
        </w:trPr>
        <w:tc>
          <w:tcPr>
            <w:tcW w:w="771" w:type="dxa"/>
          </w:tcPr>
          <w:p w:rsidR="006A5655" w:rsidRPr="00ED0168" w:rsidRDefault="006A5655" w:rsidP="00A7499E">
            <w:pPr>
              <w:pStyle w:val="NoSpacing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2520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1980" w:type="dxa"/>
          </w:tcPr>
          <w:p w:rsidR="006A5655" w:rsidRPr="00ED0168" w:rsidRDefault="006A5655" w:rsidP="00A809E8">
            <w:pPr>
              <w:pStyle w:val="NoSpacing"/>
            </w:pPr>
          </w:p>
        </w:tc>
      </w:tr>
      <w:tr w:rsidR="006A5655" w:rsidRPr="00ED0168" w:rsidTr="00A86311">
        <w:trPr>
          <w:trHeight w:val="56"/>
        </w:trPr>
        <w:tc>
          <w:tcPr>
            <w:tcW w:w="5466" w:type="dxa"/>
            <w:gridSpan w:val="2"/>
          </w:tcPr>
          <w:p w:rsidR="006A5655" w:rsidRPr="00ED0168" w:rsidRDefault="006A5655" w:rsidP="00E8737F">
            <w:pPr>
              <w:pStyle w:val="NoSpacing"/>
              <w:jc w:val="center"/>
            </w:pPr>
            <w:r>
              <w:t>razem</w:t>
            </w:r>
          </w:p>
        </w:tc>
        <w:tc>
          <w:tcPr>
            <w:tcW w:w="2520" w:type="dxa"/>
          </w:tcPr>
          <w:p w:rsidR="006A5655" w:rsidRPr="00ED0168" w:rsidRDefault="006A5655" w:rsidP="00A809E8">
            <w:pPr>
              <w:pStyle w:val="NoSpacing"/>
            </w:pPr>
          </w:p>
        </w:tc>
        <w:tc>
          <w:tcPr>
            <w:tcW w:w="1980" w:type="dxa"/>
          </w:tcPr>
          <w:p w:rsidR="006A5655" w:rsidRPr="00ED0168" w:rsidRDefault="006A5655" w:rsidP="00A809E8">
            <w:pPr>
              <w:pStyle w:val="NoSpacing"/>
            </w:pPr>
          </w:p>
        </w:tc>
      </w:tr>
    </w:tbl>
    <w:p w:rsidR="006A5655" w:rsidRPr="00D05843" w:rsidRDefault="006A5655" w:rsidP="00A7499E">
      <w:pPr>
        <w:pStyle w:val="NoSpacing"/>
        <w:rPr>
          <w:sz w:val="12"/>
          <w:szCs w:val="12"/>
        </w:rPr>
      </w:pPr>
    </w:p>
    <w:p w:rsidR="006A5655" w:rsidRPr="00A47A6D" w:rsidRDefault="006A5655" w:rsidP="00A7499E">
      <w:pPr>
        <w:pStyle w:val="NoSpacing"/>
        <w:jc w:val="both"/>
        <w:rPr>
          <w:sz w:val="20"/>
          <w:szCs w:val="20"/>
        </w:rPr>
      </w:pPr>
      <w:r w:rsidRPr="00A47A6D">
        <w:rPr>
          <w:sz w:val="20"/>
          <w:szCs w:val="20"/>
        </w:rPr>
        <w:t>Oświadczam, że:</w:t>
      </w:r>
    </w:p>
    <w:p w:rsidR="006A5655" w:rsidRPr="00A47A6D" w:rsidRDefault="006A5655" w:rsidP="00A7499E">
      <w:pPr>
        <w:pStyle w:val="NoSpacing"/>
        <w:numPr>
          <w:ilvl w:val="0"/>
          <w:numId w:val="4"/>
        </w:numPr>
        <w:ind w:left="284" w:hanging="284"/>
        <w:jc w:val="both"/>
        <w:rPr>
          <w:sz w:val="20"/>
          <w:szCs w:val="20"/>
          <w:lang w:eastAsia="pl-PL"/>
        </w:rPr>
      </w:pPr>
      <w:r w:rsidRPr="00A47A6D">
        <w:rPr>
          <w:sz w:val="20"/>
          <w:szCs w:val="20"/>
          <w:lang w:eastAsia="pl-PL"/>
        </w:rPr>
        <w:t>zapoznałem się z Regulaminem Programu i akceptuję jego postanowienia,</w:t>
      </w:r>
    </w:p>
    <w:p w:rsidR="006A5655" w:rsidRDefault="006A5655" w:rsidP="00A7499E">
      <w:pPr>
        <w:pStyle w:val="NoSpacing"/>
        <w:numPr>
          <w:ilvl w:val="0"/>
          <w:numId w:val="4"/>
        </w:numPr>
        <w:ind w:left="284" w:hanging="284"/>
        <w:jc w:val="both"/>
        <w:rPr>
          <w:sz w:val="20"/>
          <w:szCs w:val="20"/>
          <w:lang w:eastAsia="pl-PL"/>
        </w:rPr>
      </w:pPr>
      <w:r w:rsidRPr="002B6A25">
        <w:rPr>
          <w:sz w:val="20"/>
          <w:szCs w:val="20"/>
          <w:lang w:eastAsia="pl-PL"/>
        </w:rPr>
        <w:t>nie występują żadne przeciwwskazan</w:t>
      </w:r>
      <w:r>
        <w:rPr>
          <w:sz w:val="20"/>
          <w:szCs w:val="20"/>
          <w:lang w:eastAsia="pl-PL"/>
        </w:rPr>
        <w:t>ia zdrowotne dla uczestnictwa w/</w:t>
      </w:r>
      <w:r w:rsidRPr="002B6A25">
        <w:rPr>
          <w:sz w:val="20"/>
          <w:szCs w:val="20"/>
          <w:lang w:eastAsia="pl-PL"/>
        </w:rPr>
        <w:t xml:space="preserve">w. dzieci w zajęciach sportowo - rekreacyjnych, </w:t>
      </w:r>
    </w:p>
    <w:p w:rsidR="006A5655" w:rsidRPr="002B6A25" w:rsidRDefault="006A5655" w:rsidP="00A7499E">
      <w:pPr>
        <w:pStyle w:val="NoSpacing"/>
        <w:numPr>
          <w:ilvl w:val="0"/>
          <w:numId w:val="4"/>
        </w:numPr>
        <w:ind w:left="284" w:hanging="284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w/</w:t>
      </w:r>
      <w:r w:rsidRPr="002B6A25">
        <w:rPr>
          <w:sz w:val="20"/>
          <w:szCs w:val="20"/>
          <w:lang w:eastAsia="pl-PL"/>
        </w:rPr>
        <w:t>w. dzieci nie są zwolnione z uczestnictwa w zajęciach sportowo - rekreacyjnych,</w:t>
      </w:r>
    </w:p>
    <w:p w:rsidR="006A5655" w:rsidRDefault="006A5655" w:rsidP="00A7499E">
      <w:pPr>
        <w:pStyle w:val="NoSpacing"/>
        <w:numPr>
          <w:ilvl w:val="0"/>
          <w:numId w:val="4"/>
        </w:numPr>
        <w:ind w:left="284" w:hanging="284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Rodzice / Opiekunowie prawni w/</w:t>
      </w:r>
      <w:r w:rsidRPr="00A47A6D">
        <w:rPr>
          <w:sz w:val="20"/>
          <w:szCs w:val="20"/>
          <w:lang w:eastAsia="pl-PL"/>
        </w:rPr>
        <w:t>w. dzieci zostali poinformowani o ich uczestnictwie w Programie</w:t>
      </w:r>
      <w:r>
        <w:rPr>
          <w:sz w:val="20"/>
          <w:szCs w:val="20"/>
          <w:lang w:eastAsia="pl-PL"/>
        </w:rPr>
        <w:t>.</w:t>
      </w:r>
      <w:r w:rsidRPr="00A47A6D">
        <w:rPr>
          <w:sz w:val="20"/>
          <w:szCs w:val="20"/>
          <w:lang w:eastAsia="pl-PL"/>
        </w:rPr>
        <w:t xml:space="preserve">  </w:t>
      </w:r>
    </w:p>
    <w:p w:rsidR="006A5655" w:rsidRDefault="006A5655" w:rsidP="00A7499E">
      <w:pPr>
        <w:pStyle w:val="NoSpacing"/>
        <w:jc w:val="both"/>
        <w:rPr>
          <w:sz w:val="20"/>
          <w:szCs w:val="20"/>
          <w:lang w:eastAsia="pl-PL"/>
        </w:rPr>
      </w:pPr>
    </w:p>
    <w:p w:rsidR="006A5655" w:rsidRPr="00A47A6D" w:rsidRDefault="006A5655" w:rsidP="00A7499E">
      <w:pPr>
        <w:pStyle w:val="NoSpacing"/>
        <w:jc w:val="both"/>
        <w:rPr>
          <w:sz w:val="20"/>
          <w:szCs w:val="20"/>
          <w:lang w:eastAsia="pl-PL"/>
        </w:rPr>
      </w:pPr>
    </w:p>
    <w:p w:rsidR="006A5655" w:rsidRPr="00D05843" w:rsidRDefault="006A5655" w:rsidP="00A7499E">
      <w:pPr>
        <w:pStyle w:val="NoSpacing"/>
        <w:rPr>
          <w:sz w:val="10"/>
          <w:szCs w:val="10"/>
          <w:lang w:eastAsia="pl-PL"/>
        </w:rPr>
      </w:pPr>
    </w:p>
    <w:p w:rsidR="006A5655" w:rsidRDefault="006A5655" w:rsidP="00A7499E">
      <w:pPr>
        <w:pStyle w:val="ListParagraph"/>
        <w:spacing w:after="0" w:line="360" w:lineRule="auto"/>
        <w:ind w:left="0"/>
        <w:jc w:val="right"/>
        <w:rPr>
          <w:sz w:val="20"/>
          <w:szCs w:val="20"/>
          <w:lang w:eastAsia="pl-PL"/>
        </w:rPr>
      </w:pPr>
    </w:p>
    <w:p w:rsidR="006A5655" w:rsidRPr="009A319F" w:rsidRDefault="006A5655" w:rsidP="00A7499E">
      <w:pPr>
        <w:spacing w:after="0" w:line="360" w:lineRule="auto"/>
        <w:jc w:val="both"/>
        <w:rPr>
          <w:sz w:val="18"/>
          <w:szCs w:val="18"/>
          <w:lang w:eastAsia="pl-PL"/>
        </w:rPr>
      </w:pPr>
    </w:p>
    <w:p w:rsidR="006A5655" w:rsidRDefault="006A5655" w:rsidP="00A7499E">
      <w:pPr>
        <w:pStyle w:val="NoSpacing"/>
        <w:rPr>
          <w:lang w:eastAsia="pl-PL"/>
        </w:rPr>
      </w:pPr>
    </w:p>
    <w:p w:rsidR="006A5655" w:rsidRDefault="006A5655" w:rsidP="00A7499E">
      <w:pPr>
        <w:pStyle w:val="NoSpacing"/>
        <w:rPr>
          <w:lang w:eastAsia="pl-PL"/>
        </w:rPr>
      </w:pPr>
    </w:p>
    <w:p w:rsidR="006A5655" w:rsidRDefault="006A5655" w:rsidP="00A7499E">
      <w:pPr>
        <w:pStyle w:val="NoSpacing"/>
        <w:rPr>
          <w:lang w:eastAsia="pl-PL"/>
        </w:rPr>
      </w:pPr>
    </w:p>
    <w:p w:rsidR="006A5655" w:rsidRDefault="006A5655" w:rsidP="00A7499E">
      <w:pPr>
        <w:pStyle w:val="NoSpacing"/>
        <w:rPr>
          <w:lang w:eastAsia="pl-PL"/>
        </w:rPr>
      </w:pPr>
    </w:p>
    <w:p w:rsidR="006A5655" w:rsidRDefault="006A5655" w:rsidP="00A7499E">
      <w:pPr>
        <w:pStyle w:val="NoSpacing"/>
        <w:rPr>
          <w:lang w:eastAsia="pl-PL"/>
        </w:rPr>
      </w:pPr>
    </w:p>
    <w:p w:rsidR="006A5655" w:rsidRDefault="006A5655" w:rsidP="00A7499E">
      <w:pPr>
        <w:pStyle w:val="NoSpacing"/>
        <w:rPr>
          <w:lang w:eastAsia="pl-PL"/>
        </w:rPr>
      </w:pPr>
    </w:p>
    <w:p w:rsidR="006A5655" w:rsidRDefault="006A5655" w:rsidP="00A749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</w:t>
      </w:r>
    </w:p>
    <w:p w:rsidR="006A5655" w:rsidRDefault="006A5655" w:rsidP="00A749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data i podpis Dyrektora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pieczątka szkoły </w:t>
      </w:r>
    </w:p>
    <w:p w:rsidR="006A5655" w:rsidRDefault="006A5655" w:rsidP="00A7499E">
      <w:pPr>
        <w:rPr>
          <w:rFonts w:ascii="Times New Roman" w:hAnsi="Times New Roman"/>
          <w:sz w:val="24"/>
          <w:szCs w:val="24"/>
        </w:rPr>
      </w:pPr>
    </w:p>
    <w:p w:rsidR="006A5655" w:rsidRDefault="006A5655" w:rsidP="00A7499E">
      <w:pPr>
        <w:rPr>
          <w:rFonts w:ascii="Times New Roman" w:hAnsi="Times New Roman"/>
          <w:sz w:val="24"/>
          <w:szCs w:val="24"/>
        </w:rPr>
      </w:pPr>
    </w:p>
    <w:p w:rsidR="006A5655" w:rsidRDefault="006A5655" w:rsidP="00A7499E">
      <w:pPr>
        <w:tabs>
          <w:tab w:val="left" w:pos="6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A5655" w:rsidRDefault="006A5655" w:rsidP="00A7499E">
      <w:pPr>
        <w:rPr>
          <w:rFonts w:ascii="Times New Roman" w:hAnsi="Times New Roman"/>
          <w:sz w:val="24"/>
          <w:szCs w:val="24"/>
        </w:rPr>
      </w:pPr>
    </w:p>
    <w:p w:rsidR="006A5655" w:rsidRDefault="006A5655" w:rsidP="00A7499E">
      <w:pPr>
        <w:rPr>
          <w:rFonts w:ascii="Times New Roman" w:hAnsi="Times New Roman"/>
          <w:sz w:val="24"/>
          <w:szCs w:val="24"/>
        </w:rPr>
      </w:pPr>
    </w:p>
    <w:p w:rsidR="006A5655" w:rsidRDefault="006A5655" w:rsidP="00A7499E">
      <w:pPr>
        <w:rPr>
          <w:rFonts w:ascii="Times New Roman" w:hAnsi="Times New Roman"/>
          <w:sz w:val="20"/>
          <w:szCs w:val="20"/>
        </w:rPr>
      </w:pPr>
      <w:r w:rsidRPr="00571D17">
        <w:rPr>
          <w:rFonts w:ascii="Times New Roman" w:hAnsi="Times New Roman"/>
          <w:sz w:val="20"/>
          <w:szCs w:val="20"/>
        </w:rPr>
        <w:t xml:space="preserve">* ilość uczniów musi </w:t>
      </w:r>
      <w:r>
        <w:rPr>
          <w:rFonts w:ascii="Times New Roman" w:hAnsi="Times New Roman"/>
          <w:sz w:val="20"/>
          <w:szCs w:val="20"/>
        </w:rPr>
        <w:t>być zgodna z ilością dostarczonych</w:t>
      </w:r>
      <w:r w:rsidRPr="00571D17">
        <w:rPr>
          <w:rFonts w:ascii="Times New Roman" w:hAnsi="Times New Roman"/>
          <w:sz w:val="20"/>
          <w:szCs w:val="20"/>
        </w:rPr>
        <w:t xml:space="preserve"> </w:t>
      </w:r>
      <w:r w:rsidRPr="00571D17">
        <w:rPr>
          <w:rFonts w:ascii="Times New Roman" w:hAnsi="Times New Roman"/>
          <w:i/>
          <w:iCs/>
          <w:sz w:val="20"/>
          <w:szCs w:val="20"/>
        </w:rPr>
        <w:t>Kart zgło</w:t>
      </w: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1033" type="#_x0000_t75" style="position:absolute;margin-left:484.35pt;margin-top:773.45pt;width:50.05pt;height:54.1pt;z-index:-251658752;visibility:visible;mso-position-horizontal-relative:text;mso-position-vertical-relative:text">
            <v:imagedata r:id="rId7" o:title=""/>
          </v:shape>
        </w:pict>
      </w:r>
      <w:r>
        <w:rPr>
          <w:rFonts w:ascii="Times New Roman" w:hAnsi="Times New Roman"/>
          <w:i/>
          <w:iCs/>
          <w:sz w:val="20"/>
          <w:szCs w:val="20"/>
        </w:rPr>
        <w:t>szeń uczestnika</w:t>
      </w:r>
    </w:p>
    <w:p w:rsidR="006A5655" w:rsidRPr="009C5598" w:rsidRDefault="006A5655" w:rsidP="009C5598">
      <w:pPr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pict>
          <v:shape id="_x0000_s1034" type="#_x0000_t75" style="position:absolute;margin-left:484.35pt;margin-top:773.45pt;width:50.05pt;height:54.1pt;z-index:-251652608;visibility:visible">
            <v:imagedata r:id="rId7" o:title=""/>
          </v:shape>
        </w:pict>
      </w:r>
      <w:r>
        <w:rPr>
          <w:noProof/>
          <w:lang w:eastAsia="pl-PL"/>
        </w:rPr>
        <w:pict>
          <v:shape id="_x0000_s1035" type="#_x0000_t75" style="position:absolute;margin-left:484.35pt;margin-top:773.45pt;width:50.05pt;height:54.1pt;z-index:-251653632;visibility:visible">
            <v:imagedata r:id="rId7" o:title=""/>
          </v:shape>
        </w:pict>
      </w:r>
      <w:r>
        <w:rPr>
          <w:noProof/>
          <w:lang w:eastAsia="pl-PL"/>
        </w:rPr>
        <w:pict>
          <v:shape id="_x0000_s1036" type="#_x0000_t75" style="position:absolute;margin-left:484.35pt;margin-top:773.45pt;width:50.05pt;height:54.1pt;z-index:-251654656;visibility:visible">
            <v:imagedata r:id="rId7" o:title=""/>
          </v:shape>
        </w:pict>
      </w:r>
      <w:r>
        <w:rPr>
          <w:noProof/>
          <w:lang w:eastAsia="pl-PL"/>
        </w:rPr>
        <w:pict>
          <v:shape id="_x0000_s1037" type="#_x0000_t75" style="position:absolute;margin-left:484.35pt;margin-top:773.45pt;width:50.05pt;height:54.1pt;z-index:-251655680;visibility:visible">
            <v:imagedata r:id="rId7" o:title=""/>
          </v:shape>
        </w:pict>
      </w:r>
      <w:r>
        <w:rPr>
          <w:noProof/>
          <w:lang w:eastAsia="pl-PL"/>
        </w:rPr>
        <w:pict>
          <v:shape id="_x0000_s1038" type="#_x0000_t75" style="position:absolute;margin-left:484.35pt;margin-top:773.45pt;width:50.05pt;height:54.1pt;z-index:-251656704;visibility:visible">
            <v:imagedata r:id="rId7" o:title=""/>
          </v:shape>
        </w:pict>
      </w:r>
      <w:r>
        <w:rPr>
          <w:noProof/>
          <w:lang w:eastAsia="pl-PL"/>
        </w:rPr>
        <w:pict>
          <v:shape id="_x0000_s1039" type="#_x0000_t75" style="position:absolute;margin-left:484.35pt;margin-top:773.45pt;width:50.05pt;height:54.1pt;z-index:-251657728;visibility:visible">
            <v:imagedata r:id="rId7" o:title=""/>
          </v:shape>
        </w:pict>
      </w:r>
      <w:r>
        <w:rPr>
          <w:noProof/>
          <w:lang w:eastAsia="pl-PL"/>
        </w:rPr>
        <w:pict>
          <v:shape id="_x0000_s1040" type="#_x0000_t75" style="position:absolute;margin-left:484.35pt;margin-top:773.45pt;width:50.05pt;height:54.1pt;z-index:-251659776;visibility:visible">
            <v:imagedata r:id="rId7" o:title=""/>
          </v:shape>
        </w:pict>
      </w:r>
      <w:r>
        <w:rPr>
          <w:noProof/>
          <w:lang w:eastAsia="pl-PL"/>
        </w:rPr>
        <w:pict>
          <v:shape id="_x0000_s1041" type="#_x0000_t75" style="position:absolute;margin-left:484.35pt;margin-top:773.45pt;width:50.05pt;height:54.1pt;z-index:-251660800;visibility:visible">
            <v:imagedata r:id="rId7" o:title=""/>
          </v:shape>
        </w:pict>
      </w:r>
      <w:r>
        <w:rPr>
          <w:noProof/>
          <w:lang w:eastAsia="pl-PL"/>
        </w:rPr>
        <w:pict>
          <v:shape id="_x0000_s1042" type="#_x0000_t75" style="position:absolute;margin-left:484.35pt;margin-top:773.45pt;width:50.05pt;height:54.1pt;z-index:-251661824;visibility:visible">
            <v:imagedata r:id="rId7" o:title=""/>
          </v:shape>
        </w:pict>
      </w:r>
      <w:r>
        <w:rPr>
          <w:noProof/>
          <w:lang w:eastAsia="pl-PL"/>
        </w:rPr>
        <w:pict>
          <v:shape id="_x0000_s1043" type="#_x0000_t75" style="position:absolute;margin-left:484.35pt;margin-top:773.45pt;width:50.05pt;height:54.1pt;z-index:-251662848;visibility:visible">
            <v:imagedata r:id="rId7" o:title=""/>
          </v:shape>
        </w:pict>
      </w:r>
      <w:r>
        <w:rPr>
          <w:noProof/>
          <w:lang w:eastAsia="pl-PL"/>
        </w:rPr>
        <w:pict>
          <v:shape id="_x0000_s1044" type="#_x0000_t75" style="position:absolute;margin-left:484.35pt;margin-top:773.45pt;width:50.05pt;height:54.1pt;z-index:-251663872;visibility:visible">
            <v:imagedata r:id="rId7" o:title=""/>
          </v:shape>
        </w:pict>
      </w:r>
      <w:r>
        <w:rPr>
          <w:noProof/>
          <w:lang w:eastAsia="pl-PL"/>
        </w:rPr>
        <w:pict>
          <v:shape id="_x0000_s1045" type="#_x0000_t75" style="position:absolute;margin-left:484.35pt;margin-top:773.45pt;width:50.05pt;height:54.1pt;z-index:-251664896;visibility:visible">
            <v:imagedata r:id="rId7" o:title=""/>
          </v:shape>
        </w:pict>
      </w:r>
    </w:p>
    <w:sectPr w:rsidR="006A5655" w:rsidRPr="009C5598" w:rsidSect="002E24A5">
      <w:headerReference w:type="default" r:id="rId8"/>
      <w:footerReference w:type="default" r:id="rId9"/>
      <w:pgSz w:w="11906" w:h="16838"/>
      <w:pgMar w:top="180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655" w:rsidRDefault="006A5655" w:rsidP="00466BDB">
      <w:pPr>
        <w:spacing w:after="0" w:line="240" w:lineRule="auto"/>
      </w:pPr>
      <w:r>
        <w:separator/>
      </w:r>
    </w:p>
  </w:endnote>
  <w:endnote w:type="continuationSeparator" w:id="0">
    <w:p w:rsidR="006A5655" w:rsidRDefault="006A5655" w:rsidP="0046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655" w:rsidRDefault="006A5655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7" o:spid="_x0000_s2049" type="#_x0000_t75" style="position:absolute;margin-left:119.8pt;margin-top:.2pt;width:52.2pt;height:56.5pt;z-index:-251655680;visibility:visible">
          <v:imagedata r:id="rId1" o:title=""/>
        </v:shape>
      </w:pict>
    </w:r>
    <w:r w:rsidRPr="00CC781F">
      <w:rPr>
        <w:rFonts w:ascii="Times New Roman" w:hAnsi="Times New Roman" w:cs="Times New Roman"/>
        <w:b/>
        <w:noProof/>
        <w:lang w:eastAsia="pl-PL"/>
      </w:rPr>
      <w:pict>
        <v:shape id="Obraz 4" o:spid="_x0000_i1027" type="#_x0000_t75" style="width:38.25pt;height:42pt;visibility:visible">
          <v:imagedata r:id="rId2" o:title=""/>
        </v:shape>
      </w:pict>
    </w:r>
    <w:r>
      <w:rPr>
        <w:noProof/>
        <w:lang w:eastAsia="pl-PL"/>
      </w:rPr>
      <w:pict>
        <v:shape id="Obraz 2" o:spid="_x0000_i1028" type="#_x0000_t75" style="width:78pt;height:49.5pt;visibility:visible">
          <v:imagedata r:id="rId3" o:title=""/>
        </v:shape>
      </w:pict>
    </w:r>
    <w:r>
      <w:rPr>
        <w:noProof/>
        <w:lang w:eastAsia="pl-PL"/>
      </w:rPr>
      <w:pict>
        <v:shape id="_x0000_s2050" type="#_x0000_t75" style="position:absolute;margin-left:484.35pt;margin-top:773.45pt;width:50.05pt;height:54.1pt;z-index:-251658752;visibility:visible;mso-position-horizontal-relative:text;mso-position-vertical-relative:text">
          <v:imagedata r:id="rId1" o:title=""/>
        </v:shape>
      </w:pict>
    </w:r>
    <w:r>
      <w:rPr>
        <w:noProof/>
        <w:lang w:eastAsia="pl-PL"/>
      </w:rPr>
      <w:pict>
        <v:shape id="_x0000_s2051" type="#_x0000_t75" style="position:absolute;margin-left:484.35pt;margin-top:773.45pt;width:50.05pt;height:54.1pt;z-index:-251657728;visibility:visible;mso-position-horizontal-relative:text;mso-position-vertical-relative:text">
          <v:imagedata r:id="rId1" o:title=""/>
        </v:shape>
      </w:pict>
    </w:r>
    <w:r>
      <w:rPr>
        <w:noProof/>
        <w:lang w:eastAsia="pl-PL"/>
      </w:rPr>
      <w:pict>
        <v:shape id="_x0000_s2052" type="#_x0000_t75" style="position:absolute;margin-left:484.35pt;margin-top:773.45pt;width:50.05pt;height:54.1pt;z-index:-251656704;visibility:visible;mso-position-horizontal-relative:text;mso-position-vertical-relative:text">
          <v:imagedata r:id="rId1" o:title=""/>
        </v:shape>
      </w:pict>
    </w:r>
    <w:r>
      <w:rPr>
        <w:noProof/>
        <w:lang w:eastAsia="pl-PL"/>
      </w:rPr>
      <w:tab/>
    </w:r>
    <w:r>
      <w:rPr>
        <w:noProof/>
        <w:lang w:eastAsia="pl-PL"/>
      </w:rPr>
      <w:pict>
        <v:shape id="Obraz 4" o:spid="_x0000_s2053" type="#_x0000_t75" style="position:absolute;margin-left:484.35pt;margin-top:773.45pt;width:50.05pt;height:54.1pt;z-index:-251661824;visibility:visible;mso-position-horizontal-relative:text;mso-position-vertical-relative:text">
          <v:imagedata r:id="rId1" o:title=""/>
        </v:shape>
      </w:pict>
    </w:r>
    <w:r>
      <w:rPr>
        <w:noProof/>
        <w:lang w:eastAsia="pl-PL"/>
      </w:rPr>
      <w:pict>
        <v:shape id="_x0000_s2054" type="#_x0000_t75" style="position:absolute;margin-left:484.35pt;margin-top:773.45pt;width:50.05pt;height:54.1pt;z-index:-251660800;visibility:visible;mso-position-horizontal-relative:text;mso-position-vertical-relative:text">
          <v:imagedata r:id="rId1" o:title=""/>
        </v:shape>
      </w:pict>
    </w:r>
    <w:r>
      <w:rPr>
        <w:noProof/>
        <w:lang w:eastAsia="pl-PL"/>
      </w:rPr>
      <w:pict>
        <v:shape id="_x0000_s2055" type="#_x0000_t75" style="position:absolute;margin-left:484.35pt;margin-top:773.45pt;width:50.05pt;height:54.1pt;z-index:-251659776;visibility:visible;mso-position-horizontal-relative:text;mso-position-vertical-relative:text">
          <v:imagedata r:id="rId1" o:title=""/>
        </v:shape>
      </w:pict>
    </w:r>
    <w:r>
      <w:rPr>
        <w:noProof/>
        <w:lang w:eastAsia="pl-P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655" w:rsidRDefault="006A5655" w:rsidP="00466BDB">
      <w:pPr>
        <w:spacing w:after="0" w:line="240" w:lineRule="auto"/>
      </w:pPr>
      <w:r>
        <w:separator/>
      </w:r>
    </w:p>
  </w:footnote>
  <w:footnote w:type="continuationSeparator" w:id="0">
    <w:p w:rsidR="006A5655" w:rsidRDefault="006A5655" w:rsidP="00466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655" w:rsidRDefault="006A5655">
    <w:pPr>
      <w:pStyle w:val="Header"/>
      <w:rPr>
        <w:noProof/>
        <w:lang w:eastAsia="pl-PL"/>
      </w:rPr>
    </w:pPr>
    <w:r>
      <w:rPr>
        <w:noProof/>
        <w:lang w:eastAsia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2155"/>
    <w:multiLevelType w:val="hybridMultilevel"/>
    <w:tmpl w:val="01489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052EB8"/>
    <w:multiLevelType w:val="hybridMultilevel"/>
    <w:tmpl w:val="0A248188"/>
    <w:lvl w:ilvl="0" w:tplc="C50E3834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275FB2"/>
    <w:multiLevelType w:val="hybridMultilevel"/>
    <w:tmpl w:val="02BE8772"/>
    <w:lvl w:ilvl="0" w:tplc="C4988EC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B5ED5"/>
    <w:multiLevelType w:val="hybridMultilevel"/>
    <w:tmpl w:val="33024A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BDB"/>
    <w:rsid w:val="00022EF6"/>
    <w:rsid w:val="000240B5"/>
    <w:rsid w:val="00065326"/>
    <w:rsid w:val="0008776B"/>
    <w:rsid w:val="000C5828"/>
    <w:rsid w:val="000D7317"/>
    <w:rsid w:val="000E4154"/>
    <w:rsid w:val="00120ABF"/>
    <w:rsid w:val="00127010"/>
    <w:rsid w:val="001415B6"/>
    <w:rsid w:val="00155C20"/>
    <w:rsid w:val="00181733"/>
    <w:rsid w:val="00185A5D"/>
    <w:rsid w:val="00191703"/>
    <w:rsid w:val="001B6144"/>
    <w:rsid w:val="001C135A"/>
    <w:rsid w:val="001D759A"/>
    <w:rsid w:val="001E4036"/>
    <w:rsid w:val="001F4CAD"/>
    <w:rsid w:val="00206853"/>
    <w:rsid w:val="00211F36"/>
    <w:rsid w:val="00233476"/>
    <w:rsid w:val="00236499"/>
    <w:rsid w:val="00252588"/>
    <w:rsid w:val="002B656E"/>
    <w:rsid w:val="002B6A25"/>
    <w:rsid w:val="002E24A5"/>
    <w:rsid w:val="003039EA"/>
    <w:rsid w:val="003155D7"/>
    <w:rsid w:val="003456AA"/>
    <w:rsid w:val="00364FE9"/>
    <w:rsid w:val="003A39D3"/>
    <w:rsid w:val="003C1500"/>
    <w:rsid w:val="003C702E"/>
    <w:rsid w:val="003D41B7"/>
    <w:rsid w:val="003F5FA5"/>
    <w:rsid w:val="003F6094"/>
    <w:rsid w:val="004038BB"/>
    <w:rsid w:val="0041620A"/>
    <w:rsid w:val="004246B7"/>
    <w:rsid w:val="0043645E"/>
    <w:rsid w:val="00436912"/>
    <w:rsid w:val="004452CE"/>
    <w:rsid w:val="00466BDB"/>
    <w:rsid w:val="004766B6"/>
    <w:rsid w:val="004A5BCA"/>
    <w:rsid w:val="004C652C"/>
    <w:rsid w:val="004C6A02"/>
    <w:rsid w:val="00501BAD"/>
    <w:rsid w:val="00522F23"/>
    <w:rsid w:val="00536C3A"/>
    <w:rsid w:val="00545ADB"/>
    <w:rsid w:val="005513A5"/>
    <w:rsid w:val="00552CFF"/>
    <w:rsid w:val="00571D17"/>
    <w:rsid w:val="00572181"/>
    <w:rsid w:val="00596EB5"/>
    <w:rsid w:val="005A2812"/>
    <w:rsid w:val="005E5A36"/>
    <w:rsid w:val="005F2C40"/>
    <w:rsid w:val="00607BFC"/>
    <w:rsid w:val="0061099C"/>
    <w:rsid w:val="00621D7D"/>
    <w:rsid w:val="00625E0D"/>
    <w:rsid w:val="006269C9"/>
    <w:rsid w:val="00643EA8"/>
    <w:rsid w:val="006668F7"/>
    <w:rsid w:val="006A4591"/>
    <w:rsid w:val="006A5655"/>
    <w:rsid w:val="006E0C12"/>
    <w:rsid w:val="00715D28"/>
    <w:rsid w:val="00723DAB"/>
    <w:rsid w:val="00726C9C"/>
    <w:rsid w:val="00731506"/>
    <w:rsid w:val="00740717"/>
    <w:rsid w:val="00746793"/>
    <w:rsid w:val="00761431"/>
    <w:rsid w:val="0076451B"/>
    <w:rsid w:val="0076454C"/>
    <w:rsid w:val="0077156C"/>
    <w:rsid w:val="007B1F09"/>
    <w:rsid w:val="00811D3B"/>
    <w:rsid w:val="00825A71"/>
    <w:rsid w:val="00832642"/>
    <w:rsid w:val="0084169D"/>
    <w:rsid w:val="00845835"/>
    <w:rsid w:val="00867478"/>
    <w:rsid w:val="00882555"/>
    <w:rsid w:val="0089426A"/>
    <w:rsid w:val="008A0DF8"/>
    <w:rsid w:val="008A5DE2"/>
    <w:rsid w:val="008B1F86"/>
    <w:rsid w:val="00942C4F"/>
    <w:rsid w:val="0095548F"/>
    <w:rsid w:val="00956853"/>
    <w:rsid w:val="00962258"/>
    <w:rsid w:val="0098713C"/>
    <w:rsid w:val="009A319F"/>
    <w:rsid w:val="009A3F00"/>
    <w:rsid w:val="009A4853"/>
    <w:rsid w:val="009A765A"/>
    <w:rsid w:val="009B2F88"/>
    <w:rsid w:val="009C15C6"/>
    <w:rsid w:val="009C5598"/>
    <w:rsid w:val="009D7908"/>
    <w:rsid w:val="00A1114C"/>
    <w:rsid w:val="00A14F00"/>
    <w:rsid w:val="00A21FF4"/>
    <w:rsid w:val="00A23C81"/>
    <w:rsid w:val="00A45902"/>
    <w:rsid w:val="00A47A6D"/>
    <w:rsid w:val="00A5621C"/>
    <w:rsid w:val="00A625DA"/>
    <w:rsid w:val="00A66B71"/>
    <w:rsid w:val="00A7499E"/>
    <w:rsid w:val="00A809E8"/>
    <w:rsid w:val="00A819CD"/>
    <w:rsid w:val="00A86311"/>
    <w:rsid w:val="00A96110"/>
    <w:rsid w:val="00AA0D0D"/>
    <w:rsid w:val="00B01A06"/>
    <w:rsid w:val="00B47425"/>
    <w:rsid w:val="00B87C36"/>
    <w:rsid w:val="00BA7DCF"/>
    <w:rsid w:val="00BE2AC8"/>
    <w:rsid w:val="00BE77E2"/>
    <w:rsid w:val="00C00ADF"/>
    <w:rsid w:val="00C168A3"/>
    <w:rsid w:val="00C24F4A"/>
    <w:rsid w:val="00C26D59"/>
    <w:rsid w:val="00C363A8"/>
    <w:rsid w:val="00C4697F"/>
    <w:rsid w:val="00C63435"/>
    <w:rsid w:val="00C71BB5"/>
    <w:rsid w:val="00C7646E"/>
    <w:rsid w:val="00C82A3C"/>
    <w:rsid w:val="00C87E70"/>
    <w:rsid w:val="00CB7CD7"/>
    <w:rsid w:val="00CC2512"/>
    <w:rsid w:val="00CC781F"/>
    <w:rsid w:val="00CE2E9A"/>
    <w:rsid w:val="00CF1782"/>
    <w:rsid w:val="00CF564B"/>
    <w:rsid w:val="00D03D38"/>
    <w:rsid w:val="00D05843"/>
    <w:rsid w:val="00D25591"/>
    <w:rsid w:val="00D27AAC"/>
    <w:rsid w:val="00D417E1"/>
    <w:rsid w:val="00D8154F"/>
    <w:rsid w:val="00D863EC"/>
    <w:rsid w:val="00DA3BA0"/>
    <w:rsid w:val="00DA3E58"/>
    <w:rsid w:val="00DA64EC"/>
    <w:rsid w:val="00DA70B9"/>
    <w:rsid w:val="00DC607B"/>
    <w:rsid w:val="00DC636F"/>
    <w:rsid w:val="00DD5715"/>
    <w:rsid w:val="00DE19FF"/>
    <w:rsid w:val="00DE51EC"/>
    <w:rsid w:val="00DF3473"/>
    <w:rsid w:val="00E21929"/>
    <w:rsid w:val="00E52896"/>
    <w:rsid w:val="00E8737F"/>
    <w:rsid w:val="00EA118C"/>
    <w:rsid w:val="00EC01E6"/>
    <w:rsid w:val="00ED0168"/>
    <w:rsid w:val="00ED4953"/>
    <w:rsid w:val="00EF5EC6"/>
    <w:rsid w:val="00EF7540"/>
    <w:rsid w:val="00F5674B"/>
    <w:rsid w:val="00F7206D"/>
    <w:rsid w:val="00F85556"/>
    <w:rsid w:val="00F93178"/>
    <w:rsid w:val="00FA2A8F"/>
    <w:rsid w:val="00FB3CA3"/>
    <w:rsid w:val="00FE7017"/>
    <w:rsid w:val="00FF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54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466BD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66BDB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66BDB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20685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F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56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246B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24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C15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135A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3C15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135A"/>
    <w:rPr>
      <w:rFonts w:cs="Times New Roman"/>
      <w:lang w:eastAsia="en-US"/>
    </w:rPr>
  </w:style>
  <w:style w:type="paragraph" w:styleId="NoSpacing">
    <w:name w:val="No Spacing"/>
    <w:uiPriority w:val="99"/>
    <w:qFormat/>
    <w:rsid w:val="00A7499E"/>
    <w:rPr>
      <w:lang w:eastAsia="en-US"/>
    </w:rPr>
  </w:style>
  <w:style w:type="character" w:styleId="Strong">
    <w:name w:val="Strong"/>
    <w:basedOn w:val="DefaultParagraphFont"/>
    <w:uiPriority w:val="99"/>
    <w:qFormat/>
    <w:locked/>
    <w:rsid w:val="00A7499E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195</Words>
  <Characters>1170</Characters>
  <Application>Microsoft Office Outlook</Application>
  <DocSecurity>0</DocSecurity>
  <Lines>0</Lines>
  <Paragraphs>0</Paragraphs>
  <ScaleCrop>false</ScaleCrop>
  <Company>umk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popekm</dc:creator>
  <cp:keywords/>
  <dc:description/>
  <cp:lastModifiedBy>chwedczukj</cp:lastModifiedBy>
  <cp:revision>18</cp:revision>
  <cp:lastPrinted>2015-11-09T09:04:00Z</cp:lastPrinted>
  <dcterms:created xsi:type="dcterms:W3CDTF">2017-01-17T10:04:00Z</dcterms:created>
  <dcterms:modified xsi:type="dcterms:W3CDTF">2017-01-19T09:28:00Z</dcterms:modified>
</cp:coreProperties>
</file>