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2" w:rsidRPr="00C101E8" w:rsidRDefault="004A21D2" w:rsidP="008D5F83">
      <w:pPr>
        <w:rPr>
          <w:rFonts w:cs="Times New Roman"/>
          <w:b/>
          <w:bCs/>
          <w:sz w:val="24"/>
          <w:szCs w:val="24"/>
        </w:rPr>
      </w:pPr>
      <w:r w:rsidRPr="00C101E8">
        <w:rPr>
          <w:noProof/>
          <w:sz w:val="24"/>
          <w:szCs w:val="24"/>
          <w:lang w:eastAsia="pl-PL"/>
        </w:rPr>
        <w:tab/>
      </w:r>
      <w:r w:rsidRPr="00C101E8">
        <w:rPr>
          <w:noProof/>
          <w:sz w:val="24"/>
          <w:szCs w:val="24"/>
          <w:lang w:eastAsia="pl-PL"/>
        </w:rPr>
        <w:tab/>
      </w:r>
    </w:p>
    <w:p w:rsidR="004A21D2" w:rsidRPr="00C101E8" w:rsidRDefault="004A21D2" w:rsidP="00494968">
      <w:pPr>
        <w:jc w:val="center"/>
        <w:rPr>
          <w:rFonts w:cs="Times New Roman"/>
          <w:b/>
          <w:bCs/>
          <w:sz w:val="24"/>
          <w:szCs w:val="24"/>
        </w:rPr>
      </w:pPr>
      <w:r w:rsidRPr="00C101E8">
        <w:rPr>
          <w:rFonts w:cs="Times New Roman"/>
          <w:b/>
          <w:bCs/>
          <w:sz w:val="24"/>
          <w:szCs w:val="24"/>
        </w:rPr>
        <w:t>ZAŁ. 2. Karta zgłoszenia uczestnika programu „Pierwsze kroki na śniegu” 2017</w:t>
      </w:r>
    </w:p>
    <w:p w:rsidR="004A21D2" w:rsidRPr="00C101E8" w:rsidRDefault="004A21D2" w:rsidP="00494968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7"/>
        <w:gridCol w:w="4748"/>
      </w:tblGrid>
      <w:tr w:rsidR="004A21D2" w:rsidRPr="00C101E8">
        <w:tc>
          <w:tcPr>
            <w:tcW w:w="4747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01E8">
              <w:rPr>
                <w:rFonts w:cs="Times New Roman"/>
                <w:b/>
                <w:bCs/>
                <w:sz w:val="24"/>
                <w:szCs w:val="24"/>
              </w:rPr>
              <w:t>IMIĘ I NAZWISKO</w:t>
            </w:r>
          </w:p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21D2" w:rsidRPr="00C101E8">
        <w:tc>
          <w:tcPr>
            <w:tcW w:w="4747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01E8">
              <w:rPr>
                <w:rFonts w:cs="Times New Roman"/>
                <w:b/>
                <w:bCs/>
                <w:sz w:val="24"/>
                <w:szCs w:val="24"/>
              </w:rPr>
              <w:t>ADRES ZAMIESZKANIA</w:t>
            </w:r>
          </w:p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21D2" w:rsidRPr="00C101E8">
        <w:tc>
          <w:tcPr>
            <w:tcW w:w="4747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01E8">
              <w:rPr>
                <w:rFonts w:cs="Times New Roman"/>
                <w:b/>
                <w:bCs/>
                <w:sz w:val="24"/>
                <w:szCs w:val="24"/>
              </w:rPr>
              <w:t>ADRES I NUMER SZKOŁY</w:t>
            </w:r>
          </w:p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21D2" w:rsidRPr="00C101E8">
        <w:tc>
          <w:tcPr>
            <w:tcW w:w="4747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01E8">
              <w:rPr>
                <w:rFonts w:cs="Times New Roman"/>
                <w:b/>
                <w:bCs/>
                <w:sz w:val="24"/>
                <w:szCs w:val="24"/>
              </w:rPr>
              <w:t>TELEFON KONTAKTOWY</w:t>
            </w:r>
          </w:p>
          <w:p w:rsidR="004A21D2" w:rsidRPr="00C101E8" w:rsidRDefault="004A21D2" w:rsidP="0077156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01E8">
              <w:rPr>
                <w:rFonts w:cs="Times New Roman"/>
                <w:b/>
                <w:bCs/>
                <w:sz w:val="24"/>
                <w:szCs w:val="24"/>
              </w:rPr>
              <w:t xml:space="preserve"> RODZICA/ OPIEKUNA</w:t>
            </w:r>
          </w:p>
          <w:p w:rsidR="004A21D2" w:rsidRPr="00C101E8" w:rsidRDefault="004A21D2" w:rsidP="0077156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4A21D2" w:rsidRPr="00C101E8">
        <w:tc>
          <w:tcPr>
            <w:tcW w:w="4747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01E8">
              <w:rPr>
                <w:rFonts w:cs="Times New Roman"/>
                <w:b/>
                <w:bCs/>
                <w:sz w:val="24"/>
                <w:szCs w:val="24"/>
              </w:rPr>
              <w:t>WYBRANA DYSCYPLINA KURSU*</w:t>
            </w:r>
          </w:p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4A21D2" w:rsidRPr="00C101E8" w:rsidRDefault="004A21D2" w:rsidP="00DA64E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4A21D2" w:rsidRPr="00C101E8" w:rsidRDefault="004A21D2" w:rsidP="00A5621C">
      <w:pPr>
        <w:spacing w:after="0" w:line="240" w:lineRule="auto"/>
        <w:rPr>
          <w:rFonts w:cs="Times New Roman"/>
          <w:sz w:val="24"/>
          <w:szCs w:val="24"/>
        </w:rPr>
      </w:pPr>
      <w:r w:rsidRPr="00C101E8">
        <w:rPr>
          <w:rFonts w:cs="Times New Roman"/>
          <w:sz w:val="24"/>
          <w:szCs w:val="24"/>
        </w:rPr>
        <w:t>* Według preferencji narty lub snowboard</w:t>
      </w:r>
    </w:p>
    <w:p w:rsidR="004A21D2" w:rsidRPr="00C101E8" w:rsidRDefault="004A21D2" w:rsidP="00BD0B15">
      <w:pPr>
        <w:jc w:val="right"/>
        <w:rPr>
          <w:rFonts w:cs="Times New Roman"/>
          <w:sz w:val="24"/>
          <w:szCs w:val="24"/>
        </w:rPr>
      </w:pPr>
    </w:p>
    <w:p w:rsidR="004A21D2" w:rsidRPr="00C101E8" w:rsidRDefault="004A21D2" w:rsidP="00962258">
      <w:pPr>
        <w:jc w:val="center"/>
        <w:rPr>
          <w:rFonts w:cs="Times New Roman"/>
          <w:b/>
          <w:bCs/>
          <w:sz w:val="24"/>
          <w:szCs w:val="24"/>
        </w:rPr>
      </w:pPr>
      <w:r w:rsidRPr="00C101E8">
        <w:rPr>
          <w:rFonts w:cs="Times New Roman"/>
          <w:b/>
          <w:bCs/>
          <w:sz w:val="24"/>
          <w:szCs w:val="24"/>
        </w:rPr>
        <w:t>Oświadczenie rodzica/prawnego opiekuna*:</w:t>
      </w:r>
    </w:p>
    <w:p w:rsidR="004A21D2" w:rsidRPr="00364EB1" w:rsidRDefault="004A21D2" w:rsidP="00C101E8">
      <w:pPr>
        <w:jc w:val="both"/>
        <w:rPr>
          <w:rFonts w:cs="Times New Roman"/>
          <w:sz w:val="24"/>
          <w:szCs w:val="24"/>
        </w:rPr>
      </w:pPr>
      <w:r w:rsidRPr="00364EB1">
        <w:rPr>
          <w:rFonts w:cs="Times New Roman"/>
          <w:sz w:val="24"/>
          <w:szCs w:val="24"/>
        </w:rPr>
        <w:t>Wyrażam zgodę na udział mojego dziecka ………………………………………………….………………………………</w:t>
      </w:r>
      <w:r w:rsidRPr="00364EB1">
        <w:rPr>
          <w:rFonts w:cs="Times New Roman"/>
          <w:sz w:val="24"/>
          <w:szCs w:val="24"/>
        </w:rPr>
        <w:br/>
        <w:t xml:space="preserve">w kursie narciarskim/ snowboardowym odbywającym się w  na stacji narciarskiej  w terminie </w:t>
      </w:r>
      <w:r w:rsidRPr="00364EB1">
        <w:rPr>
          <w:sz w:val="24"/>
          <w:szCs w:val="24"/>
        </w:rPr>
        <w:t>13.02–12.04</w:t>
      </w:r>
      <w:r w:rsidRPr="00364EB1">
        <w:rPr>
          <w:b/>
          <w:sz w:val="24"/>
          <w:szCs w:val="24"/>
        </w:rPr>
        <w:t>.</w:t>
      </w:r>
      <w:r w:rsidRPr="00364EB1">
        <w:rPr>
          <w:rFonts w:cs="Times New Roman"/>
          <w:sz w:val="24"/>
          <w:szCs w:val="24"/>
        </w:rPr>
        <w:t xml:space="preserve">2017 r. w ramach programu „Pierwsze kroki na śniegu” realizowanego przez </w:t>
      </w:r>
      <w:smartTag w:uri="urn:schemas-microsoft-com:office:smarttags" w:element="PersonName">
        <w:r w:rsidRPr="00364EB1">
          <w:rPr>
            <w:rFonts w:cs="Times New Roman"/>
            <w:sz w:val="24"/>
            <w:szCs w:val="24"/>
          </w:rPr>
          <w:t>Wydział Sportu</w:t>
        </w:r>
      </w:smartTag>
      <w:r w:rsidRPr="00364EB1">
        <w:rPr>
          <w:rFonts w:cs="Times New Roman"/>
          <w:sz w:val="24"/>
          <w:szCs w:val="24"/>
        </w:rPr>
        <w:t xml:space="preserve"> UMK. </w:t>
      </w:r>
    </w:p>
    <w:p w:rsidR="004A21D2" w:rsidRPr="00364EB1" w:rsidRDefault="004A21D2" w:rsidP="00C101E8">
      <w:pPr>
        <w:jc w:val="both"/>
        <w:rPr>
          <w:rFonts w:cs="Times New Roman"/>
          <w:sz w:val="24"/>
          <w:szCs w:val="24"/>
        </w:rPr>
      </w:pPr>
      <w:r w:rsidRPr="00364EB1">
        <w:rPr>
          <w:rFonts w:cs="Times New Roman"/>
          <w:sz w:val="24"/>
          <w:szCs w:val="24"/>
        </w:rPr>
        <w:t>Oświadczam, że:</w:t>
      </w:r>
    </w:p>
    <w:p w:rsidR="004A21D2" w:rsidRPr="00364EB1" w:rsidRDefault="004A21D2" w:rsidP="00D8523C">
      <w:pPr>
        <w:numPr>
          <w:ilvl w:val="0"/>
          <w:numId w:val="5"/>
        </w:numPr>
        <w:spacing w:after="0"/>
        <w:ind w:left="726"/>
        <w:jc w:val="both"/>
        <w:rPr>
          <w:rFonts w:cs="Times New Roman"/>
          <w:sz w:val="24"/>
          <w:szCs w:val="24"/>
        </w:rPr>
      </w:pPr>
      <w:r w:rsidRPr="00364EB1">
        <w:rPr>
          <w:rFonts w:cs="Times New Roman"/>
          <w:sz w:val="24"/>
          <w:szCs w:val="24"/>
        </w:rPr>
        <w:t>zapoznałem się z Regulaminem Programu i akceptuje jego zapisy,</w:t>
      </w:r>
    </w:p>
    <w:p w:rsidR="004A21D2" w:rsidRPr="00364EB1" w:rsidRDefault="004A21D2" w:rsidP="00D8523C">
      <w:pPr>
        <w:numPr>
          <w:ilvl w:val="0"/>
          <w:numId w:val="5"/>
        </w:numPr>
        <w:spacing w:after="0"/>
        <w:ind w:left="726"/>
        <w:jc w:val="both"/>
        <w:rPr>
          <w:rFonts w:cs="Times New Roman"/>
          <w:sz w:val="24"/>
          <w:szCs w:val="24"/>
        </w:rPr>
      </w:pPr>
      <w:r w:rsidRPr="00364EB1">
        <w:rPr>
          <w:rFonts w:cs="Times New Roman"/>
          <w:sz w:val="24"/>
          <w:szCs w:val="24"/>
        </w:rPr>
        <w:t xml:space="preserve">dziecko nie ma stwierdzonych przeciwwskazań do uprawiania sportu amatorskiego </w:t>
      </w:r>
      <w:r w:rsidRPr="00364EB1">
        <w:rPr>
          <w:rFonts w:cs="Times New Roman"/>
          <w:sz w:val="24"/>
          <w:szCs w:val="24"/>
        </w:rPr>
        <w:br/>
        <w:t>w szczególności jazdy na nartach lub snowboardzie.</w:t>
      </w:r>
      <w:bookmarkStart w:id="0" w:name="_GoBack"/>
      <w:bookmarkEnd w:id="0"/>
    </w:p>
    <w:p w:rsidR="004A21D2" w:rsidRPr="00364EB1" w:rsidRDefault="004A21D2" w:rsidP="00D8523C">
      <w:pPr>
        <w:numPr>
          <w:ilvl w:val="0"/>
          <w:numId w:val="5"/>
        </w:numPr>
        <w:spacing w:after="0"/>
        <w:ind w:left="726"/>
        <w:jc w:val="both"/>
        <w:rPr>
          <w:rFonts w:cs="Times New Roman"/>
          <w:sz w:val="24"/>
          <w:szCs w:val="24"/>
        </w:rPr>
      </w:pPr>
      <w:r w:rsidRPr="00364EB1">
        <w:rPr>
          <w:rFonts w:cs="Times New Roman"/>
          <w:sz w:val="24"/>
          <w:szCs w:val="24"/>
        </w:rPr>
        <w:t xml:space="preserve">wyrażam zgodę </w:t>
      </w:r>
      <w:r w:rsidRPr="00364EB1">
        <w:rPr>
          <w:sz w:val="24"/>
          <w:szCs w:val="24"/>
        </w:rPr>
        <w:t xml:space="preserve"> na nieodpłatne wykorzystanie wizerunku dziecka w publikacjach Urzędu Miasta Krakowa, a w szczególności wykorzystania zdjęć i nagrań z wizerunkiem dziecka w materiałach promocyjnych i umieszczenia ich na stronie </w:t>
      </w:r>
      <w:hyperlink r:id="rId7" w:tooltip="http://www.krakow.pl/" w:history="1">
        <w:r w:rsidRPr="00364EB1">
          <w:rPr>
            <w:color w:val="0563C1"/>
            <w:sz w:val="24"/>
            <w:szCs w:val="24"/>
            <w:u w:val="single"/>
          </w:rPr>
          <w:t>www.krakow.pl</w:t>
        </w:r>
      </w:hyperlink>
      <w:r w:rsidRPr="00364EB1">
        <w:rPr>
          <w:sz w:val="24"/>
          <w:szCs w:val="24"/>
        </w:rPr>
        <w:t xml:space="preserve"> oraz  profilu KRK.sport</w:t>
      </w:r>
    </w:p>
    <w:p w:rsidR="004A21D2" w:rsidRPr="00364EB1" w:rsidRDefault="004A21D2" w:rsidP="00494968">
      <w:pPr>
        <w:rPr>
          <w:rFonts w:cs="Times New Roman"/>
          <w:sz w:val="24"/>
          <w:szCs w:val="24"/>
        </w:rPr>
      </w:pPr>
    </w:p>
    <w:p w:rsidR="004A21D2" w:rsidRPr="00364EB1" w:rsidRDefault="004A21D2" w:rsidP="00740717">
      <w:pPr>
        <w:tabs>
          <w:tab w:val="left" w:pos="2940"/>
        </w:tabs>
        <w:rPr>
          <w:rFonts w:cs="Times New Roman"/>
          <w:sz w:val="24"/>
          <w:szCs w:val="24"/>
        </w:rPr>
      </w:pPr>
      <w:r w:rsidRPr="00364EB1">
        <w:rPr>
          <w:rFonts w:cs="Times New Roman"/>
          <w:sz w:val="24"/>
          <w:szCs w:val="24"/>
        </w:rPr>
        <w:tab/>
      </w:r>
    </w:p>
    <w:p w:rsidR="004A21D2" w:rsidRPr="00364EB1" w:rsidRDefault="004A21D2" w:rsidP="004246B7">
      <w:pPr>
        <w:spacing w:line="240" w:lineRule="auto"/>
        <w:rPr>
          <w:rFonts w:cs="Times New Roman"/>
          <w:sz w:val="24"/>
          <w:szCs w:val="24"/>
        </w:rPr>
      </w:pPr>
      <w:r w:rsidRPr="00364EB1">
        <w:rPr>
          <w:rFonts w:cs="Times New Roman"/>
          <w:sz w:val="24"/>
          <w:szCs w:val="24"/>
        </w:rPr>
        <w:t>………………………......                                                        ……………………………………………………</w:t>
      </w:r>
      <w:r w:rsidRPr="00364EB1">
        <w:rPr>
          <w:rFonts w:cs="Times New Roman"/>
          <w:sz w:val="24"/>
          <w:szCs w:val="24"/>
        </w:rPr>
        <w:br/>
        <w:t>data, miejscowość</w:t>
      </w:r>
      <w:r w:rsidRPr="00364EB1">
        <w:rPr>
          <w:rFonts w:cs="Times New Roman"/>
          <w:sz w:val="24"/>
          <w:szCs w:val="24"/>
        </w:rPr>
        <w:tab/>
      </w:r>
      <w:r w:rsidRPr="00364EB1">
        <w:rPr>
          <w:rFonts w:cs="Times New Roman"/>
          <w:sz w:val="24"/>
          <w:szCs w:val="24"/>
        </w:rPr>
        <w:tab/>
      </w:r>
      <w:r w:rsidRPr="00364EB1">
        <w:rPr>
          <w:rFonts w:cs="Times New Roman"/>
          <w:sz w:val="24"/>
          <w:szCs w:val="24"/>
        </w:rPr>
        <w:tab/>
        <w:t xml:space="preserve">            czytelny podpis rodzica/ prawnego opiekuna</w:t>
      </w:r>
    </w:p>
    <w:p w:rsidR="004A21D2" w:rsidRPr="00C101E8" w:rsidRDefault="004A21D2" w:rsidP="00607BFC">
      <w:pPr>
        <w:spacing w:line="240" w:lineRule="auto"/>
        <w:rPr>
          <w:rFonts w:cs="Times New Roman"/>
          <w:sz w:val="24"/>
          <w:szCs w:val="24"/>
        </w:rPr>
      </w:pPr>
    </w:p>
    <w:sectPr w:rsidR="004A21D2" w:rsidRPr="00C101E8" w:rsidSect="002E24A5">
      <w:headerReference w:type="default" r:id="rId8"/>
      <w:footerReference w:type="default" r:id="rId9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D2" w:rsidRDefault="004A21D2" w:rsidP="00466BDB">
      <w:pPr>
        <w:spacing w:after="0" w:line="240" w:lineRule="auto"/>
      </w:pPr>
      <w:r>
        <w:separator/>
      </w:r>
    </w:p>
  </w:endnote>
  <w:endnote w:type="continuationSeparator" w:id="0">
    <w:p w:rsidR="004A21D2" w:rsidRDefault="004A21D2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D2" w:rsidRDefault="004A21D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111.3pt;margin-top:2.6pt;width:50.1pt;height:54.5pt;z-index:-251656192;visibility:visible">
          <v:imagedata r:id="rId1" o:title=""/>
        </v:shape>
      </w:pict>
    </w:r>
    <w:r w:rsidRPr="0005453B">
      <w:rPr>
        <w:rFonts w:ascii="Times New Roman" w:hAnsi="Times New Roman" w:cs="Times New Roman"/>
        <w:b/>
        <w:noProof/>
        <w:lang w:eastAsia="pl-PL"/>
      </w:rPr>
      <w:pict>
        <v:shape id="Obraz 1" o:spid="_x0000_i1029" type="#_x0000_t75" style="width:35.25pt;height:36.75pt;visibility:visible">
          <v:imagedata r:id="rId2" o:title=""/>
        </v:shape>
      </w:pict>
    </w:r>
    <w:r>
      <w:rPr>
        <w:noProof/>
        <w:lang w:eastAsia="pl-PL"/>
      </w:rPr>
      <w:pict>
        <v:shape id="Obraz 2" o:spid="_x0000_i1030" type="#_x0000_t75" style="width:78pt;height:49.5pt;visibility:visible">
          <v:imagedata r:id="rId3" o:title=""/>
        </v:shape>
      </w:pic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pict>
        <v:shape id="Obraz 4" o:spid="_x0000_i1031" type="#_x0000_t75" style="width:462.75pt;height:500.25pt;visibility:visible">
          <v:imagedata r:id="rId4" o:title=""/>
        </v:shape>
      </w:pict>
    </w:r>
    <w:r>
      <w:rPr>
        <w:noProof/>
        <w:lang w:eastAsia="pl-PL"/>
      </w:rPr>
      <w:pict>
        <v:shape id="Obraz 3" o:spid="_x0000_i1032" type="#_x0000_t75" style="width:462.75pt;height:500.25pt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D2" w:rsidRDefault="004A21D2" w:rsidP="00466BDB">
      <w:pPr>
        <w:spacing w:after="0" w:line="240" w:lineRule="auto"/>
      </w:pPr>
      <w:r>
        <w:separator/>
      </w:r>
    </w:p>
  </w:footnote>
  <w:footnote w:type="continuationSeparator" w:id="0">
    <w:p w:rsidR="004A21D2" w:rsidRDefault="004A21D2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D2" w:rsidRDefault="004A21D2">
    <w:pPr>
      <w:pStyle w:val="Header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C96"/>
    <w:multiLevelType w:val="hybridMultilevel"/>
    <w:tmpl w:val="ED9C094E"/>
    <w:lvl w:ilvl="0" w:tplc="C50E3834">
      <w:start w:val="1"/>
      <w:numFmt w:val="bullet"/>
      <w:lvlText w:val=""/>
      <w:lvlJc w:val="left"/>
      <w:pPr>
        <w:tabs>
          <w:tab w:val="num" w:pos="723"/>
        </w:tabs>
        <w:ind w:left="723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2053B8"/>
    <w:multiLevelType w:val="multilevel"/>
    <w:tmpl w:val="87FC67A8"/>
    <w:lvl w:ilvl="0">
      <w:start w:val="1"/>
      <w:numFmt w:val="bullet"/>
      <w:lvlText w:val=""/>
      <w:lvlJc w:val="left"/>
      <w:pPr>
        <w:tabs>
          <w:tab w:val="num" w:pos="287"/>
        </w:tabs>
        <w:ind w:left="45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412C40"/>
    <w:multiLevelType w:val="hybridMultilevel"/>
    <w:tmpl w:val="87FC67A8"/>
    <w:lvl w:ilvl="0" w:tplc="198EC508">
      <w:start w:val="1"/>
      <w:numFmt w:val="bullet"/>
      <w:lvlText w:val=""/>
      <w:lvlJc w:val="left"/>
      <w:pPr>
        <w:tabs>
          <w:tab w:val="num" w:pos="287"/>
        </w:tabs>
        <w:ind w:left="457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260D8"/>
    <w:multiLevelType w:val="hybridMultilevel"/>
    <w:tmpl w:val="21922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DB"/>
    <w:rsid w:val="00035DBE"/>
    <w:rsid w:val="00037C95"/>
    <w:rsid w:val="0005453B"/>
    <w:rsid w:val="00065326"/>
    <w:rsid w:val="000D7317"/>
    <w:rsid w:val="000D7764"/>
    <w:rsid w:val="00111B03"/>
    <w:rsid w:val="00112D1D"/>
    <w:rsid w:val="00120ABF"/>
    <w:rsid w:val="0019437D"/>
    <w:rsid w:val="001C08F5"/>
    <w:rsid w:val="001F4CAD"/>
    <w:rsid w:val="00205158"/>
    <w:rsid w:val="00206853"/>
    <w:rsid w:val="002250C1"/>
    <w:rsid w:val="00236499"/>
    <w:rsid w:val="0024172A"/>
    <w:rsid w:val="002773BD"/>
    <w:rsid w:val="00280C50"/>
    <w:rsid w:val="002908F1"/>
    <w:rsid w:val="002A7BD0"/>
    <w:rsid w:val="002B656E"/>
    <w:rsid w:val="002E24A5"/>
    <w:rsid w:val="002E6FCD"/>
    <w:rsid w:val="002F03DE"/>
    <w:rsid w:val="003155D7"/>
    <w:rsid w:val="0032492D"/>
    <w:rsid w:val="0032707E"/>
    <w:rsid w:val="003456AA"/>
    <w:rsid w:val="00346F4B"/>
    <w:rsid w:val="00364EB1"/>
    <w:rsid w:val="00391CD5"/>
    <w:rsid w:val="003B23C2"/>
    <w:rsid w:val="003C1500"/>
    <w:rsid w:val="003D41B7"/>
    <w:rsid w:val="003F5C4F"/>
    <w:rsid w:val="004246B7"/>
    <w:rsid w:val="00436912"/>
    <w:rsid w:val="00442CF1"/>
    <w:rsid w:val="004452CE"/>
    <w:rsid w:val="00466BDB"/>
    <w:rsid w:val="00494968"/>
    <w:rsid w:val="004A21D2"/>
    <w:rsid w:val="0054194C"/>
    <w:rsid w:val="00543569"/>
    <w:rsid w:val="00556199"/>
    <w:rsid w:val="00571D17"/>
    <w:rsid w:val="005C4B6E"/>
    <w:rsid w:val="005D69A0"/>
    <w:rsid w:val="005F77D4"/>
    <w:rsid w:val="00607BFC"/>
    <w:rsid w:val="0063709D"/>
    <w:rsid w:val="00643EA8"/>
    <w:rsid w:val="00652F84"/>
    <w:rsid w:val="006605CC"/>
    <w:rsid w:val="006A4591"/>
    <w:rsid w:val="006B2773"/>
    <w:rsid w:val="006E0C12"/>
    <w:rsid w:val="006F5DEF"/>
    <w:rsid w:val="00740717"/>
    <w:rsid w:val="0075498A"/>
    <w:rsid w:val="00756EC9"/>
    <w:rsid w:val="0076451B"/>
    <w:rsid w:val="0076454C"/>
    <w:rsid w:val="0077156C"/>
    <w:rsid w:val="0077634C"/>
    <w:rsid w:val="00811D3B"/>
    <w:rsid w:val="0084169D"/>
    <w:rsid w:val="00845835"/>
    <w:rsid w:val="00867478"/>
    <w:rsid w:val="008A4D63"/>
    <w:rsid w:val="008B1F86"/>
    <w:rsid w:val="008D5F83"/>
    <w:rsid w:val="008D687C"/>
    <w:rsid w:val="008F5A79"/>
    <w:rsid w:val="00942C4F"/>
    <w:rsid w:val="00962258"/>
    <w:rsid w:val="009A596A"/>
    <w:rsid w:val="009C15C6"/>
    <w:rsid w:val="009D0B77"/>
    <w:rsid w:val="00A23C81"/>
    <w:rsid w:val="00A5621C"/>
    <w:rsid w:val="00A62290"/>
    <w:rsid w:val="00A625DA"/>
    <w:rsid w:val="00A66408"/>
    <w:rsid w:val="00A7496D"/>
    <w:rsid w:val="00AB0E68"/>
    <w:rsid w:val="00AC733B"/>
    <w:rsid w:val="00AC73B8"/>
    <w:rsid w:val="00AE1403"/>
    <w:rsid w:val="00AE650F"/>
    <w:rsid w:val="00AE6777"/>
    <w:rsid w:val="00AF02B8"/>
    <w:rsid w:val="00B87C36"/>
    <w:rsid w:val="00BA1E88"/>
    <w:rsid w:val="00BD0B15"/>
    <w:rsid w:val="00C101E8"/>
    <w:rsid w:val="00C168A3"/>
    <w:rsid w:val="00C21494"/>
    <w:rsid w:val="00C24F4A"/>
    <w:rsid w:val="00C37416"/>
    <w:rsid w:val="00C53005"/>
    <w:rsid w:val="00C56606"/>
    <w:rsid w:val="00C61FEB"/>
    <w:rsid w:val="00C63435"/>
    <w:rsid w:val="00C82A3C"/>
    <w:rsid w:val="00CA467E"/>
    <w:rsid w:val="00CA75CB"/>
    <w:rsid w:val="00CB4E0F"/>
    <w:rsid w:val="00CE1EEF"/>
    <w:rsid w:val="00CF564B"/>
    <w:rsid w:val="00CF620E"/>
    <w:rsid w:val="00D03D38"/>
    <w:rsid w:val="00D273A5"/>
    <w:rsid w:val="00D8523C"/>
    <w:rsid w:val="00D863EC"/>
    <w:rsid w:val="00DA3E58"/>
    <w:rsid w:val="00DA64EC"/>
    <w:rsid w:val="00DF3473"/>
    <w:rsid w:val="00E21929"/>
    <w:rsid w:val="00E21B42"/>
    <w:rsid w:val="00E57FD8"/>
    <w:rsid w:val="00E661EF"/>
    <w:rsid w:val="00E870C9"/>
    <w:rsid w:val="00EA118C"/>
    <w:rsid w:val="00EC01E6"/>
    <w:rsid w:val="00EC2144"/>
    <w:rsid w:val="00EF5EC6"/>
    <w:rsid w:val="00EF7540"/>
    <w:rsid w:val="00F03E3D"/>
    <w:rsid w:val="00F10F2C"/>
    <w:rsid w:val="00F31D60"/>
    <w:rsid w:val="00F5674B"/>
    <w:rsid w:val="00F7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6BD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66BD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068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46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4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C50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C5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182</Words>
  <Characters>1092</Characters>
  <Application>Microsoft Office Outlook</Application>
  <DocSecurity>0</DocSecurity>
  <Lines>0</Lines>
  <Paragraphs>0</Paragraphs>
  <ScaleCrop>false</ScaleCrop>
  <Company>umk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popekm</dc:creator>
  <cp:keywords/>
  <dc:description/>
  <cp:lastModifiedBy>chwedczukj</cp:lastModifiedBy>
  <cp:revision>11</cp:revision>
  <cp:lastPrinted>2017-01-18T09:46:00Z</cp:lastPrinted>
  <dcterms:created xsi:type="dcterms:W3CDTF">2017-01-17T10:12:00Z</dcterms:created>
  <dcterms:modified xsi:type="dcterms:W3CDTF">2017-01-18T11:19:00Z</dcterms:modified>
</cp:coreProperties>
</file>