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D7" w:rsidRDefault="004C17D7" w:rsidP="00EA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ZAŁ. 1. </w:t>
      </w:r>
      <w:r w:rsidRPr="00962258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</w:t>
      </w:r>
      <w:r>
        <w:rPr>
          <w:rFonts w:ascii="Times New Roman" w:hAnsi="Times New Roman" w:cs="Times New Roman"/>
          <w:b/>
          <w:bCs/>
          <w:sz w:val="24"/>
          <w:szCs w:val="24"/>
        </w:rPr>
        <w:t>szkoły do udziału w programie „Pierwsze kroki na śniegu” 2017</w:t>
      </w:r>
    </w:p>
    <w:p w:rsidR="004C17D7" w:rsidRDefault="004C17D7" w:rsidP="00EA1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…………………………………………………………………………..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szkoły: …………………………………………………………………………………….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74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harmonogramem i warunkami uczestnictwa w programie, 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Regulaminem i akceptuję jego zapisy,</w:t>
      </w:r>
    </w:p>
    <w:p w:rsidR="004C17D7" w:rsidRDefault="004C17D7" w:rsidP="006269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udział  50 dzieci i min. 3 nauczycieli- opiekunów w całym cyklu szkolenia.</w:t>
      </w:r>
    </w:p>
    <w:p w:rsidR="004C17D7" w:rsidRPr="00522F23" w:rsidRDefault="004C17D7" w:rsidP="00522F23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7467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uczniami podczas wyjazdów szkoleniowych realizowanych w ramach programu „Pierwsze kroki na śniegu” będą sprawować wskazane przez szkołę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osoby dorosłe/ nauczyciele:</w:t>
      </w:r>
    </w:p>
    <w:p w:rsidR="004C17D7" w:rsidRPr="00CC2512" w:rsidRDefault="004C17D7" w:rsidP="00424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2512">
        <w:rPr>
          <w:rFonts w:ascii="Times New Roman" w:hAnsi="Times New Roman" w:cs="Times New Roman"/>
          <w:sz w:val="24"/>
          <w:szCs w:val="24"/>
          <w:lang w:val="en-US"/>
        </w:rPr>
        <w:t>Koordynator:</w:t>
      </w:r>
      <w:r w:rsidRPr="00CC2512">
        <w:rPr>
          <w:rFonts w:ascii="Times New Roman" w:hAnsi="Times New Roman" w:cs="Times New Roman"/>
          <w:sz w:val="24"/>
          <w:szCs w:val="24"/>
          <w:lang w:val="en-US"/>
        </w:rPr>
        <w:tab/>
        <w:t>……...………………… tel: ………………….. e-mail:………………...................</w:t>
      </w:r>
    </w:p>
    <w:p w:rsidR="004C17D7" w:rsidRPr="00CC2512" w:rsidRDefault="004C17D7" w:rsidP="004246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2512">
        <w:rPr>
          <w:rFonts w:ascii="Times New Roman" w:hAnsi="Times New Roman" w:cs="Times New Roman"/>
          <w:sz w:val="24"/>
          <w:szCs w:val="24"/>
          <w:lang w:val="en-US"/>
        </w:rPr>
        <w:t xml:space="preserve">Opiekun: </w:t>
      </w:r>
      <w:r w:rsidRPr="00CC2512">
        <w:rPr>
          <w:rFonts w:ascii="Times New Roman" w:hAnsi="Times New Roman" w:cs="Times New Roman"/>
          <w:sz w:val="24"/>
          <w:szCs w:val="24"/>
          <w:lang w:val="en-US"/>
        </w:rPr>
        <w:tab/>
        <w:t>……...………………… tel: …………………..</w:t>
      </w:r>
    </w:p>
    <w:p w:rsidR="004C17D7" w:rsidRDefault="004C17D7" w:rsidP="003F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</w:t>
      </w:r>
      <w:r>
        <w:rPr>
          <w:rFonts w:ascii="Times New Roman" w:hAnsi="Times New Roman" w:cs="Times New Roman"/>
          <w:sz w:val="24"/>
          <w:szCs w:val="24"/>
        </w:rPr>
        <w:tab/>
        <w:t>……...………………… tel: …………………..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571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4C17D7" w:rsidRDefault="004C17D7" w:rsidP="0074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podpis Dyrektora</w:t>
      </w:r>
      <w:r w:rsidRPr="00571D17">
        <w:rPr>
          <w:rFonts w:ascii="Times New Roman" w:hAnsi="Times New Roman" w:cs="Times New Roman"/>
          <w:sz w:val="20"/>
          <w:szCs w:val="20"/>
        </w:rPr>
        <w:t xml:space="preserve"> </w:t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 w:rsidRPr="00571D1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pieczątka szkoły </w:t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Default="004C17D7" w:rsidP="00BE2AC8">
      <w:pPr>
        <w:tabs>
          <w:tab w:val="left" w:pos="6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17D7" w:rsidRDefault="004C17D7" w:rsidP="004246B7">
      <w:pPr>
        <w:rPr>
          <w:rFonts w:ascii="Times New Roman" w:hAnsi="Times New Roman" w:cs="Times New Roman"/>
          <w:sz w:val="24"/>
          <w:szCs w:val="24"/>
        </w:rPr>
      </w:pPr>
    </w:p>
    <w:p w:rsidR="004C17D7" w:rsidRPr="00571D17" w:rsidRDefault="004C17D7" w:rsidP="004246B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33" type="#_x0000_t75" style="position:absolute;margin-left:484.35pt;margin-top:773.45pt;width:50.05pt;height:54.1pt;z-index:-251661824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4" type="#_x0000_t75" style="position:absolute;margin-left:484.35pt;margin-top:773.45pt;width:50.05pt;height:54.1pt;z-index:-251655680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5" type="#_x0000_t75" style="position:absolute;margin-left:484.35pt;margin-top:773.45pt;width:50.05pt;height:54.1pt;z-index:-251656704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6" type="#_x0000_t75" style="position:absolute;margin-left:484.35pt;margin-top:773.45pt;width:50.05pt;height:54.1pt;z-index:-251657728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7" type="#_x0000_t75" style="position:absolute;margin-left:484.35pt;margin-top:773.45pt;width:50.05pt;height:54.1pt;z-index:-251658752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8" type="#_x0000_t75" style="position:absolute;margin-left:484.35pt;margin-top:773.45pt;width:50.05pt;height:54.1pt;z-index:-251659776;visibility:visible">
            <v:imagedata r:id="rId7" o:title=""/>
          </v:shape>
        </w:pict>
      </w:r>
      <w:r>
        <w:rPr>
          <w:noProof/>
          <w:lang w:eastAsia="pl-PL"/>
        </w:rPr>
        <w:pict>
          <v:shape id="_x0000_s1039" type="#_x0000_t75" style="position:absolute;margin-left:484.35pt;margin-top:773.45pt;width:50.05pt;height:54.1pt;z-index:-251660800;visibility:visible">
            <v:imagedata r:id="rId7" o:title=""/>
          </v:shape>
        </w:pict>
      </w:r>
    </w:p>
    <w:sectPr w:rsidR="004C17D7" w:rsidRPr="00571D17" w:rsidSect="002E24A5">
      <w:headerReference w:type="default" r:id="rId8"/>
      <w:footerReference w:type="default" r:id="rId9"/>
      <w:pgSz w:w="11906" w:h="16838"/>
      <w:pgMar w:top="180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D7" w:rsidRDefault="004C17D7" w:rsidP="00466BDB">
      <w:pPr>
        <w:spacing w:after="0" w:line="240" w:lineRule="auto"/>
      </w:pPr>
      <w:r>
        <w:separator/>
      </w:r>
    </w:p>
  </w:endnote>
  <w:endnote w:type="continuationSeparator" w:id="0">
    <w:p w:rsidR="004C17D7" w:rsidRDefault="004C17D7" w:rsidP="0046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D7" w:rsidRDefault="004C17D7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49" type="#_x0000_t75" style="position:absolute;margin-left:119.8pt;margin-top:.2pt;width:52.2pt;height:56.5pt;z-index:-251655680;visibility:visible">
          <v:imagedata r:id="rId1" o:title=""/>
        </v:shape>
      </w:pict>
    </w:r>
    <w:r w:rsidRPr="00C712F3">
      <w:rPr>
        <w:rFonts w:ascii="Times New Roman" w:hAnsi="Times New Roman" w:cs="Times New Roman"/>
        <w:b/>
        <w:noProof/>
        <w:lang w:eastAsia="pl-PL"/>
      </w:rPr>
      <w:pict>
        <v:shape id="Obraz 4" o:spid="_x0000_i1027" type="#_x0000_t75" style="width:38.25pt;height:42pt;visibility:visible">
          <v:imagedata r:id="rId2" o:title=""/>
        </v:shape>
      </w:pict>
    </w:r>
    <w:r>
      <w:rPr>
        <w:noProof/>
        <w:lang w:eastAsia="pl-PL"/>
      </w:rPr>
      <w:pict>
        <v:shape id="Obraz 2" o:spid="_x0000_i1028" type="#_x0000_t75" style="width:78pt;height:49.5pt;visibility:visible">
          <v:imagedata r:id="rId3" o:title=""/>
        </v:shape>
      </w:pict>
    </w:r>
    <w:r>
      <w:rPr>
        <w:noProof/>
        <w:lang w:eastAsia="pl-PL"/>
      </w:rPr>
      <w:pict>
        <v:shape id="_x0000_s2050" type="#_x0000_t75" style="position:absolute;margin-left:484.35pt;margin-top:773.45pt;width:50.05pt;height:54.1pt;z-index:-251658752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1" type="#_x0000_t75" style="position:absolute;margin-left:484.35pt;margin-top:773.45pt;width:50.05pt;height:54.1pt;z-index:-251657728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2" type="#_x0000_t75" style="position:absolute;margin-left:484.35pt;margin-top:773.45pt;width:50.05pt;height:54.1pt;z-index:-251656704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tab/>
    </w:r>
    <w:r>
      <w:rPr>
        <w:noProof/>
        <w:lang w:eastAsia="pl-PL"/>
      </w:rPr>
      <w:pict>
        <v:shape id="Obraz 4" o:spid="_x0000_s2053" type="#_x0000_t75" style="position:absolute;margin-left:484.35pt;margin-top:773.45pt;width:50.05pt;height:54.1pt;z-index:-251661824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4" type="#_x0000_t75" style="position:absolute;margin-left:484.35pt;margin-top:773.45pt;width:50.05pt;height:54.1pt;z-index:-251660800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pict>
        <v:shape id="_x0000_s2055" type="#_x0000_t75" style="position:absolute;margin-left:484.35pt;margin-top:773.45pt;width:50.05pt;height:54.1pt;z-index:-251659776;visibility:visible;mso-position-horizontal-relative:text;mso-position-vertical-relative:text">
          <v:imagedata r:id="rId1" o:title=""/>
        </v:shape>
      </w:pict>
    </w:r>
    <w:r>
      <w:rPr>
        <w:noProof/>
        <w:lang w:eastAsia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D7" w:rsidRDefault="004C17D7" w:rsidP="00466BDB">
      <w:pPr>
        <w:spacing w:after="0" w:line="240" w:lineRule="auto"/>
      </w:pPr>
      <w:r>
        <w:separator/>
      </w:r>
    </w:p>
  </w:footnote>
  <w:footnote w:type="continuationSeparator" w:id="0">
    <w:p w:rsidR="004C17D7" w:rsidRDefault="004C17D7" w:rsidP="0046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D7" w:rsidRDefault="004C17D7">
    <w:pPr>
      <w:pStyle w:val="Header"/>
      <w:rPr>
        <w:noProof/>
        <w:lang w:eastAsia="pl-PL"/>
      </w:rPr>
    </w:pPr>
    <w:r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EB8"/>
    <w:multiLevelType w:val="hybridMultilevel"/>
    <w:tmpl w:val="0A248188"/>
    <w:lvl w:ilvl="0" w:tplc="C50E383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75FB2"/>
    <w:multiLevelType w:val="hybridMultilevel"/>
    <w:tmpl w:val="02BE8772"/>
    <w:lvl w:ilvl="0" w:tplc="C4988EC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BDB"/>
    <w:rsid w:val="00022EF6"/>
    <w:rsid w:val="000240B5"/>
    <w:rsid w:val="00065326"/>
    <w:rsid w:val="0008776B"/>
    <w:rsid w:val="000C5828"/>
    <w:rsid w:val="000D7317"/>
    <w:rsid w:val="000E4154"/>
    <w:rsid w:val="00117524"/>
    <w:rsid w:val="00120ABF"/>
    <w:rsid w:val="00127010"/>
    <w:rsid w:val="001415B6"/>
    <w:rsid w:val="00155C20"/>
    <w:rsid w:val="00185A5D"/>
    <w:rsid w:val="00191703"/>
    <w:rsid w:val="001B6144"/>
    <w:rsid w:val="001C135A"/>
    <w:rsid w:val="001D759A"/>
    <w:rsid w:val="001E4036"/>
    <w:rsid w:val="001F4CAD"/>
    <w:rsid w:val="00206853"/>
    <w:rsid w:val="00233476"/>
    <w:rsid w:val="00236499"/>
    <w:rsid w:val="00252588"/>
    <w:rsid w:val="002B656E"/>
    <w:rsid w:val="002E24A5"/>
    <w:rsid w:val="003039EA"/>
    <w:rsid w:val="003155D7"/>
    <w:rsid w:val="003456AA"/>
    <w:rsid w:val="00364FE9"/>
    <w:rsid w:val="003A39D3"/>
    <w:rsid w:val="003C1500"/>
    <w:rsid w:val="003C702E"/>
    <w:rsid w:val="003D41B7"/>
    <w:rsid w:val="003D4C71"/>
    <w:rsid w:val="003D4E85"/>
    <w:rsid w:val="003F5FA5"/>
    <w:rsid w:val="003F6094"/>
    <w:rsid w:val="004038BB"/>
    <w:rsid w:val="0041620A"/>
    <w:rsid w:val="004246B7"/>
    <w:rsid w:val="0043645E"/>
    <w:rsid w:val="00436912"/>
    <w:rsid w:val="004438F8"/>
    <w:rsid w:val="004452CE"/>
    <w:rsid w:val="00466BDB"/>
    <w:rsid w:val="004766B6"/>
    <w:rsid w:val="004A5BCA"/>
    <w:rsid w:val="004C17D7"/>
    <w:rsid w:val="004C652C"/>
    <w:rsid w:val="004C6A02"/>
    <w:rsid w:val="00501BAD"/>
    <w:rsid w:val="0051194E"/>
    <w:rsid w:val="00522F23"/>
    <w:rsid w:val="00536C3A"/>
    <w:rsid w:val="00545ADB"/>
    <w:rsid w:val="005513A5"/>
    <w:rsid w:val="00552CFF"/>
    <w:rsid w:val="00571D17"/>
    <w:rsid w:val="00572181"/>
    <w:rsid w:val="00596EB5"/>
    <w:rsid w:val="005C7341"/>
    <w:rsid w:val="005E5A36"/>
    <w:rsid w:val="005F2C40"/>
    <w:rsid w:val="00607BFC"/>
    <w:rsid w:val="0061099C"/>
    <w:rsid w:val="00621D7D"/>
    <w:rsid w:val="00625E0D"/>
    <w:rsid w:val="006269C9"/>
    <w:rsid w:val="00643EA8"/>
    <w:rsid w:val="006668F7"/>
    <w:rsid w:val="006A4591"/>
    <w:rsid w:val="006E0C12"/>
    <w:rsid w:val="00715D28"/>
    <w:rsid w:val="00723DAB"/>
    <w:rsid w:val="00726C9C"/>
    <w:rsid w:val="00731506"/>
    <w:rsid w:val="00740717"/>
    <w:rsid w:val="00746793"/>
    <w:rsid w:val="0076451B"/>
    <w:rsid w:val="0076454C"/>
    <w:rsid w:val="0077156C"/>
    <w:rsid w:val="00797549"/>
    <w:rsid w:val="007C06F4"/>
    <w:rsid w:val="00811D3B"/>
    <w:rsid w:val="00825A71"/>
    <w:rsid w:val="00832642"/>
    <w:rsid w:val="0084169D"/>
    <w:rsid w:val="00845835"/>
    <w:rsid w:val="00867478"/>
    <w:rsid w:val="00882555"/>
    <w:rsid w:val="0089426A"/>
    <w:rsid w:val="008A0DF8"/>
    <w:rsid w:val="008A5DE2"/>
    <w:rsid w:val="008B1F86"/>
    <w:rsid w:val="008D43CF"/>
    <w:rsid w:val="0092265A"/>
    <w:rsid w:val="00942C4F"/>
    <w:rsid w:val="0095548F"/>
    <w:rsid w:val="00956853"/>
    <w:rsid w:val="00962258"/>
    <w:rsid w:val="0098713C"/>
    <w:rsid w:val="009A3F00"/>
    <w:rsid w:val="009A4853"/>
    <w:rsid w:val="009A765A"/>
    <w:rsid w:val="009B2F88"/>
    <w:rsid w:val="009C15C6"/>
    <w:rsid w:val="009D7908"/>
    <w:rsid w:val="00A14F00"/>
    <w:rsid w:val="00A21FF4"/>
    <w:rsid w:val="00A23C81"/>
    <w:rsid w:val="00A45902"/>
    <w:rsid w:val="00A5621C"/>
    <w:rsid w:val="00A625DA"/>
    <w:rsid w:val="00A66B71"/>
    <w:rsid w:val="00A819CD"/>
    <w:rsid w:val="00A96110"/>
    <w:rsid w:val="00AA0D0D"/>
    <w:rsid w:val="00B01A06"/>
    <w:rsid w:val="00B368C5"/>
    <w:rsid w:val="00B47425"/>
    <w:rsid w:val="00B87C36"/>
    <w:rsid w:val="00BA7DCF"/>
    <w:rsid w:val="00BE2AC8"/>
    <w:rsid w:val="00C00ADF"/>
    <w:rsid w:val="00C168A3"/>
    <w:rsid w:val="00C24F4A"/>
    <w:rsid w:val="00C26D59"/>
    <w:rsid w:val="00C63435"/>
    <w:rsid w:val="00C712F3"/>
    <w:rsid w:val="00C71BB5"/>
    <w:rsid w:val="00C7646E"/>
    <w:rsid w:val="00C82A3C"/>
    <w:rsid w:val="00C87E70"/>
    <w:rsid w:val="00CB7CD7"/>
    <w:rsid w:val="00CC2512"/>
    <w:rsid w:val="00CE57F6"/>
    <w:rsid w:val="00CF1782"/>
    <w:rsid w:val="00CF564B"/>
    <w:rsid w:val="00D03D38"/>
    <w:rsid w:val="00D23B01"/>
    <w:rsid w:val="00D25591"/>
    <w:rsid w:val="00D27AAC"/>
    <w:rsid w:val="00D417E1"/>
    <w:rsid w:val="00D538DE"/>
    <w:rsid w:val="00D556A6"/>
    <w:rsid w:val="00D8154F"/>
    <w:rsid w:val="00D863EC"/>
    <w:rsid w:val="00DA3BA0"/>
    <w:rsid w:val="00DA3E58"/>
    <w:rsid w:val="00DA64EC"/>
    <w:rsid w:val="00DA70B9"/>
    <w:rsid w:val="00DC636F"/>
    <w:rsid w:val="00DE19FF"/>
    <w:rsid w:val="00DE51EC"/>
    <w:rsid w:val="00DF3473"/>
    <w:rsid w:val="00E21929"/>
    <w:rsid w:val="00E810EF"/>
    <w:rsid w:val="00EA118C"/>
    <w:rsid w:val="00EC01E6"/>
    <w:rsid w:val="00ED4953"/>
    <w:rsid w:val="00EF5EC6"/>
    <w:rsid w:val="00EF7540"/>
    <w:rsid w:val="00F5674B"/>
    <w:rsid w:val="00F7206D"/>
    <w:rsid w:val="00F85556"/>
    <w:rsid w:val="00F93178"/>
    <w:rsid w:val="00FA2A8F"/>
    <w:rsid w:val="00FE7017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66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6BD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66BD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068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46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4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135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C15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135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C73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121</Words>
  <Characters>727</Characters>
  <Application>Microsoft Office Outlook</Application>
  <DocSecurity>0</DocSecurity>
  <Lines>0</Lines>
  <Paragraphs>0</Paragraphs>
  <ScaleCrop>false</ScaleCrop>
  <Company>umk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popekm</dc:creator>
  <cp:keywords/>
  <dc:description/>
  <cp:lastModifiedBy>chwedczukj</cp:lastModifiedBy>
  <cp:revision>18</cp:revision>
  <cp:lastPrinted>2017-01-18T09:50:00Z</cp:lastPrinted>
  <dcterms:created xsi:type="dcterms:W3CDTF">2017-01-17T10:04:00Z</dcterms:created>
  <dcterms:modified xsi:type="dcterms:W3CDTF">2017-01-18T13:44:00Z</dcterms:modified>
</cp:coreProperties>
</file>